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257C" w14:textId="607C63E5" w:rsidR="00191FCB" w:rsidRPr="00B32C4D" w:rsidRDefault="00B32C4D" w:rsidP="00B32C4D">
      <w:pPr>
        <w:spacing w:line="276" w:lineRule="auto"/>
        <w:jc w:val="center"/>
        <w:rPr>
          <w:b/>
          <w:sz w:val="28"/>
          <w:szCs w:val="28"/>
        </w:rPr>
      </w:pPr>
      <w:bookmarkStart w:id="0" w:name="_GoBack"/>
      <w:bookmarkEnd w:id="0"/>
      <w:r w:rsidRPr="00B32C4D">
        <w:rPr>
          <w:b/>
          <w:sz w:val="28"/>
          <w:szCs w:val="28"/>
        </w:rPr>
        <w:t>POSITION AVAILABLE</w:t>
      </w:r>
    </w:p>
    <w:p w14:paraId="2808105C" w14:textId="788070F6" w:rsidR="00B32C4D" w:rsidRPr="00B32C4D" w:rsidRDefault="00B32C4D" w:rsidP="00B32C4D">
      <w:pPr>
        <w:spacing w:line="276" w:lineRule="auto"/>
        <w:jc w:val="center"/>
        <w:rPr>
          <w:b/>
          <w:sz w:val="28"/>
          <w:szCs w:val="28"/>
        </w:rPr>
      </w:pPr>
      <w:r w:rsidRPr="00B32C4D">
        <w:rPr>
          <w:b/>
          <w:sz w:val="28"/>
          <w:szCs w:val="28"/>
        </w:rPr>
        <w:t>ASSISTANT/ASSOCIATE PROFESSOR</w:t>
      </w:r>
    </w:p>
    <w:p w14:paraId="356ED8D0" w14:textId="727A7F8E" w:rsidR="00B32C4D" w:rsidRDefault="00B32C4D" w:rsidP="00B32C4D">
      <w:pPr>
        <w:spacing w:line="276" w:lineRule="auto"/>
        <w:jc w:val="center"/>
        <w:rPr>
          <w:b/>
          <w:sz w:val="28"/>
          <w:szCs w:val="28"/>
        </w:rPr>
      </w:pPr>
      <w:r w:rsidRPr="00B32C4D">
        <w:rPr>
          <w:b/>
          <w:sz w:val="28"/>
          <w:szCs w:val="28"/>
        </w:rPr>
        <w:t>SCHOOL OF SOCIAL WORK</w:t>
      </w:r>
    </w:p>
    <w:p w14:paraId="1F112508" w14:textId="77777777" w:rsidR="00B32C4D" w:rsidRDefault="00B32C4D" w:rsidP="00B32C4D">
      <w:pPr>
        <w:jc w:val="center"/>
        <w:rPr>
          <w:b/>
          <w:sz w:val="28"/>
          <w:szCs w:val="28"/>
        </w:rPr>
      </w:pPr>
    </w:p>
    <w:p w14:paraId="6FC65967" w14:textId="62C775B2" w:rsidR="00B32C4D" w:rsidRDefault="00B32C4D" w:rsidP="00B32C4D">
      <w:pPr>
        <w:rPr>
          <w:szCs w:val="24"/>
        </w:rPr>
      </w:pPr>
      <w:r>
        <w:rPr>
          <w:szCs w:val="24"/>
        </w:rPr>
        <w:t xml:space="preserve">Radford University (RU) invites applications and nominations for the position of Assistant Professor in the School of Social Work. This is a nine-month, tenure-track position beginning in the fall of 2017. Primary responsibilities will be teaching courses in the BSW and MSW programs, advising, university service, and professional contributions. Some teaching in the evenings, Saturdays, online, and/or off campus will be expected. </w:t>
      </w:r>
    </w:p>
    <w:p w14:paraId="3E808051" w14:textId="77777777" w:rsidR="00B32C4D" w:rsidRDefault="00B32C4D" w:rsidP="00B32C4D">
      <w:pPr>
        <w:rPr>
          <w:szCs w:val="24"/>
        </w:rPr>
      </w:pPr>
    </w:p>
    <w:p w14:paraId="18FB1871" w14:textId="701286F3" w:rsidR="00B32C4D" w:rsidRDefault="00B32C4D" w:rsidP="00B32C4D">
      <w:pPr>
        <w:rPr>
          <w:szCs w:val="24"/>
        </w:rPr>
      </w:pPr>
      <w:r>
        <w:rPr>
          <w:szCs w:val="24"/>
        </w:rPr>
        <w:t xml:space="preserve">Required minimal qualifications include a PH.D. in social work or related field, MSW from a CSWE-accredited program, and at least two years post-MSW social work practice experience. ABD candidates with degree completion within nine months of hiring date will be considered. Evidence of an active scholarly agenda is preferred. Preference will be given to candidates who demonstrate ability to teach across the social work curriculum and have experience with distance education. </w:t>
      </w:r>
    </w:p>
    <w:p w14:paraId="0A801E2E" w14:textId="77777777" w:rsidR="00B32C4D" w:rsidRDefault="00B32C4D" w:rsidP="00B32C4D">
      <w:pPr>
        <w:rPr>
          <w:szCs w:val="24"/>
        </w:rPr>
      </w:pPr>
    </w:p>
    <w:p w14:paraId="11D019FB" w14:textId="182EA7E0" w:rsidR="00B32C4D" w:rsidRDefault="00B32C4D" w:rsidP="00B32C4D">
      <w:pPr>
        <w:rPr>
          <w:szCs w:val="24"/>
        </w:rPr>
      </w:pPr>
      <w:r>
        <w:rPr>
          <w:szCs w:val="24"/>
        </w:rPr>
        <w:t>Salary is competitive and commensurate with qualifications and experience. All candidates must submit a letter of application, a current curriculum vitae, and names, addresses and phone numbers of three references. The successful candidate will also be required to provide official transcripts. Consideration of applicants will begin immediately and will continue until the position is filled</w:t>
      </w:r>
      <w:r w:rsidR="00B7245A">
        <w:rPr>
          <w:szCs w:val="24"/>
        </w:rPr>
        <w:t>. The position begins August</w:t>
      </w:r>
      <w:r>
        <w:rPr>
          <w:szCs w:val="24"/>
        </w:rPr>
        <w:t xml:space="preserve"> 2017. Electronic applications are preferred, but paper submissions will be accepted and should be sent to Dr. Debora Schneller, Associate Professor and Search Committee Chair, School of Social Work, Box 6958, Radford University, Radford, VA, 24142 or </w:t>
      </w:r>
      <w:hyperlink r:id="rId8" w:history="1">
        <w:r w:rsidRPr="006923B4">
          <w:rPr>
            <w:rStyle w:val="Hyperlink"/>
            <w:szCs w:val="24"/>
          </w:rPr>
          <w:t>d-schnel@radford.edu</w:t>
        </w:r>
      </w:hyperlink>
    </w:p>
    <w:p w14:paraId="258E42A9" w14:textId="77777777" w:rsidR="00B32C4D" w:rsidRDefault="00B32C4D" w:rsidP="00B32C4D">
      <w:pPr>
        <w:rPr>
          <w:szCs w:val="24"/>
        </w:rPr>
      </w:pPr>
    </w:p>
    <w:p w14:paraId="0EFF56E5" w14:textId="48C7AA4C" w:rsidR="00B32C4D" w:rsidRDefault="00B32C4D" w:rsidP="00B32C4D">
      <w:pPr>
        <w:rPr>
          <w:szCs w:val="24"/>
        </w:rPr>
      </w:pPr>
      <w:r>
        <w:rPr>
          <w:szCs w:val="24"/>
        </w:rPr>
        <w:lastRenderedPageBreak/>
        <w:t xml:space="preserve">The School of Social Work enrolls approximately 230 students in the programs leading to the BSW and MSW degrees. Both the undergraduate and graduate programs were successfully  reaccredited by CSWE in 2014. The School offers courses in multiple locations, and the curriculum focuses on community-based family practice in rural settings. More information can be found on the School’s website at </w:t>
      </w:r>
      <w:hyperlink r:id="rId9" w:history="1">
        <w:r w:rsidRPr="006923B4">
          <w:rPr>
            <w:rStyle w:val="Hyperlink"/>
            <w:szCs w:val="24"/>
          </w:rPr>
          <w:t>www.radford.edy/social-work</w:t>
        </w:r>
      </w:hyperlink>
      <w:r>
        <w:rPr>
          <w:szCs w:val="24"/>
        </w:rPr>
        <w:t>. The School of Social Work is part of the Waldron College of Health &amp; Human Services. Other units within the College include Nursing, Communication Sciences and Disorders, Physical Therapy and Occupational Therapy.</w:t>
      </w:r>
    </w:p>
    <w:p w14:paraId="54187184" w14:textId="77777777" w:rsidR="00B32C4D" w:rsidRDefault="00B32C4D" w:rsidP="00B32C4D">
      <w:pPr>
        <w:rPr>
          <w:szCs w:val="24"/>
        </w:rPr>
      </w:pPr>
    </w:p>
    <w:p w14:paraId="2EDCFB2E" w14:textId="60BB2776" w:rsidR="00B32C4D" w:rsidRPr="00B32C4D" w:rsidRDefault="00B32C4D" w:rsidP="00B32C4D">
      <w:pPr>
        <w:rPr>
          <w:szCs w:val="24"/>
        </w:rPr>
      </w:pPr>
      <w:r>
        <w:rPr>
          <w:szCs w:val="24"/>
        </w:rPr>
        <w:t>Radford University is a co-educational, comprehensive, state-supported institution located in southwestern Virginia, approximately 40 miles from Roanoke. RU is student-centered and focused on providing outstanding academi</w:t>
      </w:r>
      <w:r w:rsidR="00B7245A">
        <w:rPr>
          <w:szCs w:val="24"/>
        </w:rPr>
        <w:t>c programs for its more that 9,5</w:t>
      </w:r>
      <w:r>
        <w:rPr>
          <w:szCs w:val="24"/>
        </w:rPr>
        <w:t xml:space="preserve">00 students. Please visit the RU website at </w:t>
      </w:r>
      <w:hyperlink r:id="rId10" w:history="1">
        <w:r w:rsidRPr="006923B4">
          <w:rPr>
            <w:rStyle w:val="Hyperlink"/>
            <w:szCs w:val="24"/>
          </w:rPr>
          <w:t>http://www.radford.edu/</w:t>
        </w:r>
      </w:hyperlink>
      <w:r>
        <w:rPr>
          <w:szCs w:val="24"/>
        </w:rPr>
        <w:t xml:space="preserve"> </w:t>
      </w:r>
    </w:p>
    <w:sectPr w:rsidR="00B32C4D" w:rsidRPr="00B32C4D" w:rsidSect="008959F2">
      <w:head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DAB8" w14:textId="77777777" w:rsidR="008867E2" w:rsidRDefault="008867E2">
      <w:r>
        <w:separator/>
      </w:r>
    </w:p>
  </w:endnote>
  <w:endnote w:type="continuationSeparator" w:id="0">
    <w:p w14:paraId="03745322" w14:textId="77777777" w:rsidR="008867E2" w:rsidRDefault="0088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eiss">
    <w:altName w:val="Courier New"/>
    <w:panose1 w:val="00000400000000000000"/>
    <w:charset w:val="00"/>
    <w:family w:val="auto"/>
    <w:pitch w:val="variable"/>
    <w:sig w:usb0="00000003" w:usb1="00000000" w:usb2="00000000" w:usb3="00000000" w:csb0="00000001" w:csb1="00000000"/>
    <w:embedItalic r:id="rId1" w:fontKey="{231898D5-351D-4401-A831-373371107128}"/>
    <w:embedBoldItalic r:id="rId2" w:fontKey="{08AAA7DE-09A4-4103-BC11-5E106D8C8673}"/>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6240" w14:textId="77777777" w:rsidR="008867E2" w:rsidRDefault="008867E2">
      <w:r>
        <w:separator/>
      </w:r>
    </w:p>
  </w:footnote>
  <w:footnote w:type="continuationSeparator" w:id="0">
    <w:p w14:paraId="50D1CAAC" w14:textId="77777777" w:rsidR="008867E2" w:rsidRDefault="0088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47B1" w14:textId="77777777" w:rsidR="002432E1" w:rsidRDefault="002432E1">
    <w:pPr>
      <w:pStyle w:val="Header"/>
    </w:pPr>
    <w:r>
      <w:rPr>
        <w:noProof/>
        <w:sz w:val="20"/>
      </w:rPr>
      <mc:AlternateContent>
        <mc:Choice Requires="wpg">
          <w:drawing>
            <wp:anchor distT="0" distB="0" distL="114300" distR="114300" simplePos="0" relativeHeight="251657216" behindDoc="0" locked="1" layoutInCell="1" allowOverlap="1" wp14:anchorId="462BE909" wp14:editId="781700F2">
              <wp:simplePos x="0" y="0"/>
              <wp:positionH relativeFrom="column">
                <wp:posOffset>5422265</wp:posOffset>
              </wp:positionH>
              <wp:positionV relativeFrom="paragraph">
                <wp:posOffset>-145415</wp:posOffset>
              </wp:positionV>
              <wp:extent cx="1402998" cy="9137650"/>
              <wp:effectExtent l="0" t="0" r="0" b="6350"/>
              <wp:wrapTight wrapText="largest">
                <wp:wrapPolygon edited="0">
                  <wp:start x="391" y="0"/>
                  <wp:lineTo x="391" y="2162"/>
                  <wp:lineTo x="8605" y="2942"/>
                  <wp:lineTo x="1565" y="3002"/>
                  <wp:lineTo x="782" y="3062"/>
                  <wp:lineTo x="782" y="21555"/>
                  <wp:lineTo x="19947" y="21555"/>
                  <wp:lineTo x="20730" y="3122"/>
                  <wp:lineTo x="19165" y="3002"/>
                  <wp:lineTo x="12516" y="2942"/>
                  <wp:lineTo x="20730" y="2162"/>
                  <wp:lineTo x="20730" y="0"/>
                  <wp:lineTo x="391" y="0"/>
                </wp:wrapPolygon>
              </wp:wrapTight>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998" cy="9137650"/>
                        <a:chOff x="10088" y="490"/>
                        <a:chExt cx="2097" cy="14390"/>
                      </a:xfrm>
                    </wpg:grpSpPr>
                    <wps:wsp>
                      <wps:cNvPr id="3" name="Text Box 3"/>
                      <wps:cNvSpPr txBox="1">
                        <a:spLocks noChangeAspect="1" noChangeArrowheads="1"/>
                      </wps:cNvSpPr>
                      <wps:spPr bwMode="auto">
                        <a:xfrm>
                          <a:off x="10263" y="2470"/>
                          <a:ext cx="1690" cy="124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AF2124" w14:textId="77777777" w:rsidR="002432E1" w:rsidRDefault="002432E1" w:rsidP="00962542">
                            <w:pPr>
                              <w:pStyle w:val="Heading2"/>
                              <w:tabs>
                                <w:tab w:val="left" w:pos="144"/>
                              </w:tabs>
                              <w:rPr>
                                <w:rFonts w:ascii="Weiss" w:hAnsi="Weiss"/>
                                <w:sz w:val="14"/>
                              </w:rPr>
                            </w:pPr>
                          </w:p>
                          <w:p w14:paraId="46974F53" w14:textId="77777777" w:rsidR="002432E1" w:rsidRDefault="002432E1" w:rsidP="004B705A">
                            <w:pPr>
                              <w:pStyle w:val="Heading2"/>
                              <w:numPr>
                                <w:ilvl w:val="0"/>
                                <w:numId w:val="1"/>
                              </w:numPr>
                              <w:tabs>
                                <w:tab w:val="left" w:pos="144"/>
                              </w:tabs>
                              <w:rPr>
                                <w:rFonts w:ascii="Weiss" w:hAnsi="Weiss"/>
                                <w:sz w:val="14"/>
                              </w:rPr>
                            </w:pPr>
                            <w:r w:rsidRPr="00C742DB">
                              <w:rPr>
                                <w:rFonts w:ascii="Weiss" w:hAnsi="Weiss"/>
                                <w:b/>
                                <w:sz w:val="14"/>
                              </w:rPr>
                              <w:t>School of Social Work</w:t>
                            </w:r>
                            <w:r>
                              <w:rPr>
                                <w:rFonts w:ascii="Weiss" w:hAnsi="Weiss"/>
                                <w:b/>
                                <w:sz w:val="14"/>
                              </w:rPr>
                              <w:br/>
                            </w:r>
                            <w:r>
                              <w:rPr>
                                <w:rFonts w:ascii="Weiss" w:hAnsi="Weiss"/>
                                <w:sz w:val="14"/>
                              </w:rPr>
                              <w:t>BSW &amp; MSW Programs</w:t>
                            </w:r>
                            <w:r>
                              <w:rPr>
                                <w:rFonts w:ascii="Weiss" w:hAnsi="Weiss"/>
                                <w:sz w:val="14"/>
                              </w:rPr>
                              <w:br/>
                              <w:t>P.O. Box 6958</w:t>
                            </w:r>
                            <w:r>
                              <w:rPr>
                                <w:rFonts w:ascii="Weiss" w:hAnsi="Weiss"/>
                                <w:sz w:val="14"/>
                              </w:rPr>
                              <w:br/>
                              <w:t>Radford, VA 24142</w:t>
                            </w:r>
                            <w:r>
                              <w:rPr>
                                <w:rFonts w:ascii="Weiss" w:hAnsi="Weiss"/>
                                <w:sz w:val="14"/>
                              </w:rPr>
                              <w:br/>
                              <w:t>(540) 831-7689 PHONE</w:t>
                            </w:r>
                            <w:r>
                              <w:rPr>
                                <w:rFonts w:ascii="Weiss" w:hAnsi="Weiss"/>
                                <w:sz w:val="14"/>
                              </w:rPr>
                              <w:br/>
                              <w:t>(540) 831-7670 FAX</w:t>
                            </w:r>
                            <w:r>
                              <w:rPr>
                                <w:rFonts w:ascii="Weiss" w:hAnsi="Weiss"/>
                                <w:sz w:val="14"/>
                              </w:rPr>
                              <w:br/>
                            </w:r>
                            <w:r>
                              <w:rPr>
                                <w:rFonts w:ascii="Weiss" w:hAnsi="Weiss"/>
                                <w:sz w:val="14"/>
                              </w:rPr>
                              <w:br/>
                            </w:r>
                            <w:r w:rsidRPr="00C742DB">
                              <w:rPr>
                                <w:rFonts w:ascii="Weiss" w:hAnsi="Weiss"/>
                                <w:b/>
                                <w:sz w:val="14"/>
                              </w:rPr>
                              <w:t>BSW Program</w:t>
                            </w:r>
                            <w:r>
                              <w:rPr>
                                <w:rFonts w:ascii="Weiss" w:hAnsi="Weiss"/>
                                <w:sz w:val="14"/>
                              </w:rPr>
                              <w:t xml:space="preserve">, </w:t>
                            </w:r>
                            <w:r>
                              <w:rPr>
                                <w:rFonts w:ascii="Weiss" w:hAnsi="Weiss"/>
                                <w:sz w:val="14"/>
                              </w:rPr>
                              <w:br/>
                              <w:t>Extended Campus</w:t>
                            </w:r>
                            <w:r>
                              <w:rPr>
                                <w:rFonts w:ascii="Weiss" w:hAnsi="Weiss"/>
                                <w:sz w:val="14"/>
                              </w:rPr>
                              <w:br/>
                              <w:t>Roanoke Higher Education Center</w:t>
                            </w:r>
                            <w:r>
                              <w:rPr>
                                <w:rFonts w:ascii="Weiss" w:hAnsi="Weiss"/>
                                <w:sz w:val="14"/>
                              </w:rPr>
                              <w:br/>
                              <w:t>108 N. Jefferson St.</w:t>
                            </w:r>
                          </w:p>
                          <w:p w14:paraId="35CAF68C" w14:textId="77777777" w:rsidR="002432E1" w:rsidRDefault="002432E1" w:rsidP="004B705A">
                            <w:pPr>
                              <w:pStyle w:val="Heading2"/>
                              <w:tabs>
                                <w:tab w:val="left" w:pos="144"/>
                              </w:tabs>
                              <w:ind w:left="144"/>
                              <w:rPr>
                                <w:rFonts w:ascii="Weiss" w:hAnsi="Weiss"/>
                                <w:sz w:val="14"/>
                              </w:rPr>
                            </w:pPr>
                            <w:r>
                              <w:rPr>
                                <w:rFonts w:ascii="Weiss" w:hAnsi="Weiss"/>
                                <w:sz w:val="14"/>
                              </w:rPr>
                              <w:t>Suite 510</w:t>
                            </w:r>
                          </w:p>
                          <w:p w14:paraId="46613911" w14:textId="77777777" w:rsidR="002432E1" w:rsidRDefault="002432E1" w:rsidP="004B705A">
                            <w:pPr>
                              <w:pStyle w:val="Heading2"/>
                              <w:tabs>
                                <w:tab w:val="left" w:pos="144"/>
                              </w:tabs>
                              <w:ind w:left="144"/>
                              <w:rPr>
                                <w:rFonts w:ascii="Weiss" w:hAnsi="Weiss"/>
                                <w:sz w:val="14"/>
                              </w:rPr>
                            </w:pPr>
                            <w:r>
                              <w:rPr>
                                <w:rFonts w:ascii="Weiss" w:hAnsi="Weiss"/>
                                <w:sz w:val="14"/>
                              </w:rPr>
                              <w:t>Roanoke, VA 24016</w:t>
                            </w:r>
                          </w:p>
                          <w:p w14:paraId="1AD723B6" w14:textId="77777777" w:rsidR="002432E1" w:rsidRDefault="002432E1" w:rsidP="004B705A">
                            <w:pPr>
                              <w:pStyle w:val="Heading2"/>
                              <w:tabs>
                                <w:tab w:val="left" w:pos="144"/>
                              </w:tabs>
                              <w:ind w:left="144"/>
                              <w:rPr>
                                <w:rFonts w:ascii="Weiss" w:hAnsi="Weiss"/>
                                <w:sz w:val="14"/>
                              </w:rPr>
                            </w:pPr>
                            <w:r>
                              <w:rPr>
                                <w:rFonts w:ascii="Weiss" w:hAnsi="Weiss"/>
                                <w:sz w:val="14"/>
                              </w:rPr>
                              <w:t>(540) 767-6196 PHONE</w:t>
                            </w:r>
                          </w:p>
                          <w:p w14:paraId="4A81AB1F" w14:textId="77777777" w:rsidR="002432E1" w:rsidRDefault="002432E1" w:rsidP="004B705A">
                            <w:pPr>
                              <w:pStyle w:val="Heading2"/>
                              <w:tabs>
                                <w:tab w:val="left" w:pos="144"/>
                              </w:tabs>
                              <w:ind w:left="144"/>
                              <w:rPr>
                                <w:rFonts w:ascii="Weiss" w:hAnsi="Weiss"/>
                                <w:sz w:val="14"/>
                              </w:rPr>
                            </w:pPr>
                            <w:r>
                              <w:rPr>
                                <w:rFonts w:ascii="Weiss" w:hAnsi="Weiss"/>
                                <w:sz w:val="14"/>
                              </w:rPr>
                              <w:t>(540) 767-6199 FAX</w:t>
                            </w:r>
                            <w:r w:rsidRPr="004B705A">
                              <w:rPr>
                                <w:rFonts w:ascii="Weiss" w:hAnsi="Weiss"/>
                                <w:sz w:val="14"/>
                              </w:rPr>
                              <w:br/>
                            </w:r>
                            <w:r w:rsidRPr="004B705A">
                              <w:rPr>
                                <w:rFonts w:ascii="Weiss" w:hAnsi="Weiss"/>
                                <w:sz w:val="14"/>
                              </w:rPr>
                              <w:br/>
                            </w:r>
                            <w:r w:rsidRPr="004B705A">
                              <w:rPr>
                                <w:rFonts w:ascii="Weiss" w:hAnsi="Weiss"/>
                                <w:b/>
                                <w:sz w:val="14"/>
                              </w:rPr>
                              <w:t>MSW Program</w:t>
                            </w:r>
                            <w:r w:rsidRPr="004B705A">
                              <w:rPr>
                                <w:rFonts w:ascii="Weiss" w:hAnsi="Weiss"/>
                                <w:sz w:val="14"/>
                              </w:rPr>
                              <w:t>,</w:t>
                            </w:r>
                            <w:r w:rsidRPr="004B705A">
                              <w:rPr>
                                <w:rFonts w:ascii="Weiss" w:hAnsi="Weiss"/>
                                <w:sz w:val="14"/>
                              </w:rPr>
                              <w:br/>
                              <w:t>Extended Campus</w:t>
                            </w:r>
                            <w:r w:rsidRPr="004B705A">
                              <w:rPr>
                                <w:rFonts w:ascii="Weiss" w:hAnsi="Weiss"/>
                                <w:sz w:val="14"/>
                              </w:rPr>
                              <w:br/>
                            </w:r>
                            <w:r>
                              <w:rPr>
                                <w:rFonts w:ascii="Weiss" w:hAnsi="Weiss"/>
                                <w:sz w:val="14"/>
                              </w:rPr>
                              <w:t>Roanoke Higher Education Center</w:t>
                            </w:r>
                            <w:r>
                              <w:rPr>
                                <w:rFonts w:ascii="Weiss" w:hAnsi="Weiss"/>
                                <w:sz w:val="14"/>
                              </w:rPr>
                              <w:br/>
                              <w:t>108 N. Jefferson St.</w:t>
                            </w:r>
                          </w:p>
                          <w:p w14:paraId="6B8EB254" w14:textId="77777777" w:rsidR="002432E1" w:rsidRDefault="002432E1" w:rsidP="004B705A">
                            <w:pPr>
                              <w:pStyle w:val="Heading2"/>
                              <w:tabs>
                                <w:tab w:val="left" w:pos="144"/>
                              </w:tabs>
                              <w:ind w:left="144"/>
                              <w:rPr>
                                <w:rFonts w:ascii="Weiss" w:hAnsi="Weiss"/>
                                <w:sz w:val="14"/>
                              </w:rPr>
                            </w:pPr>
                            <w:r>
                              <w:rPr>
                                <w:rFonts w:ascii="Weiss" w:hAnsi="Weiss"/>
                                <w:sz w:val="14"/>
                              </w:rPr>
                              <w:t>Suite 510</w:t>
                            </w:r>
                          </w:p>
                          <w:p w14:paraId="5C5C3A33" w14:textId="77777777" w:rsidR="002432E1" w:rsidRDefault="002432E1" w:rsidP="004B705A">
                            <w:pPr>
                              <w:pStyle w:val="Heading2"/>
                              <w:tabs>
                                <w:tab w:val="left" w:pos="144"/>
                              </w:tabs>
                              <w:ind w:left="144"/>
                              <w:rPr>
                                <w:rFonts w:ascii="Weiss" w:hAnsi="Weiss"/>
                                <w:sz w:val="14"/>
                              </w:rPr>
                            </w:pPr>
                            <w:r>
                              <w:rPr>
                                <w:rFonts w:ascii="Weiss" w:hAnsi="Weiss"/>
                                <w:sz w:val="14"/>
                              </w:rPr>
                              <w:t>Roanoke, VA 24016</w:t>
                            </w:r>
                          </w:p>
                          <w:p w14:paraId="59318FC4" w14:textId="77777777" w:rsidR="002432E1" w:rsidRDefault="002432E1" w:rsidP="004B705A">
                            <w:pPr>
                              <w:pStyle w:val="Heading2"/>
                              <w:tabs>
                                <w:tab w:val="left" w:pos="144"/>
                              </w:tabs>
                              <w:ind w:left="144"/>
                              <w:rPr>
                                <w:rFonts w:ascii="Weiss" w:hAnsi="Weiss"/>
                                <w:sz w:val="14"/>
                              </w:rPr>
                            </w:pPr>
                            <w:r>
                              <w:rPr>
                                <w:rFonts w:ascii="Weiss" w:hAnsi="Weiss"/>
                                <w:sz w:val="14"/>
                              </w:rPr>
                              <w:t>(540) 767-6194 PHONE</w:t>
                            </w:r>
                          </w:p>
                          <w:p w14:paraId="5D6538DA" w14:textId="77777777" w:rsidR="002432E1" w:rsidRPr="004B705A" w:rsidRDefault="002432E1" w:rsidP="004B705A">
                            <w:pPr>
                              <w:pStyle w:val="Heading2"/>
                              <w:tabs>
                                <w:tab w:val="left" w:pos="144"/>
                              </w:tabs>
                              <w:ind w:left="144"/>
                              <w:rPr>
                                <w:rFonts w:ascii="Weiss" w:hAnsi="Weiss"/>
                                <w:sz w:val="14"/>
                              </w:rPr>
                            </w:pPr>
                            <w:r>
                              <w:rPr>
                                <w:rFonts w:ascii="Weiss" w:hAnsi="Weiss"/>
                                <w:sz w:val="14"/>
                              </w:rPr>
                              <w:t>(540) 767-6199 FAX</w:t>
                            </w:r>
                            <w:r w:rsidRPr="004B705A">
                              <w:rPr>
                                <w:rFonts w:ascii="Weiss" w:hAnsi="Weiss"/>
                                <w:sz w:val="14"/>
                              </w:rPr>
                              <w:br/>
                            </w:r>
                          </w:p>
                          <w:p w14:paraId="0F42FD8E" w14:textId="77777777" w:rsidR="002432E1" w:rsidRDefault="002432E1" w:rsidP="009011D3">
                            <w:pPr>
                              <w:pStyle w:val="Heading2"/>
                              <w:tabs>
                                <w:tab w:val="left" w:pos="144"/>
                              </w:tabs>
                              <w:ind w:left="144"/>
                              <w:rPr>
                                <w:rFonts w:ascii="Weiss" w:hAnsi="Weiss"/>
                                <w:sz w:val="14"/>
                                <w:szCs w:val="14"/>
                              </w:rPr>
                            </w:pPr>
                            <w:r>
                              <w:rPr>
                                <w:rFonts w:ascii="Weiss" w:hAnsi="Weiss"/>
                                <w:sz w:val="14"/>
                                <w:szCs w:val="14"/>
                              </w:rPr>
                              <w:br/>
                            </w:r>
                          </w:p>
                          <w:p w14:paraId="1805FBD1" w14:textId="7ACD297B" w:rsidR="002432E1" w:rsidRDefault="002432E1" w:rsidP="009011D3">
                            <w:pPr>
                              <w:pStyle w:val="Heading2"/>
                              <w:tabs>
                                <w:tab w:val="left" w:pos="144"/>
                              </w:tabs>
                              <w:ind w:left="144"/>
                              <w:rPr>
                                <w:rFonts w:ascii="Weiss" w:hAnsi="Weiss"/>
                                <w:sz w:val="14"/>
                                <w:szCs w:val="14"/>
                              </w:rPr>
                            </w:pPr>
                            <w:r w:rsidRPr="00C742DB">
                              <w:rPr>
                                <w:rFonts w:ascii="Weiss" w:hAnsi="Weiss"/>
                                <w:b/>
                                <w:sz w:val="14"/>
                                <w:szCs w:val="14"/>
                              </w:rPr>
                              <w:t>FAMIS</w:t>
                            </w:r>
                            <w:r>
                              <w:rPr>
                                <w:rFonts w:ascii="Weiss" w:hAnsi="Weiss"/>
                                <w:b/>
                                <w:sz w:val="14"/>
                                <w:szCs w:val="14"/>
                              </w:rPr>
                              <w:t xml:space="preserve"> Outreach Project</w:t>
                            </w:r>
                            <w:r>
                              <w:rPr>
                                <w:rFonts w:ascii="Weiss" w:hAnsi="Weiss"/>
                                <w:sz w:val="14"/>
                                <w:szCs w:val="14"/>
                              </w:rPr>
                              <w:t xml:space="preserve">        (540) 831-7693 PHONE</w:t>
                            </w:r>
                            <w:r>
                              <w:rPr>
                                <w:rFonts w:ascii="Weiss" w:hAnsi="Weiss"/>
                                <w:sz w:val="14"/>
                                <w:szCs w:val="14"/>
                              </w:rPr>
                              <w:br/>
                            </w:r>
                            <w:r>
                              <w:rPr>
                                <w:rFonts w:ascii="Weiss" w:hAnsi="Weiss"/>
                                <w:sz w:val="14"/>
                                <w:szCs w:val="14"/>
                              </w:rPr>
                              <w:br/>
                            </w:r>
                            <w:r w:rsidRPr="00C742DB">
                              <w:rPr>
                                <w:rFonts w:ascii="Weiss" w:hAnsi="Weiss"/>
                                <w:b/>
                                <w:sz w:val="14"/>
                                <w:szCs w:val="14"/>
                              </w:rPr>
                              <w:t>CRAFFT</w:t>
                            </w:r>
                            <w:r>
                              <w:rPr>
                                <w:rFonts w:ascii="Weiss" w:hAnsi="Weiss"/>
                                <w:sz w:val="14"/>
                                <w:szCs w:val="14"/>
                              </w:rPr>
                              <w:t xml:space="preserve"> – Piedmont</w:t>
                            </w:r>
                            <w:r>
                              <w:rPr>
                                <w:rFonts w:ascii="Weiss" w:hAnsi="Weiss"/>
                                <w:sz w:val="14"/>
                                <w:szCs w:val="14"/>
                              </w:rPr>
                              <w:br/>
                              <w:t>(804) 347-4095 PHONE</w:t>
                            </w:r>
                            <w:r>
                              <w:rPr>
                                <w:rFonts w:ascii="Weiss" w:hAnsi="Weiss"/>
                                <w:sz w:val="14"/>
                                <w:szCs w:val="14"/>
                              </w:rPr>
                              <w:br/>
                            </w:r>
                            <w:r>
                              <w:rPr>
                                <w:rFonts w:ascii="Weiss" w:hAnsi="Weiss"/>
                                <w:sz w:val="14"/>
                                <w:szCs w:val="14"/>
                              </w:rPr>
                              <w:br/>
                            </w:r>
                            <w:r w:rsidRPr="00C742DB">
                              <w:rPr>
                                <w:rFonts w:ascii="Weiss" w:hAnsi="Weiss"/>
                                <w:b/>
                                <w:sz w:val="14"/>
                                <w:szCs w:val="14"/>
                              </w:rPr>
                              <w:t>CRAFFT</w:t>
                            </w:r>
                            <w:r>
                              <w:rPr>
                                <w:rFonts w:ascii="Weiss" w:hAnsi="Weiss"/>
                                <w:sz w:val="14"/>
                                <w:szCs w:val="14"/>
                              </w:rPr>
                              <w:t xml:space="preserve"> – Western (276) 617-2737 PHONE</w:t>
                            </w:r>
                          </w:p>
                          <w:p w14:paraId="389A427D" w14:textId="77777777" w:rsidR="002432E1" w:rsidRPr="00962542" w:rsidRDefault="002432E1" w:rsidP="00C742DB">
                            <w:pPr>
                              <w:pStyle w:val="Heading2"/>
                              <w:tabs>
                                <w:tab w:val="left" w:pos="144"/>
                              </w:tabs>
                              <w:rPr>
                                <w:rFonts w:ascii="Weiss" w:hAnsi="Weiss"/>
                                <w:sz w:val="14"/>
                                <w:szCs w:val="14"/>
                              </w:rPr>
                            </w:pPr>
                            <w:r>
                              <w:rPr>
                                <w:rFonts w:ascii="Weiss" w:hAnsi="Weiss"/>
                                <w:sz w:val="14"/>
                                <w:szCs w:val="14"/>
                              </w:rPr>
                              <w:t xml:space="preserve">  </w:t>
                            </w:r>
                          </w:p>
                          <w:p w14:paraId="2BBD4A72" w14:textId="77777777" w:rsidR="002432E1" w:rsidRDefault="002432E1" w:rsidP="00A01E15">
                            <w:pPr>
                              <w:pStyle w:val="Heading2"/>
                              <w:tabs>
                                <w:tab w:val="left" w:pos="144"/>
                              </w:tabs>
                              <w:ind w:left="144"/>
                              <w:rPr>
                                <w:rFonts w:ascii="Weiss" w:hAnsi="Weiss"/>
                                <w:b/>
                                <w:sz w:val="14"/>
                                <w:szCs w:val="14"/>
                              </w:rPr>
                            </w:pPr>
                          </w:p>
                          <w:p w14:paraId="10F58CC8" w14:textId="77777777" w:rsidR="002432E1" w:rsidRPr="002A4825" w:rsidRDefault="002432E1" w:rsidP="00A01E15">
                            <w:pPr>
                              <w:pStyle w:val="Heading2"/>
                              <w:tabs>
                                <w:tab w:val="left" w:pos="144"/>
                              </w:tabs>
                              <w:ind w:left="144"/>
                              <w:rPr>
                                <w:rFonts w:ascii="Weiss" w:hAnsi="Weiss"/>
                                <w:sz w:val="14"/>
                              </w:rPr>
                            </w:pPr>
                            <w:r w:rsidRPr="002A4825">
                              <w:rPr>
                                <w:rFonts w:ascii="Weiss" w:hAnsi="Weiss"/>
                                <w:b/>
                                <w:sz w:val="14"/>
                                <w:szCs w:val="14"/>
                              </w:rPr>
                              <w:t>Academic Advising</w:t>
                            </w:r>
                            <w:r>
                              <w:rPr>
                                <w:rFonts w:ascii="Weiss" w:hAnsi="Weiss"/>
                                <w:b/>
                                <w:sz w:val="14"/>
                                <w:szCs w:val="14"/>
                              </w:rPr>
                              <w:t xml:space="preserve"> Center</w:t>
                            </w:r>
                            <w:r w:rsidRPr="002A4825">
                              <w:rPr>
                                <w:rFonts w:ascii="Weiss" w:hAnsi="Weiss"/>
                              </w:rPr>
                              <w:br/>
                            </w:r>
                            <w:r w:rsidRPr="002A4825">
                              <w:rPr>
                                <w:rFonts w:ascii="Weiss" w:hAnsi="Weiss"/>
                                <w:sz w:val="14"/>
                                <w:szCs w:val="14"/>
                              </w:rPr>
                              <w:t>Pre-BSW Majors</w:t>
                            </w:r>
                            <w:r w:rsidRPr="002A4825">
                              <w:rPr>
                                <w:rFonts w:ascii="Weiss" w:hAnsi="Weiss"/>
                                <w:sz w:val="14"/>
                                <w:szCs w:val="14"/>
                              </w:rPr>
                              <w:br/>
                              <w:t>P.O. Box 7000</w:t>
                            </w:r>
                            <w:r w:rsidRPr="002A4825">
                              <w:rPr>
                                <w:rFonts w:ascii="Weiss" w:hAnsi="Weiss"/>
                                <w:sz w:val="14"/>
                                <w:szCs w:val="14"/>
                              </w:rPr>
                              <w:br/>
                              <w:t>Radford, VA 24142</w:t>
                            </w:r>
                            <w:r w:rsidRPr="002A4825">
                              <w:rPr>
                                <w:rFonts w:ascii="Weiss" w:hAnsi="Weiss"/>
                                <w:sz w:val="14"/>
                                <w:szCs w:val="14"/>
                              </w:rPr>
                              <w:br/>
                              <w:t>(540) 831-7699 PHONE</w:t>
                            </w:r>
                            <w:r w:rsidRPr="002A4825">
                              <w:rPr>
                                <w:rFonts w:ascii="Weiss" w:hAnsi="Weiss"/>
                                <w:sz w:val="14"/>
                                <w:szCs w:val="14"/>
                              </w:rPr>
                              <w:br/>
                              <w:t>(540) 831-7604 FAX</w:t>
                            </w:r>
                            <w:r w:rsidRPr="002A4825">
                              <w:rPr>
                                <w:rFonts w:ascii="Weiss" w:hAnsi="Weiss"/>
                                <w:sz w:val="14"/>
                                <w:szCs w:val="14"/>
                              </w:rPr>
                              <w:br/>
                            </w:r>
                          </w:p>
                          <w:p w14:paraId="37268031" w14:textId="77777777" w:rsidR="002432E1" w:rsidRDefault="002432E1" w:rsidP="009265F7">
                            <w:pPr>
                              <w:rPr>
                                <w:rFonts w:ascii="Weiss" w:hAnsi="Weiss"/>
                                <w:b/>
                                <w:i/>
                                <w:sz w:val="14"/>
                                <w:szCs w:val="14"/>
                              </w:rPr>
                            </w:pPr>
                          </w:p>
                          <w:p w14:paraId="5B109FBB" w14:textId="77777777" w:rsidR="002432E1" w:rsidRDefault="002432E1" w:rsidP="009265F7">
                            <w:pPr>
                              <w:rPr>
                                <w:rFonts w:ascii="Weiss" w:hAnsi="Weiss"/>
                                <w:b/>
                                <w:i/>
                                <w:sz w:val="14"/>
                                <w:szCs w:val="14"/>
                              </w:rPr>
                            </w:pPr>
                          </w:p>
                          <w:p w14:paraId="02AA15B3" w14:textId="2851C9B9" w:rsidR="002432E1" w:rsidRPr="006A782C" w:rsidRDefault="002432E1" w:rsidP="006A782C">
                            <w:pPr>
                              <w:rPr>
                                <w:rFonts w:ascii="Weiss" w:hAnsi="Weiss"/>
                                <w:b/>
                                <w:i/>
                                <w:sz w:val="14"/>
                                <w:szCs w:val="14"/>
                              </w:rPr>
                            </w:pPr>
                            <w:r w:rsidRPr="006A782C">
                              <w:rPr>
                                <w:rFonts w:ascii="Weiss" w:hAnsi="Weiss"/>
                                <w:b/>
                                <w:i/>
                                <w:sz w:val="14"/>
                                <w:szCs w:val="14"/>
                              </w:rPr>
                              <w:t>Nationally Accredited by</w:t>
                            </w:r>
                            <w:r>
                              <w:rPr>
                                <w:rFonts w:ascii="Weiss" w:hAnsi="Weiss"/>
                                <w:b/>
                                <w:i/>
                                <w:sz w:val="14"/>
                                <w:szCs w:val="14"/>
                              </w:rPr>
                              <w:t xml:space="preserve"> the</w:t>
                            </w:r>
                            <w:r w:rsidRPr="006A782C">
                              <w:rPr>
                                <w:rFonts w:ascii="Weiss" w:hAnsi="Weiss"/>
                                <w:b/>
                                <w:i/>
                                <w:sz w:val="14"/>
                                <w:szCs w:val="14"/>
                              </w:rPr>
                              <w:t xml:space="preserve"> Council on Social Work Education</w:t>
                            </w:r>
                          </w:p>
                          <w:p w14:paraId="27CCB129" w14:textId="77777777" w:rsidR="002432E1" w:rsidRDefault="002432E1" w:rsidP="009265F7">
                            <w:pPr>
                              <w:rPr>
                                <w:rFonts w:ascii="Weiss" w:hAnsi="Weiss"/>
                                <w:b/>
                                <w:i/>
                                <w:sz w:val="14"/>
                                <w:szCs w:val="14"/>
                              </w:rPr>
                            </w:pPr>
                          </w:p>
                          <w:p w14:paraId="72B53EC5" w14:textId="77777777" w:rsidR="002432E1" w:rsidRDefault="002432E1" w:rsidP="009265F7">
                            <w:pPr>
                              <w:rPr>
                                <w:rFonts w:ascii="Weiss" w:hAnsi="Weiss"/>
                                <w:b/>
                                <w:i/>
                                <w:sz w:val="14"/>
                                <w:szCs w:val="14"/>
                              </w:rPr>
                            </w:pPr>
                          </w:p>
                          <w:p w14:paraId="2E35F358" w14:textId="77777777" w:rsidR="002432E1" w:rsidRDefault="002432E1" w:rsidP="009265F7">
                            <w:pPr>
                              <w:rPr>
                                <w:rFonts w:ascii="Weiss" w:hAnsi="Weiss"/>
                                <w:b/>
                                <w:i/>
                                <w:sz w:val="14"/>
                                <w:szCs w:val="14"/>
                              </w:rPr>
                            </w:pPr>
                          </w:p>
                          <w:p w14:paraId="66C54079" w14:textId="77777777" w:rsidR="002432E1" w:rsidRDefault="002432E1" w:rsidP="009265F7">
                            <w:pPr>
                              <w:rPr>
                                <w:rFonts w:ascii="Weiss" w:hAnsi="Weiss"/>
                                <w:b/>
                                <w:i/>
                                <w:sz w:val="14"/>
                                <w:szCs w:val="14"/>
                              </w:rPr>
                            </w:pPr>
                          </w:p>
                          <w:p w14:paraId="38474311" w14:textId="77777777" w:rsidR="002432E1" w:rsidRDefault="002432E1" w:rsidP="009265F7">
                            <w:pPr>
                              <w:rPr>
                                <w:rFonts w:ascii="Weiss" w:hAnsi="Weiss"/>
                                <w:b/>
                                <w:i/>
                                <w:sz w:val="14"/>
                                <w:szCs w:val="14"/>
                              </w:rPr>
                            </w:pPr>
                          </w:p>
                          <w:p w14:paraId="20E4A63D" w14:textId="77777777" w:rsidR="002432E1" w:rsidRDefault="002432E1" w:rsidP="009265F7">
                            <w:pPr>
                              <w:rPr>
                                <w:rFonts w:ascii="Weiss" w:hAnsi="Weiss"/>
                                <w:b/>
                                <w:i/>
                                <w:sz w:val="14"/>
                                <w:szCs w:val="14"/>
                              </w:rPr>
                            </w:pPr>
                          </w:p>
                          <w:p w14:paraId="7ECA3B70" w14:textId="77777777" w:rsidR="002432E1" w:rsidRDefault="002432E1" w:rsidP="009265F7">
                            <w:pPr>
                              <w:rPr>
                                <w:rFonts w:ascii="Weiss" w:hAnsi="Weiss"/>
                                <w:b/>
                                <w:i/>
                                <w:sz w:val="14"/>
                                <w:szCs w:val="14"/>
                              </w:rPr>
                            </w:pPr>
                          </w:p>
                          <w:p w14:paraId="2F572A41" w14:textId="77777777" w:rsidR="002432E1" w:rsidRDefault="002432E1" w:rsidP="009265F7">
                            <w:pPr>
                              <w:rPr>
                                <w:rFonts w:ascii="Weiss" w:hAnsi="Weiss"/>
                                <w:b/>
                                <w:i/>
                                <w:sz w:val="14"/>
                                <w:szCs w:val="14"/>
                              </w:rPr>
                            </w:pPr>
                          </w:p>
                          <w:p w14:paraId="3DFCCF1D" w14:textId="77777777" w:rsidR="002432E1" w:rsidRDefault="002432E1" w:rsidP="009265F7">
                            <w:pPr>
                              <w:rPr>
                                <w:rFonts w:ascii="Weiss" w:hAnsi="Weiss"/>
                                <w:b/>
                                <w:i/>
                                <w:sz w:val="14"/>
                                <w:szCs w:val="14"/>
                              </w:rPr>
                            </w:pPr>
                          </w:p>
                          <w:p w14:paraId="26A25AA9" w14:textId="77777777" w:rsidR="002432E1" w:rsidRDefault="002432E1" w:rsidP="009265F7">
                            <w:pPr>
                              <w:rPr>
                                <w:rFonts w:ascii="Weiss" w:hAnsi="Weiss"/>
                                <w:b/>
                                <w:i/>
                                <w:sz w:val="14"/>
                                <w:szCs w:val="14"/>
                              </w:rPr>
                            </w:pPr>
                          </w:p>
                          <w:p w14:paraId="3D7CD80A" w14:textId="77777777" w:rsidR="002432E1" w:rsidRDefault="002432E1" w:rsidP="009265F7">
                            <w:pPr>
                              <w:rPr>
                                <w:rFonts w:ascii="Weiss" w:hAnsi="Weiss"/>
                                <w:b/>
                                <w:i/>
                                <w:sz w:val="14"/>
                                <w:szCs w:val="14"/>
                              </w:rPr>
                            </w:pPr>
                          </w:p>
                        </w:txbxContent>
                      </wps:txbx>
                      <wps:bodyPr rot="0" vert="horz" wrap="square" lIns="0" tIns="45720" rIns="0" bIns="45720" anchor="t" anchorCtr="0" upright="1">
                        <a:noAutofit/>
                      </wps:bodyPr>
                    </wps:wsp>
                    <wpg:grpSp>
                      <wpg:cNvPr id="4" name="Group 4"/>
                      <wpg:cNvGrpSpPr>
                        <a:grpSpLocks noChangeAspect="1"/>
                      </wpg:cNvGrpSpPr>
                      <wpg:grpSpPr bwMode="auto">
                        <a:xfrm>
                          <a:off x="10088" y="490"/>
                          <a:ext cx="2097" cy="1544"/>
                          <a:chOff x="10073" y="288"/>
                          <a:chExt cx="2055" cy="1524"/>
                        </a:xfrm>
                      </wpg:grpSpPr>
                      <wps:wsp>
                        <wps:cNvPr id="5" name="Text Box 5"/>
                        <wps:cNvSpPr txBox="1">
                          <a:spLocks noChangeAspect="1" noChangeArrowheads="1"/>
                        </wps:cNvSpPr>
                        <wps:spPr bwMode="auto">
                          <a:xfrm>
                            <a:off x="10073" y="288"/>
                            <a:ext cx="2055" cy="15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DA6462" w14:textId="1FE081AD" w:rsidR="002432E1" w:rsidRDefault="002432E1">
                              <w:r>
                                <w:rPr>
                                  <w:noProof/>
                                </w:rPr>
                                <w:drawing>
                                  <wp:inline distT="0" distB="0" distL="0" distR="0" wp14:anchorId="5063BA36" wp14:editId="283CA7FE">
                                    <wp:extent cx="1213031" cy="1127760"/>
                                    <wp:effectExtent l="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520" cy="112821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6" name="Text Box 6"/>
                        <wps:cNvSpPr txBox="1">
                          <a:spLocks noChangeAspect="1" noChangeArrowheads="1"/>
                        </wps:cNvSpPr>
                        <wps:spPr bwMode="auto">
                          <a:xfrm>
                            <a:off x="10240" y="1170"/>
                            <a:ext cx="1658"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9C026D" w14:textId="77777777" w:rsidR="002432E1" w:rsidRPr="00813799" w:rsidRDefault="002432E1" w:rsidP="00813799"/>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2BE909" id="Group 8" o:spid="_x0000_s1026" style="position:absolute;margin-left:426.95pt;margin-top:-11.45pt;width:110.45pt;height:719.5pt;z-index:251657216" coordorigin="10088,490" coordsize="2097,1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left:10263;top:2470;width:1690;height:1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o:lock v:ext="edit" aspectratio="t"/>
                <v:textbox inset="0,,0">
                  <w:txbxContent>
                    <w:p w14:paraId="51AF2124" w14:textId="77777777" w:rsidR="002432E1" w:rsidRDefault="002432E1" w:rsidP="00962542">
                      <w:pPr>
                        <w:pStyle w:val="Heading2"/>
                        <w:tabs>
                          <w:tab w:val="left" w:pos="144"/>
                        </w:tabs>
                        <w:rPr>
                          <w:rFonts w:ascii="Weiss" w:hAnsi="Weiss"/>
                          <w:sz w:val="14"/>
                        </w:rPr>
                      </w:pPr>
                    </w:p>
                    <w:p w14:paraId="46974F53" w14:textId="77777777" w:rsidR="002432E1" w:rsidRDefault="002432E1" w:rsidP="004B705A">
                      <w:pPr>
                        <w:pStyle w:val="Heading2"/>
                        <w:numPr>
                          <w:ilvl w:val="0"/>
                          <w:numId w:val="1"/>
                        </w:numPr>
                        <w:tabs>
                          <w:tab w:val="left" w:pos="144"/>
                        </w:tabs>
                        <w:rPr>
                          <w:rFonts w:ascii="Weiss" w:hAnsi="Weiss"/>
                          <w:sz w:val="14"/>
                        </w:rPr>
                      </w:pPr>
                      <w:r w:rsidRPr="00C742DB">
                        <w:rPr>
                          <w:rFonts w:ascii="Weiss" w:hAnsi="Weiss"/>
                          <w:b/>
                          <w:sz w:val="14"/>
                        </w:rPr>
                        <w:t>School of Social Work</w:t>
                      </w:r>
                      <w:r>
                        <w:rPr>
                          <w:rFonts w:ascii="Weiss" w:hAnsi="Weiss"/>
                          <w:b/>
                          <w:sz w:val="14"/>
                        </w:rPr>
                        <w:br/>
                      </w:r>
                      <w:r>
                        <w:rPr>
                          <w:rFonts w:ascii="Weiss" w:hAnsi="Weiss"/>
                          <w:sz w:val="14"/>
                        </w:rPr>
                        <w:t>BSW &amp; MSW Programs</w:t>
                      </w:r>
                      <w:r>
                        <w:rPr>
                          <w:rFonts w:ascii="Weiss" w:hAnsi="Weiss"/>
                          <w:sz w:val="14"/>
                        </w:rPr>
                        <w:br/>
                        <w:t>P.O. Box 6958</w:t>
                      </w:r>
                      <w:r>
                        <w:rPr>
                          <w:rFonts w:ascii="Weiss" w:hAnsi="Weiss"/>
                          <w:sz w:val="14"/>
                        </w:rPr>
                        <w:br/>
                        <w:t>Radford, VA 24142</w:t>
                      </w:r>
                      <w:r>
                        <w:rPr>
                          <w:rFonts w:ascii="Weiss" w:hAnsi="Weiss"/>
                          <w:sz w:val="14"/>
                        </w:rPr>
                        <w:br/>
                        <w:t>(540) 831-7689 PHONE</w:t>
                      </w:r>
                      <w:r>
                        <w:rPr>
                          <w:rFonts w:ascii="Weiss" w:hAnsi="Weiss"/>
                          <w:sz w:val="14"/>
                        </w:rPr>
                        <w:br/>
                        <w:t>(540) 831-7670 FAX</w:t>
                      </w:r>
                      <w:r>
                        <w:rPr>
                          <w:rFonts w:ascii="Weiss" w:hAnsi="Weiss"/>
                          <w:sz w:val="14"/>
                        </w:rPr>
                        <w:br/>
                      </w:r>
                      <w:r>
                        <w:rPr>
                          <w:rFonts w:ascii="Weiss" w:hAnsi="Weiss"/>
                          <w:sz w:val="14"/>
                        </w:rPr>
                        <w:br/>
                      </w:r>
                      <w:r w:rsidRPr="00C742DB">
                        <w:rPr>
                          <w:rFonts w:ascii="Weiss" w:hAnsi="Weiss"/>
                          <w:b/>
                          <w:sz w:val="14"/>
                        </w:rPr>
                        <w:t>BSW Program</w:t>
                      </w:r>
                      <w:r>
                        <w:rPr>
                          <w:rFonts w:ascii="Weiss" w:hAnsi="Weiss"/>
                          <w:sz w:val="14"/>
                        </w:rPr>
                        <w:t xml:space="preserve">, </w:t>
                      </w:r>
                      <w:r>
                        <w:rPr>
                          <w:rFonts w:ascii="Weiss" w:hAnsi="Weiss"/>
                          <w:sz w:val="14"/>
                        </w:rPr>
                        <w:br/>
                        <w:t>Extended Campus</w:t>
                      </w:r>
                      <w:r>
                        <w:rPr>
                          <w:rFonts w:ascii="Weiss" w:hAnsi="Weiss"/>
                          <w:sz w:val="14"/>
                        </w:rPr>
                        <w:br/>
                        <w:t>Roanoke Higher Education Center</w:t>
                      </w:r>
                      <w:r>
                        <w:rPr>
                          <w:rFonts w:ascii="Weiss" w:hAnsi="Weiss"/>
                          <w:sz w:val="14"/>
                        </w:rPr>
                        <w:br/>
                        <w:t>108 N. Jefferson St.</w:t>
                      </w:r>
                    </w:p>
                    <w:p w14:paraId="35CAF68C" w14:textId="77777777" w:rsidR="002432E1" w:rsidRDefault="002432E1" w:rsidP="004B705A">
                      <w:pPr>
                        <w:pStyle w:val="Heading2"/>
                        <w:tabs>
                          <w:tab w:val="left" w:pos="144"/>
                        </w:tabs>
                        <w:ind w:left="144"/>
                        <w:rPr>
                          <w:rFonts w:ascii="Weiss" w:hAnsi="Weiss"/>
                          <w:sz w:val="14"/>
                        </w:rPr>
                      </w:pPr>
                      <w:r>
                        <w:rPr>
                          <w:rFonts w:ascii="Weiss" w:hAnsi="Weiss"/>
                          <w:sz w:val="14"/>
                        </w:rPr>
                        <w:t>Suite 510</w:t>
                      </w:r>
                    </w:p>
                    <w:p w14:paraId="46613911" w14:textId="77777777" w:rsidR="002432E1" w:rsidRDefault="002432E1" w:rsidP="004B705A">
                      <w:pPr>
                        <w:pStyle w:val="Heading2"/>
                        <w:tabs>
                          <w:tab w:val="left" w:pos="144"/>
                        </w:tabs>
                        <w:ind w:left="144"/>
                        <w:rPr>
                          <w:rFonts w:ascii="Weiss" w:hAnsi="Weiss"/>
                          <w:sz w:val="14"/>
                        </w:rPr>
                      </w:pPr>
                      <w:r>
                        <w:rPr>
                          <w:rFonts w:ascii="Weiss" w:hAnsi="Weiss"/>
                          <w:sz w:val="14"/>
                        </w:rPr>
                        <w:t>Roanoke, VA 24016</w:t>
                      </w:r>
                    </w:p>
                    <w:p w14:paraId="1AD723B6" w14:textId="77777777" w:rsidR="002432E1" w:rsidRDefault="002432E1" w:rsidP="004B705A">
                      <w:pPr>
                        <w:pStyle w:val="Heading2"/>
                        <w:tabs>
                          <w:tab w:val="left" w:pos="144"/>
                        </w:tabs>
                        <w:ind w:left="144"/>
                        <w:rPr>
                          <w:rFonts w:ascii="Weiss" w:hAnsi="Weiss"/>
                          <w:sz w:val="14"/>
                        </w:rPr>
                      </w:pPr>
                      <w:r>
                        <w:rPr>
                          <w:rFonts w:ascii="Weiss" w:hAnsi="Weiss"/>
                          <w:sz w:val="14"/>
                        </w:rPr>
                        <w:t>(540) 767-6196 PHONE</w:t>
                      </w:r>
                    </w:p>
                    <w:p w14:paraId="4A81AB1F" w14:textId="77777777" w:rsidR="002432E1" w:rsidRDefault="002432E1" w:rsidP="004B705A">
                      <w:pPr>
                        <w:pStyle w:val="Heading2"/>
                        <w:tabs>
                          <w:tab w:val="left" w:pos="144"/>
                        </w:tabs>
                        <w:ind w:left="144"/>
                        <w:rPr>
                          <w:rFonts w:ascii="Weiss" w:hAnsi="Weiss"/>
                          <w:sz w:val="14"/>
                        </w:rPr>
                      </w:pPr>
                      <w:r>
                        <w:rPr>
                          <w:rFonts w:ascii="Weiss" w:hAnsi="Weiss"/>
                          <w:sz w:val="14"/>
                        </w:rPr>
                        <w:t>(540) 767-6199 FAX</w:t>
                      </w:r>
                      <w:r w:rsidRPr="004B705A">
                        <w:rPr>
                          <w:rFonts w:ascii="Weiss" w:hAnsi="Weiss"/>
                          <w:sz w:val="14"/>
                        </w:rPr>
                        <w:br/>
                      </w:r>
                      <w:r w:rsidRPr="004B705A">
                        <w:rPr>
                          <w:rFonts w:ascii="Weiss" w:hAnsi="Weiss"/>
                          <w:sz w:val="14"/>
                        </w:rPr>
                        <w:br/>
                      </w:r>
                      <w:r w:rsidRPr="004B705A">
                        <w:rPr>
                          <w:rFonts w:ascii="Weiss" w:hAnsi="Weiss"/>
                          <w:b/>
                          <w:sz w:val="14"/>
                        </w:rPr>
                        <w:t>MSW Program</w:t>
                      </w:r>
                      <w:r w:rsidRPr="004B705A">
                        <w:rPr>
                          <w:rFonts w:ascii="Weiss" w:hAnsi="Weiss"/>
                          <w:sz w:val="14"/>
                        </w:rPr>
                        <w:t>,</w:t>
                      </w:r>
                      <w:r w:rsidRPr="004B705A">
                        <w:rPr>
                          <w:rFonts w:ascii="Weiss" w:hAnsi="Weiss"/>
                          <w:sz w:val="14"/>
                        </w:rPr>
                        <w:br/>
                        <w:t>Extended Campus</w:t>
                      </w:r>
                      <w:r w:rsidRPr="004B705A">
                        <w:rPr>
                          <w:rFonts w:ascii="Weiss" w:hAnsi="Weiss"/>
                          <w:sz w:val="14"/>
                        </w:rPr>
                        <w:br/>
                      </w:r>
                      <w:r>
                        <w:rPr>
                          <w:rFonts w:ascii="Weiss" w:hAnsi="Weiss"/>
                          <w:sz w:val="14"/>
                        </w:rPr>
                        <w:t>Roanoke Higher Education Center</w:t>
                      </w:r>
                      <w:r>
                        <w:rPr>
                          <w:rFonts w:ascii="Weiss" w:hAnsi="Weiss"/>
                          <w:sz w:val="14"/>
                        </w:rPr>
                        <w:br/>
                        <w:t>108 N. Jefferson St.</w:t>
                      </w:r>
                    </w:p>
                    <w:p w14:paraId="6B8EB254" w14:textId="77777777" w:rsidR="002432E1" w:rsidRDefault="002432E1" w:rsidP="004B705A">
                      <w:pPr>
                        <w:pStyle w:val="Heading2"/>
                        <w:tabs>
                          <w:tab w:val="left" w:pos="144"/>
                        </w:tabs>
                        <w:ind w:left="144"/>
                        <w:rPr>
                          <w:rFonts w:ascii="Weiss" w:hAnsi="Weiss"/>
                          <w:sz w:val="14"/>
                        </w:rPr>
                      </w:pPr>
                      <w:r>
                        <w:rPr>
                          <w:rFonts w:ascii="Weiss" w:hAnsi="Weiss"/>
                          <w:sz w:val="14"/>
                        </w:rPr>
                        <w:t>Suite 510</w:t>
                      </w:r>
                    </w:p>
                    <w:p w14:paraId="5C5C3A33" w14:textId="77777777" w:rsidR="002432E1" w:rsidRDefault="002432E1" w:rsidP="004B705A">
                      <w:pPr>
                        <w:pStyle w:val="Heading2"/>
                        <w:tabs>
                          <w:tab w:val="left" w:pos="144"/>
                        </w:tabs>
                        <w:ind w:left="144"/>
                        <w:rPr>
                          <w:rFonts w:ascii="Weiss" w:hAnsi="Weiss"/>
                          <w:sz w:val="14"/>
                        </w:rPr>
                      </w:pPr>
                      <w:r>
                        <w:rPr>
                          <w:rFonts w:ascii="Weiss" w:hAnsi="Weiss"/>
                          <w:sz w:val="14"/>
                        </w:rPr>
                        <w:t>Roanoke, VA 24016</w:t>
                      </w:r>
                    </w:p>
                    <w:p w14:paraId="59318FC4" w14:textId="77777777" w:rsidR="002432E1" w:rsidRDefault="002432E1" w:rsidP="004B705A">
                      <w:pPr>
                        <w:pStyle w:val="Heading2"/>
                        <w:tabs>
                          <w:tab w:val="left" w:pos="144"/>
                        </w:tabs>
                        <w:ind w:left="144"/>
                        <w:rPr>
                          <w:rFonts w:ascii="Weiss" w:hAnsi="Weiss"/>
                          <w:sz w:val="14"/>
                        </w:rPr>
                      </w:pPr>
                      <w:r>
                        <w:rPr>
                          <w:rFonts w:ascii="Weiss" w:hAnsi="Weiss"/>
                          <w:sz w:val="14"/>
                        </w:rPr>
                        <w:t>(540) 767-6194 PHONE</w:t>
                      </w:r>
                    </w:p>
                    <w:p w14:paraId="5D6538DA" w14:textId="77777777" w:rsidR="002432E1" w:rsidRPr="004B705A" w:rsidRDefault="002432E1" w:rsidP="004B705A">
                      <w:pPr>
                        <w:pStyle w:val="Heading2"/>
                        <w:tabs>
                          <w:tab w:val="left" w:pos="144"/>
                        </w:tabs>
                        <w:ind w:left="144"/>
                        <w:rPr>
                          <w:rFonts w:ascii="Weiss" w:hAnsi="Weiss"/>
                          <w:sz w:val="14"/>
                        </w:rPr>
                      </w:pPr>
                      <w:r>
                        <w:rPr>
                          <w:rFonts w:ascii="Weiss" w:hAnsi="Weiss"/>
                          <w:sz w:val="14"/>
                        </w:rPr>
                        <w:t>(540) 767-6199 FAX</w:t>
                      </w:r>
                      <w:r w:rsidRPr="004B705A">
                        <w:rPr>
                          <w:rFonts w:ascii="Weiss" w:hAnsi="Weiss"/>
                          <w:sz w:val="14"/>
                        </w:rPr>
                        <w:br/>
                      </w:r>
                    </w:p>
                    <w:p w14:paraId="0F42FD8E" w14:textId="77777777" w:rsidR="002432E1" w:rsidRDefault="002432E1" w:rsidP="009011D3">
                      <w:pPr>
                        <w:pStyle w:val="Heading2"/>
                        <w:tabs>
                          <w:tab w:val="left" w:pos="144"/>
                        </w:tabs>
                        <w:ind w:left="144"/>
                        <w:rPr>
                          <w:rFonts w:ascii="Weiss" w:hAnsi="Weiss"/>
                          <w:sz w:val="14"/>
                          <w:szCs w:val="14"/>
                        </w:rPr>
                      </w:pPr>
                      <w:r>
                        <w:rPr>
                          <w:rFonts w:ascii="Weiss" w:hAnsi="Weiss"/>
                          <w:sz w:val="14"/>
                          <w:szCs w:val="14"/>
                        </w:rPr>
                        <w:br/>
                      </w:r>
                    </w:p>
                    <w:p w14:paraId="1805FBD1" w14:textId="7ACD297B" w:rsidR="002432E1" w:rsidRDefault="002432E1" w:rsidP="009011D3">
                      <w:pPr>
                        <w:pStyle w:val="Heading2"/>
                        <w:tabs>
                          <w:tab w:val="left" w:pos="144"/>
                        </w:tabs>
                        <w:ind w:left="144"/>
                        <w:rPr>
                          <w:rFonts w:ascii="Weiss" w:hAnsi="Weiss"/>
                          <w:sz w:val="14"/>
                          <w:szCs w:val="14"/>
                        </w:rPr>
                      </w:pPr>
                      <w:r w:rsidRPr="00C742DB">
                        <w:rPr>
                          <w:rFonts w:ascii="Weiss" w:hAnsi="Weiss"/>
                          <w:b/>
                          <w:sz w:val="14"/>
                          <w:szCs w:val="14"/>
                        </w:rPr>
                        <w:t>FAMIS</w:t>
                      </w:r>
                      <w:r>
                        <w:rPr>
                          <w:rFonts w:ascii="Weiss" w:hAnsi="Weiss"/>
                          <w:b/>
                          <w:sz w:val="14"/>
                          <w:szCs w:val="14"/>
                        </w:rPr>
                        <w:t xml:space="preserve"> Outreach Project</w:t>
                      </w:r>
                      <w:r>
                        <w:rPr>
                          <w:rFonts w:ascii="Weiss" w:hAnsi="Weiss"/>
                          <w:sz w:val="14"/>
                          <w:szCs w:val="14"/>
                        </w:rPr>
                        <w:t xml:space="preserve">        (540) 831-7693 PHONE</w:t>
                      </w:r>
                      <w:r>
                        <w:rPr>
                          <w:rFonts w:ascii="Weiss" w:hAnsi="Weiss"/>
                          <w:sz w:val="14"/>
                          <w:szCs w:val="14"/>
                        </w:rPr>
                        <w:br/>
                      </w:r>
                      <w:r>
                        <w:rPr>
                          <w:rFonts w:ascii="Weiss" w:hAnsi="Weiss"/>
                          <w:sz w:val="14"/>
                          <w:szCs w:val="14"/>
                        </w:rPr>
                        <w:br/>
                      </w:r>
                      <w:r w:rsidRPr="00C742DB">
                        <w:rPr>
                          <w:rFonts w:ascii="Weiss" w:hAnsi="Weiss"/>
                          <w:b/>
                          <w:sz w:val="14"/>
                          <w:szCs w:val="14"/>
                        </w:rPr>
                        <w:t>CRAFFT</w:t>
                      </w:r>
                      <w:r>
                        <w:rPr>
                          <w:rFonts w:ascii="Weiss" w:hAnsi="Weiss"/>
                          <w:sz w:val="14"/>
                          <w:szCs w:val="14"/>
                        </w:rPr>
                        <w:t xml:space="preserve"> – Piedmont</w:t>
                      </w:r>
                      <w:r>
                        <w:rPr>
                          <w:rFonts w:ascii="Weiss" w:hAnsi="Weiss"/>
                          <w:sz w:val="14"/>
                          <w:szCs w:val="14"/>
                        </w:rPr>
                        <w:br/>
                        <w:t>(804) 347-4095 PHONE</w:t>
                      </w:r>
                      <w:r>
                        <w:rPr>
                          <w:rFonts w:ascii="Weiss" w:hAnsi="Weiss"/>
                          <w:sz w:val="14"/>
                          <w:szCs w:val="14"/>
                        </w:rPr>
                        <w:br/>
                      </w:r>
                      <w:r>
                        <w:rPr>
                          <w:rFonts w:ascii="Weiss" w:hAnsi="Weiss"/>
                          <w:sz w:val="14"/>
                          <w:szCs w:val="14"/>
                        </w:rPr>
                        <w:br/>
                      </w:r>
                      <w:r w:rsidRPr="00C742DB">
                        <w:rPr>
                          <w:rFonts w:ascii="Weiss" w:hAnsi="Weiss"/>
                          <w:b/>
                          <w:sz w:val="14"/>
                          <w:szCs w:val="14"/>
                        </w:rPr>
                        <w:t>CRAFFT</w:t>
                      </w:r>
                      <w:r>
                        <w:rPr>
                          <w:rFonts w:ascii="Weiss" w:hAnsi="Weiss"/>
                          <w:sz w:val="14"/>
                          <w:szCs w:val="14"/>
                        </w:rPr>
                        <w:t xml:space="preserve"> – Western (276) 617-2737 PHONE</w:t>
                      </w:r>
                    </w:p>
                    <w:p w14:paraId="389A427D" w14:textId="77777777" w:rsidR="002432E1" w:rsidRPr="00962542" w:rsidRDefault="002432E1" w:rsidP="00C742DB">
                      <w:pPr>
                        <w:pStyle w:val="Heading2"/>
                        <w:tabs>
                          <w:tab w:val="left" w:pos="144"/>
                        </w:tabs>
                        <w:rPr>
                          <w:rFonts w:ascii="Weiss" w:hAnsi="Weiss"/>
                          <w:sz w:val="14"/>
                          <w:szCs w:val="14"/>
                        </w:rPr>
                      </w:pPr>
                      <w:r>
                        <w:rPr>
                          <w:rFonts w:ascii="Weiss" w:hAnsi="Weiss"/>
                          <w:sz w:val="14"/>
                          <w:szCs w:val="14"/>
                        </w:rPr>
                        <w:t xml:space="preserve">  </w:t>
                      </w:r>
                    </w:p>
                    <w:p w14:paraId="2BBD4A72" w14:textId="77777777" w:rsidR="002432E1" w:rsidRDefault="002432E1" w:rsidP="00A01E15">
                      <w:pPr>
                        <w:pStyle w:val="Heading2"/>
                        <w:tabs>
                          <w:tab w:val="left" w:pos="144"/>
                        </w:tabs>
                        <w:ind w:left="144"/>
                        <w:rPr>
                          <w:rFonts w:ascii="Weiss" w:hAnsi="Weiss"/>
                          <w:b/>
                          <w:sz w:val="14"/>
                          <w:szCs w:val="14"/>
                        </w:rPr>
                      </w:pPr>
                    </w:p>
                    <w:p w14:paraId="10F58CC8" w14:textId="77777777" w:rsidR="002432E1" w:rsidRPr="002A4825" w:rsidRDefault="002432E1" w:rsidP="00A01E15">
                      <w:pPr>
                        <w:pStyle w:val="Heading2"/>
                        <w:tabs>
                          <w:tab w:val="left" w:pos="144"/>
                        </w:tabs>
                        <w:ind w:left="144"/>
                        <w:rPr>
                          <w:rFonts w:ascii="Weiss" w:hAnsi="Weiss"/>
                          <w:sz w:val="14"/>
                        </w:rPr>
                      </w:pPr>
                      <w:r w:rsidRPr="002A4825">
                        <w:rPr>
                          <w:rFonts w:ascii="Weiss" w:hAnsi="Weiss"/>
                          <w:b/>
                          <w:sz w:val="14"/>
                          <w:szCs w:val="14"/>
                        </w:rPr>
                        <w:t>Academic Advising</w:t>
                      </w:r>
                      <w:r>
                        <w:rPr>
                          <w:rFonts w:ascii="Weiss" w:hAnsi="Weiss"/>
                          <w:b/>
                          <w:sz w:val="14"/>
                          <w:szCs w:val="14"/>
                        </w:rPr>
                        <w:t xml:space="preserve"> Center</w:t>
                      </w:r>
                      <w:r w:rsidRPr="002A4825">
                        <w:rPr>
                          <w:rFonts w:ascii="Weiss" w:hAnsi="Weiss"/>
                        </w:rPr>
                        <w:br/>
                      </w:r>
                      <w:r w:rsidRPr="002A4825">
                        <w:rPr>
                          <w:rFonts w:ascii="Weiss" w:hAnsi="Weiss"/>
                          <w:sz w:val="14"/>
                          <w:szCs w:val="14"/>
                        </w:rPr>
                        <w:t>Pre-BSW Majors</w:t>
                      </w:r>
                      <w:r w:rsidRPr="002A4825">
                        <w:rPr>
                          <w:rFonts w:ascii="Weiss" w:hAnsi="Weiss"/>
                          <w:sz w:val="14"/>
                          <w:szCs w:val="14"/>
                        </w:rPr>
                        <w:br/>
                        <w:t>P.O. Box 7000</w:t>
                      </w:r>
                      <w:r w:rsidRPr="002A4825">
                        <w:rPr>
                          <w:rFonts w:ascii="Weiss" w:hAnsi="Weiss"/>
                          <w:sz w:val="14"/>
                          <w:szCs w:val="14"/>
                        </w:rPr>
                        <w:br/>
                        <w:t>Radford, VA 24142</w:t>
                      </w:r>
                      <w:r w:rsidRPr="002A4825">
                        <w:rPr>
                          <w:rFonts w:ascii="Weiss" w:hAnsi="Weiss"/>
                          <w:sz w:val="14"/>
                          <w:szCs w:val="14"/>
                        </w:rPr>
                        <w:br/>
                        <w:t>(540) 831-7699 PHONE</w:t>
                      </w:r>
                      <w:r w:rsidRPr="002A4825">
                        <w:rPr>
                          <w:rFonts w:ascii="Weiss" w:hAnsi="Weiss"/>
                          <w:sz w:val="14"/>
                          <w:szCs w:val="14"/>
                        </w:rPr>
                        <w:br/>
                        <w:t>(540) 831-7604 FAX</w:t>
                      </w:r>
                      <w:r w:rsidRPr="002A4825">
                        <w:rPr>
                          <w:rFonts w:ascii="Weiss" w:hAnsi="Weiss"/>
                          <w:sz w:val="14"/>
                          <w:szCs w:val="14"/>
                        </w:rPr>
                        <w:br/>
                      </w:r>
                    </w:p>
                    <w:p w14:paraId="37268031" w14:textId="77777777" w:rsidR="002432E1" w:rsidRDefault="002432E1" w:rsidP="009265F7">
                      <w:pPr>
                        <w:rPr>
                          <w:rFonts w:ascii="Weiss" w:hAnsi="Weiss"/>
                          <w:b/>
                          <w:i/>
                          <w:sz w:val="14"/>
                          <w:szCs w:val="14"/>
                        </w:rPr>
                      </w:pPr>
                    </w:p>
                    <w:p w14:paraId="5B109FBB" w14:textId="77777777" w:rsidR="002432E1" w:rsidRDefault="002432E1" w:rsidP="009265F7">
                      <w:pPr>
                        <w:rPr>
                          <w:rFonts w:ascii="Weiss" w:hAnsi="Weiss"/>
                          <w:b/>
                          <w:i/>
                          <w:sz w:val="14"/>
                          <w:szCs w:val="14"/>
                        </w:rPr>
                      </w:pPr>
                    </w:p>
                    <w:p w14:paraId="02AA15B3" w14:textId="2851C9B9" w:rsidR="002432E1" w:rsidRPr="006A782C" w:rsidRDefault="002432E1" w:rsidP="006A782C">
                      <w:pPr>
                        <w:rPr>
                          <w:rFonts w:ascii="Weiss" w:hAnsi="Weiss"/>
                          <w:b/>
                          <w:i/>
                          <w:sz w:val="14"/>
                          <w:szCs w:val="14"/>
                        </w:rPr>
                      </w:pPr>
                      <w:r w:rsidRPr="006A782C">
                        <w:rPr>
                          <w:rFonts w:ascii="Weiss" w:hAnsi="Weiss"/>
                          <w:b/>
                          <w:i/>
                          <w:sz w:val="14"/>
                          <w:szCs w:val="14"/>
                        </w:rPr>
                        <w:t>Nationally Accredited by</w:t>
                      </w:r>
                      <w:r>
                        <w:rPr>
                          <w:rFonts w:ascii="Weiss" w:hAnsi="Weiss"/>
                          <w:b/>
                          <w:i/>
                          <w:sz w:val="14"/>
                          <w:szCs w:val="14"/>
                        </w:rPr>
                        <w:t xml:space="preserve"> the</w:t>
                      </w:r>
                      <w:r w:rsidRPr="006A782C">
                        <w:rPr>
                          <w:rFonts w:ascii="Weiss" w:hAnsi="Weiss"/>
                          <w:b/>
                          <w:i/>
                          <w:sz w:val="14"/>
                          <w:szCs w:val="14"/>
                        </w:rPr>
                        <w:t xml:space="preserve"> Council on Social Work Education</w:t>
                      </w:r>
                    </w:p>
                    <w:p w14:paraId="27CCB129" w14:textId="77777777" w:rsidR="002432E1" w:rsidRDefault="002432E1" w:rsidP="009265F7">
                      <w:pPr>
                        <w:rPr>
                          <w:rFonts w:ascii="Weiss" w:hAnsi="Weiss"/>
                          <w:b/>
                          <w:i/>
                          <w:sz w:val="14"/>
                          <w:szCs w:val="14"/>
                        </w:rPr>
                      </w:pPr>
                    </w:p>
                    <w:p w14:paraId="72B53EC5" w14:textId="77777777" w:rsidR="002432E1" w:rsidRDefault="002432E1" w:rsidP="009265F7">
                      <w:pPr>
                        <w:rPr>
                          <w:rFonts w:ascii="Weiss" w:hAnsi="Weiss"/>
                          <w:b/>
                          <w:i/>
                          <w:sz w:val="14"/>
                          <w:szCs w:val="14"/>
                        </w:rPr>
                      </w:pPr>
                    </w:p>
                    <w:p w14:paraId="2E35F358" w14:textId="77777777" w:rsidR="002432E1" w:rsidRDefault="002432E1" w:rsidP="009265F7">
                      <w:pPr>
                        <w:rPr>
                          <w:rFonts w:ascii="Weiss" w:hAnsi="Weiss"/>
                          <w:b/>
                          <w:i/>
                          <w:sz w:val="14"/>
                          <w:szCs w:val="14"/>
                        </w:rPr>
                      </w:pPr>
                    </w:p>
                    <w:p w14:paraId="66C54079" w14:textId="77777777" w:rsidR="002432E1" w:rsidRDefault="002432E1" w:rsidP="009265F7">
                      <w:pPr>
                        <w:rPr>
                          <w:rFonts w:ascii="Weiss" w:hAnsi="Weiss"/>
                          <w:b/>
                          <w:i/>
                          <w:sz w:val="14"/>
                          <w:szCs w:val="14"/>
                        </w:rPr>
                      </w:pPr>
                    </w:p>
                    <w:p w14:paraId="38474311" w14:textId="77777777" w:rsidR="002432E1" w:rsidRDefault="002432E1" w:rsidP="009265F7">
                      <w:pPr>
                        <w:rPr>
                          <w:rFonts w:ascii="Weiss" w:hAnsi="Weiss"/>
                          <w:b/>
                          <w:i/>
                          <w:sz w:val="14"/>
                          <w:szCs w:val="14"/>
                        </w:rPr>
                      </w:pPr>
                    </w:p>
                    <w:p w14:paraId="20E4A63D" w14:textId="77777777" w:rsidR="002432E1" w:rsidRDefault="002432E1" w:rsidP="009265F7">
                      <w:pPr>
                        <w:rPr>
                          <w:rFonts w:ascii="Weiss" w:hAnsi="Weiss"/>
                          <w:b/>
                          <w:i/>
                          <w:sz w:val="14"/>
                          <w:szCs w:val="14"/>
                        </w:rPr>
                      </w:pPr>
                    </w:p>
                    <w:p w14:paraId="7ECA3B70" w14:textId="77777777" w:rsidR="002432E1" w:rsidRDefault="002432E1" w:rsidP="009265F7">
                      <w:pPr>
                        <w:rPr>
                          <w:rFonts w:ascii="Weiss" w:hAnsi="Weiss"/>
                          <w:b/>
                          <w:i/>
                          <w:sz w:val="14"/>
                          <w:szCs w:val="14"/>
                        </w:rPr>
                      </w:pPr>
                    </w:p>
                    <w:p w14:paraId="2F572A41" w14:textId="77777777" w:rsidR="002432E1" w:rsidRDefault="002432E1" w:rsidP="009265F7">
                      <w:pPr>
                        <w:rPr>
                          <w:rFonts w:ascii="Weiss" w:hAnsi="Weiss"/>
                          <w:b/>
                          <w:i/>
                          <w:sz w:val="14"/>
                          <w:szCs w:val="14"/>
                        </w:rPr>
                      </w:pPr>
                    </w:p>
                    <w:p w14:paraId="3DFCCF1D" w14:textId="77777777" w:rsidR="002432E1" w:rsidRDefault="002432E1" w:rsidP="009265F7">
                      <w:pPr>
                        <w:rPr>
                          <w:rFonts w:ascii="Weiss" w:hAnsi="Weiss"/>
                          <w:b/>
                          <w:i/>
                          <w:sz w:val="14"/>
                          <w:szCs w:val="14"/>
                        </w:rPr>
                      </w:pPr>
                    </w:p>
                    <w:p w14:paraId="26A25AA9" w14:textId="77777777" w:rsidR="002432E1" w:rsidRDefault="002432E1" w:rsidP="009265F7">
                      <w:pPr>
                        <w:rPr>
                          <w:rFonts w:ascii="Weiss" w:hAnsi="Weiss"/>
                          <w:b/>
                          <w:i/>
                          <w:sz w:val="14"/>
                          <w:szCs w:val="14"/>
                        </w:rPr>
                      </w:pPr>
                    </w:p>
                    <w:p w14:paraId="3D7CD80A" w14:textId="77777777" w:rsidR="002432E1" w:rsidRDefault="002432E1" w:rsidP="009265F7">
                      <w:pPr>
                        <w:rPr>
                          <w:rFonts w:ascii="Weiss" w:hAnsi="Weiss"/>
                          <w:b/>
                          <w:i/>
                          <w:sz w:val="14"/>
                          <w:szCs w:val="14"/>
                        </w:rPr>
                      </w:pPr>
                    </w:p>
                  </w:txbxContent>
                </v:textbox>
              </v:shape>
              <v:group id="Group 4" o:spid="_x0000_s1028" style="position:absolute;left:10088;top:490;width:2097;height:1544" coordorigin="10073,288" coordsize="205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Text Box 5" o:spid="_x0000_s1029" type="#_x0000_t202" style="position:absolute;left:10073;top:288;width:205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o:lock v:ext="edit" aspectratio="t"/>
                  <v:textbox>
                    <w:txbxContent>
                      <w:p w14:paraId="29DA6462" w14:textId="1FE081AD" w:rsidR="002432E1" w:rsidRDefault="002432E1">
                        <w:r>
                          <w:rPr>
                            <w:noProof/>
                          </w:rPr>
                          <w:drawing>
                            <wp:inline distT="0" distB="0" distL="0" distR="0" wp14:anchorId="5063BA36" wp14:editId="283CA7FE">
                              <wp:extent cx="1213031" cy="1127760"/>
                              <wp:effectExtent l="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520" cy="1128215"/>
                                      </a:xfrm>
                                      <a:prstGeom prst="rect">
                                        <a:avLst/>
                                      </a:prstGeom>
                                      <a:noFill/>
                                      <a:ln>
                                        <a:noFill/>
                                      </a:ln>
                                    </pic:spPr>
                                  </pic:pic>
                                </a:graphicData>
                              </a:graphic>
                            </wp:inline>
                          </w:drawing>
                        </w:r>
                      </w:p>
                    </w:txbxContent>
                  </v:textbox>
                </v:shape>
                <v:shape id="Text Box 6" o:spid="_x0000_s1030" type="#_x0000_t202" style="position:absolute;left:10240;top:1170;width:1658;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aspectratio="t"/>
                  <v:textbox>
                    <w:txbxContent>
                      <w:p w14:paraId="3C9C026D" w14:textId="77777777" w:rsidR="002432E1" w:rsidRPr="00813799" w:rsidRDefault="002432E1" w:rsidP="00813799"/>
                    </w:txbxContent>
                  </v:textbox>
                </v:shape>
              </v:group>
              <w10:wrap type="tight" side="largest"/>
              <w10:anchorlock/>
            </v:group>
          </w:pict>
        </mc:Fallback>
      </mc:AlternateContent>
    </w:r>
    <w:r>
      <w:rPr>
        <w:noProof/>
        <w:sz w:val="20"/>
      </w:rPr>
      <mc:AlternateContent>
        <mc:Choice Requires="wps">
          <w:drawing>
            <wp:anchor distT="0" distB="0" distL="114300" distR="114300" simplePos="0" relativeHeight="251658240" behindDoc="1" locked="1" layoutInCell="1" allowOverlap="1" wp14:anchorId="66E58959" wp14:editId="24658976">
              <wp:simplePos x="0" y="0"/>
              <wp:positionH relativeFrom="column">
                <wp:posOffset>-408305</wp:posOffset>
              </wp:positionH>
              <wp:positionV relativeFrom="page">
                <wp:posOffset>116205</wp:posOffset>
              </wp:positionV>
              <wp:extent cx="4229100" cy="7651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5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D20015" w14:textId="77777777" w:rsidR="002432E1" w:rsidRDefault="002432E1">
                          <w:pPr>
                            <w:pStyle w:val="Heading3"/>
                            <w:rPr>
                              <w:rFonts w:ascii="Weiss" w:hAnsi="Weiss"/>
                            </w:rPr>
                          </w:pPr>
                          <w:r>
                            <w:rPr>
                              <w:rFonts w:ascii="Weiss" w:hAnsi="Weiss"/>
                            </w:rPr>
                            <w:t>Waldron College of Health and Human Services</w:t>
                          </w:r>
                        </w:p>
                        <w:p w14:paraId="7B59DF78" w14:textId="425CCF52" w:rsidR="002432E1" w:rsidRPr="00962542" w:rsidRDefault="002432E1" w:rsidP="00962542">
                          <w:pPr>
                            <w:rPr>
                              <w:rFonts w:ascii="Weiss" w:hAnsi="Weiss"/>
                              <w:i/>
                            </w:rPr>
                          </w:pPr>
                          <w:r w:rsidRPr="00962542">
                            <w:rPr>
                              <w:rFonts w:ascii="Weiss" w:hAnsi="Weiss"/>
                              <w:i/>
                            </w:rPr>
                            <w:t>School of Social Work</w:t>
                          </w:r>
                          <w:r>
                            <w:rPr>
                              <w:rFonts w:ascii="Weiss" w:hAnsi="Weiss"/>
                              <w:i/>
                            </w:rPr>
                            <w:t xml:space="preserve">   www.radford.edu</w:t>
                          </w:r>
                          <w:r w:rsidRPr="00A01E15">
                            <w:rPr>
                              <w:rFonts w:ascii="Weiss" w:hAnsi="Weiss"/>
                              <w:i/>
                            </w:rPr>
                            <w:t>/social-work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8959" id="Text Box 7" o:spid="_x0000_s1031" type="#_x0000_t202" style="position:absolute;margin-left:-32.15pt;margin-top:9.15pt;width:333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UGRwIAAEw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" filled="f" stroked="f">
              <v:textbox>
                <w:txbxContent>
                  <w:p w14:paraId="08D20015" w14:textId="77777777" w:rsidR="002432E1" w:rsidRDefault="002432E1">
                    <w:pPr>
                      <w:pStyle w:val="Heading3"/>
                      <w:rPr>
                        <w:rFonts w:ascii="Weiss" w:hAnsi="Weiss"/>
                      </w:rPr>
                    </w:pPr>
                    <w:r>
                      <w:rPr>
                        <w:rFonts w:ascii="Weiss" w:hAnsi="Weiss"/>
                      </w:rPr>
                      <w:t>Waldron College of Health and Human Services</w:t>
                    </w:r>
                  </w:p>
                  <w:p w14:paraId="7B59DF78" w14:textId="425CCF52" w:rsidR="002432E1" w:rsidRPr="00962542" w:rsidRDefault="002432E1" w:rsidP="00962542">
                    <w:pPr>
                      <w:rPr>
                        <w:rFonts w:ascii="Weiss" w:hAnsi="Weiss"/>
                        <w:i/>
                      </w:rPr>
                    </w:pPr>
                    <w:r w:rsidRPr="00962542">
                      <w:rPr>
                        <w:rFonts w:ascii="Weiss" w:hAnsi="Weiss"/>
                        <w:i/>
                      </w:rPr>
                      <w:t>School of Social Work</w:t>
                    </w:r>
                    <w:r>
                      <w:rPr>
                        <w:rFonts w:ascii="Weiss" w:hAnsi="Weiss"/>
                        <w:i/>
                      </w:rPr>
                      <w:t xml:space="preserve">   www.radford.edu</w:t>
                    </w:r>
                    <w:r w:rsidRPr="00A01E15">
                      <w:rPr>
                        <w:rFonts w:ascii="Weiss" w:hAnsi="Weiss"/>
                        <w:i/>
                      </w:rPr>
                      <w:t>/social-work</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354"/>
    <w:multiLevelType w:val="hybridMultilevel"/>
    <w:tmpl w:val="931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6B5E"/>
    <w:multiLevelType w:val="hybridMultilevel"/>
    <w:tmpl w:val="53207EBC"/>
    <w:lvl w:ilvl="0" w:tplc="6CF0C66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92CD7"/>
    <w:multiLevelType w:val="multilevel"/>
    <w:tmpl w:val="35C2CD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15:restartNumberingAfterBreak="0">
    <w:nsid w:val="7352657E"/>
    <w:multiLevelType w:val="singleLevel"/>
    <w:tmpl w:val="DC24E7AA"/>
    <w:lvl w:ilvl="0">
      <w:start w:val="1"/>
      <w:numFmt w:val="decimal"/>
      <w:lvlText w:val="%1."/>
      <w:legacy w:legacy="1" w:legacySpace="0" w:legacyIndent="360"/>
      <w:lvlJc w:val="left"/>
      <w:pPr>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42"/>
    <w:rsid w:val="00035759"/>
    <w:rsid w:val="00060673"/>
    <w:rsid w:val="00071232"/>
    <w:rsid w:val="000854A3"/>
    <w:rsid w:val="000A2B36"/>
    <w:rsid w:val="000C2F6B"/>
    <w:rsid w:val="000E1755"/>
    <w:rsid w:val="00181BC7"/>
    <w:rsid w:val="001846C8"/>
    <w:rsid w:val="00191FCB"/>
    <w:rsid w:val="00192F96"/>
    <w:rsid w:val="001B1CDF"/>
    <w:rsid w:val="001B4761"/>
    <w:rsid w:val="001B7DBB"/>
    <w:rsid w:val="001D38D1"/>
    <w:rsid w:val="001F29CA"/>
    <w:rsid w:val="001F367A"/>
    <w:rsid w:val="00215805"/>
    <w:rsid w:val="002264CD"/>
    <w:rsid w:val="002307B6"/>
    <w:rsid w:val="00234458"/>
    <w:rsid w:val="00234E0B"/>
    <w:rsid w:val="00235CE1"/>
    <w:rsid w:val="002432E1"/>
    <w:rsid w:val="00266722"/>
    <w:rsid w:val="0028767E"/>
    <w:rsid w:val="002A4825"/>
    <w:rsid w:val="002B1939"/>
    <w:rsid w:val="002B7890"/>
    <w:rsid w:val="00303BF3"/>
    <w:rsid w:val="00315F3A"/>
    <w:rsid w:val="00326381"/>
    <w:rsid w:val="00326BE2"/>
    <w:rsid w:val="0033423F"/>
    <w:rsid w:val="00335A3A"/>
    <w:rsid w:val="0034195E"/>
    <w:rsid w:val="00362869"/>
    <w:rsid w:val="003724C9"/>
    <w:rsid w:val="00376E81"/>
    <w:rsid w:val="00385E0A"/>
    <w:rsid w:val="003A26B1"/>
    <w:rsid w:val="003B60E6"/>
    <w:rsid w:val="003C6F4C"/>
    <w:rsid w:val="003E4A95"/>
    <w:rsid w:val="003E5227"/>
    <w:rsid w:val="00401F82"/>
    <w:rsid w:val="00402B62"/>
    <w:rsid w:val="004055CF"/>
    <w:rsid w:val="00424069"/>
    <w:rsid w:val="00442E25"/>
    <w:rsid w:val="00492BC1"/>
    <w:rsid w:val="00493150"/>
    <w:rsid w:val="00493AA0"/>
    <w:rsid w:val="004B705A"/>
    <w:rsid w:val="004D071E"/>
    <w:rsid w:val="004D65AF"/>
    <w:rsid w:val="005015A1"/>
    <w:rsid w:val="00520675"/>
    <w:rsid w:val="0052181D"/>
    <w:rsid w:val="00522061"/>
    <w:rsid w:val="00540865"/>
    <w:rsid w:val="005448C5"/>
    <w:rsid w:val="00551C33"/>
    <w:rsid w:val="005571B9"/>
    <w:rsid w:val="00560653"/>
    <w:rsid w:val="0058428E"/>
    <w:rsid w:val="00594757"/>
    <w:rsid w:val="005C394C"/>
    <w:rsid w:val="005D71CC"/>
    <w:rsid w:val="005E5953"/>
    <w:rsid w:val="005F21D0"/>
    <w:rsid w:val="00611274"/>
    <w:rsid w:val="006202B7"/>
    <w:rsid w:val="006243DE"/>
    <w:rsid w:val="00627881"/>
    <w:rsid w:val="006700FB"/>
    <w:rsid w:val="0068322F"/>
    <w:rsid w:val="00690465"/>
    <w:rsid w:val="006A782C"/>
    <w:rsid w:val="006D2161"/>
    <w:rsid w:val="006D2335"/>
    <w:rsid w:val="006D7CFE"/>
    <w:rsid w:val="006E1E12"/>
    <w:rsid w:val="0075740F"/>
    <w:rsid w:val="007B2795"/>
    <w:rsid w:val="007B5811"/>
    <w:rsid w:val="007C2BDE"/>
    <w:rsid w:val="007C45E5"/>
    <w:rsid w:val="007F02E7"/>
    <w:rsid w:val="007F171A"/>
    <w:rsid w:val="00813799"/>
    <w:rsid w:val="00816091"/>
    <w:rsid w:val="00843576"/>
    <w:rsid w:val="00843E85"/>
    <w:rsid w:val="008867E2"/>
    <w:rsid w:val="00890762"/>
    <w:rsid w:val="008940D3"/>
    <w:rsid w:val="008959F2"/>
    <w:rsid w:val="008A1E29"/>
    <w:rsid w:val="008A2993"/>
    <w:rsid w:val="008C638E"/>
    <w:rsid w:val="008D0341"/>
    <w:rsid w:val="008D60C8"/>
    <w:rsid w:val="008F1C97"/>
    <w:rsid w:val="008F5219"/>
    <w:rsid w:val="009011D3"/>
    <w:rsid w:val="00922BEC"/>
    <w:rsid w:val="009265F7"/>
    <w:rsid w:val="009576BD"/>
    <w:rsid w:val="0096003D"/>
    <w:rsid w:val="00962542"/>
    <w:rsid w:val="009A1266"/>
    <w:rsid w:val="009A1E07"/>
    <w:rsid w:val="009A4643"/>
    <w:rsid w:val="009C659B"/>
    <w:rsid w:val="009E0A42"/>
    <w:rsid w:val="009F2C49"/>
    <w:rsid w:val="009F465C"/>
    <w:rsid w:val="009F5650"/>
    <w:rsid w:val="00A00E49"/>
    <w:rsid w:val="00A01E15"/>
    <w:rsid w:val="00A05962"/>
    <w:rsid w:val="00A27B5A"/>
    <w:rsid w:val="00A643BB"/>
    <w:rsid w:val="00A739C7"/>
    <w:rsid w:val="00A76825"/>
    <w:rsid w:val="00A916BB"/>
    <w:rsid w:val="00AB0E75"/>
    <w:rsid w:val="00AB34EC"/>
    <w:rsid w:val="00AC3839"/>
    <w:rsid w:val="00AE1E9E"/>
    <w:rsid w:val="00B02895"/>
    <w:rsid w:val="00B23407"/>
    <w:rsid w:val="00B32C4D"/>
    <w:rsid w:val="00B34BEE"/>
    <w:rsid w:val="00B52DAD"/>
    <w:rsid w:val="00B7245A"/>
    <w:rsid w:val="00BB43E8"/>
    <w:rsid w:val="00BB54E1"/>
    <w:rsid w:val="00BC288B"/>
    <w:rsid w:val="00C04C9D"/>
    <w:rsid w:val="00C06EA9"/>
    <w:rsid w:val="00C23516"/>
    <w:rsid w:val="00C25CE3"/>
    <w:rsid w:val="00C369EA"/>
    <w:rsid w:val="00C742DB"/>
    <w:rsid w:val="00C916BE"/>
    <w:rsid w:val="00C9293D"/>
    <w:rsid w:val="00CB037D"/>
    <w:rsid w:val="00CB7660"/>
    <w:rsid w:val="00CD1DC0"/>
    <w:rsid w:val="00CD21A7"/>
    <w:rsid w:val="00CF4BDD"/>
    <w:rsid w:val="00D2754F"/>
    <w:rsid w:val="00D3275E"/>
    <w:rsid w:val="00D46770"/>
    <w:rsid w:val="00D610BC"/>
    <w:rsid w:val="00D73A6F"/>
    <w:rsid w:val="00DC223C"/>
    <w:rsid w:val="00DC624C"/>
    <w:rsid w:val="00DE2EA0"/>
    <w:rsid w:val="00DE69B0"/>
    <w:rsid w:val="00E16DE8"/>
    <w:rsid w:val="00E32641"/>
    <w:rsid w:val="00E35FD5"/>
    <w:rsid w:val="00E773D3"/>
    <w:rsid w:val="00E77B7E"/>
    <w:rsid w:val="00E81A00"/>
    <w:rsid w:val="00F001F5"/>
    <w:rsid w:val="00F20137"/>
    <w:rsid w:val="00F2419C"/>
    <w:rsid w:val="00F66713"/>
    <w:rsid w:val="00F6745A"/>
    <w:rsid w:val="00F865E4"/>
    <w:rsid w:val="00F94EE6"/>
    <w:rsid w:val="00FB2632"/>
    <w:rsid w:val="00FB512C"/>
    <w:rsid w:val="00FD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AD061"/>
  <w15:docId w15:val="{CEAFE4C8-F96E-4BBC-B790-4D8975B4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GoudyOlSt BT" w:hAnsi="GoudyOlSt BT"/>
      <w:i/>
      <w:sz w:val="12"/>
    </w:rPr>
  </w:style>
  <w:style w:type="paragraph" w:styleId="Heading2">
    <w:name w:val="heading 2"/>
    <w:basedOn w:val="Normal"/>
    <w:next w:val="Normal"/>
    <w:qFormat/>
    <w:pPr>
      <w:keepNext/>
      <w:outlineLvl w:val="1"/>
    </w:pPr>
    <w:rPr>
      <w:rFonts w:ascii="GoudyOlSt BT" w:hAnsi="GoudyOlSt BT"/>
      <w:i/>
      <w:sz w:val="15"/>
    </w:rPr>
  </w:style>
  <w:style w:type="paragraph" w:styleId="Heading3">
    <w:name w:val="heading 3"/>
    <w:basedOn w:val="Normal"/>
    <w:next w:val="Normal"/>
    <w:qFormat/>
    <w:pPr>
      <w:keepNext/>
      <w:outlineLvl w:val="2"/>
    </w:pPr>
    <w:rPr>
      <w:i/>
      <w:iCs/>
      <w:spacing w:val="26"/>
    </w:rPr>
  </w:style>
  <w:style w:type="paragraph" w:styleId="Heading4">
    <w:name w:val="heading 4"/>
    <w:basedOn w:val="Normal"/>
    <w:next w:val="Normal"/>
    <w:qFormat/>
    <w:pPr>
      <w:keepNext/>
      <w:ind w:left="144"/>
      <w:outlineLvl w:val="3"/>
    </w:pPr>
    <w:rPr>
      <w:i/>
      <w:sz w:val="14"/>
    </w:rPr>
  </w:style>
  <w:style w:type="paragraph" w:styleId="Heading5">
    <w:name w:val="heading 5"/>
    <w:basedOn w:val="Normal"/>
    <w:next w:val="Normal"/>
    <w:link w:val="Heading5Char"/>
    <w:uiPriority w:val="9"/>
    <w:unhideWhenUsed/>
    <w:qFormat/>
    <w:rsid w:val="002432E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32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overflowPunct w:val="0"/>
      <w:autoSpaceDE w:val="0"/>
      <w:autoSpaceDN w:val="0"/>
      <w:adjustRightInd w:val="0"/>
      <w:spacing w:line="240" w:lineRule="exact"/>
      <w:ind w:firstLine="720"/>
      <w:textAlignment w:val="baseline"/>
    </w:pPr>
  </w:style>
  <w:style w:type="paragraph" w:styleId="BodyText">
    <w:name w:val="Body Text"/>
    <w:basedOn w:val="Normal"/>
    <w:pPr>
      <w:widowControl w:val="0"/>
      <w:overflowPunct w:val="0"/>
      <w:autoSpaceDE w:val="0"/>
      <w:autoSpaceDN w:val="0"/>
      <w:adjustRightInd w:val="0"/>
      <w:textAlignment w:val="baseline"/>
    </w:pPr>
  </w:style>
  <w:style w:type="character" w:styleId="Hyperlink">
    <w:name w:val="Hyperlink"/>
    <w:rsid w:val="00DC223C"/>
    <w:rPr>
      <w:color w:val="0000FF"/>
      <w:u w:val="single"/>
    </w:rPr>
  </w:style>
  <w:style w:type="paragraph" w:customStyle="1" w:styleId="SenderAddress">
    <w:name w:val="Sender Address"/>
    <w:basedOn w:val="Normal"/>
    <w:rsid w:val="00315F3A"/>
    <w:rPr>
      <w:szCs w:val="24"/>
    </w:rPr>
  </w:style>
  <w:style w:type="paragraph" w:styleId="BalloonText">
    <w:name w:val="Balloon Text"/>
    <w:basedOn w:val="Normal"/>
    <w:link w:val="BalloonTextChar"/>
    <w:uiPriority w:val="99"/>
    <w:semiHidden/>
    <w:unhideWhenUsed/>
    <w:rsid w:val="009A4643"/>
    <w:rPr>
      <w:rFonts w:ascii="Tahoma" w:hAnsi="Tahoma" w:cs="Tahoma"/>
      <w:sz w:val="16"/>
      <w:szCs w:val="16"/>
    </w:rPr>
  </w:style>
  <w:style w:type="character" w:customStyle="1" w:styleId="BalloonTextChar">
    <w:name w:val="Balloon Text Char"/>
    <w:basedOn w:val="DefaultParagraphFont"/>
    <w:link w:val="BalloonText"/>
    <w:uiPriority w:val="99"/>
    <w:semiHidden/>
    <w:rsid w:val="009A4643"/>
    <w:rPr>
      <w:rFonts w:ascii="Tahoma" w:hAnsi="Tahoma" w:cs="Tahoma"/>
      <w:sz w:val="16"/>
      <w:szCs w:val="16"/>
    </w:rPr>
  </w:style>
  <w:style w:type="paragraph" w:customStyle="1" w:styleId="Default">
    <w:name w:val="Default"/>
    <w:rsid w:val="0059475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E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432E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432E1"/>
    <w:rPr>
      <w:rFonts w:asciiTheme="majorHAnsi" w:eastAsiaTheme="majorEastAsia" w:hAnsiTheme="majorHAnsi" w:cstheme="majorBidi"/>
      <w:i/>
      <w:iCs/>
      <w:color w:val="243F60" w:themeColor="accent1" w:themeShade="7F"/>
      <w:sz w:val="24"/>
    </w:rPr>
  </w:style>
  <w:style w:type="character" w:styleId="Strong">
    <w:name w:val="Strong"/>
    <w:basedOn w:val="DefaultParagraphFont"/>
    <w:uiPriority w:val="22"/>
    <w:qFormat/>
    <w:rsid w:val="002432E1"/>
    <w:rPr>
      <w:b/>
      <w:bCs/>
    </w:rPr>
  </w:style>
  <w:style w:type="character" w:customStyle="1" w:styleId="apple-converted-space">
    <w:name w:val="apple-converted-space"/>
    <w:basedOn w:val="DefaultParagraphFont"/>
    <w:rsid w:val="002432E1"/>
  </w:style>
  <w:style w:type="paragraph" w:styleId="NormalWeb">
    <w:name w:val="Normal (Web)"/>
    <w:basedOn w:val="Normal"/>
    <w:uiPriority w:val="99"/>
    <w:semiHidden/>
    <w:unhideWhenUsed/>
    <w:rsid w:val="002432E1"/>
    <w:pPr>
      <w:spacing w:before="100" w:beforeAutospacing="1" w:after="100" w:afterAutospacing="1"/>
    </w:pPr>
    <w:rPr>
      <w:rFonts w:ascii="Times" w:hAnsi="Times"/>
      <w:sz w:val="20"/>
    </w:rPr>
  </w:style>
  <w:style w:type="character" w:styleId="FollowedHyperlink">
    <w:name w:val="FollowedHyperlink"/>
    <w:basedOn w:val="DefaultParagraphFont"/>
    <w:uiPriority w:val="99"/>
    <w:semiHidden/>
    <w:unhideWhenUsed/>
    <w:rsid w:val="00191FCB"/>
    <w:rPr>
      <w:color w:val="800080" w:themeColor="followedHyperlink"/>
      <w:u w:val="single"/>
    </w:rPr>
  </w:style>
  <w:style w:type="paragraph" w:styleId="ListParagraph">
    <w:name w:val="List Paragraph"/>
    <w:basedOn w:val="Normal"/>
    <w:uiPriority w:val="34"/>
    <w:qFormat/>
    <w:rsid w:val="0019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9516">
      <w:bodyDiv w:val="1"/>
      <w:marLeft w:val="0"/>
      <w:marRight w:val="0"/>
      <w:marTop w:val="0"/>
      <w:marBottom w:val="0"/>
      <w:divBdr>
        <w:top w:val="none" w:sz="0" w:space="0" w:color="auto"/>
        <w:left w:val="none" w:sz="0" w:space="0" w:color="auto"/>
        <w:bottom w:val="none" w:sz="0" w:space="0" w:color="auto"/>
        <w:right w:val="none" w:sz="0" w:space="0" w:color="auto"/>
      </w:divBdr>
    </w:div>
    <w:div w:id="399593832">
      <w:bodyDiv w:val="1"/>
      <w:marLeft w:val="0"/>
      <w:marRight w:val="0"/>
      <w:marTop w:val="0"/>
      <w:marBottom w:val="0"/>
      <w:divBdr>
        <w:top w:val="none" w:sz="0" w:space="0" w:color="auto"/>
        <w:left w:val="none" w:sz="0" w:space="0" w:color="auto"/>
        <w:bottom w:val="none" w:sz="0" w:space="0" w:color="auto"/>
        <w:right w:val="none" w:sz="0" w:space="0" w:color="auto"/>
      </w:divBdr>
    </w:div>
    <w:div w:id="635332790">
      <w:bodyDiv w:val="1"/>
      <w:marLeft w:val="0"/>
      <w:marRight w:val="0"/>
      <w:marTop w:val="0"/>
      <w:marBottom w:val="0"/>
      <w:divBdr>
        <w:top w:val="none" w:sz="0" w:space="0" w:color="auto"/>
        <w:left w:val="none" w:sz="0" w:space="0" w:color="auto"/>
        <w:bottom w:val="none" w:sz="0" w:space="0" w:color="auto"/>
        <w:right w:val="none" w:sz="0" w:space="0" w:color="auto"/>
      </w:divBdr>
    </w:div>
    <w:div w:id="749473231">
      <w:bodyDiv w:val="1"/>
      <w:marLeft w:val="0"/>
      <w:marRight w:val="0"/>
      <w:marTop w:val="0"/>
      <w:marBottom w:val="0"/>
      <w:divBdr>
        <w:top w:val="none" w:sz="0" w:space="0" w:color="auto"/>
        <w:left w:val="none" w:sz="0" w:space="0" w:color="auto"/>
        <w:bottom w:val="none" w:sz="0" w:space="0" w:color="auto"/>
        <w:right w:val="none" w:sz="0" w:space="0" w:color="auto"/>
      </w:divBdr>
    </w:div>
    <w:div w:id="20729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chnel@radfo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dford.edu/" TargetMode="External"/><Relationship Id="rId4" Type="http://schemas.openxmlformats.org/officeDocument/2006/relationships/settings" Target="settings.xml"/><Relationship Id="rId9" Type="http://schemas.openxmlformats.org/officeDocument/2006/relationships/hyperlink" Target="http://www.radford.edy/social-work"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SOWK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D1FF-8C1E-4E66-950A-E2CA51E1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SOWK_letterhead</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Schoppelrey, Susan</dc:creator>
  <cp:lastModifiedBy>Conner, Rhonda</cp:lastModifiedBy>
  <cp:revision>2</cp:revision>
  <cp:lastPrinted>2016-05-26T13:15:00Z</cp:lastPrinted>
  <dcterms:created xsi:type="dcterms:W3CDTF">2016-08-19T18:09:00Z</dcterms:created>
  <dcterms:modified xsi:type="dcterms:W3CDTF">2016-08-19T18:09:00Z</dcterms:modified>
</cp:coreProperties>
</file>