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124" w:right="-20"/>
        <w:jc w:val="left"/>
        <w:tabs>
          <w:tab w:pos="8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To:</w:t>
      </w:r>
      <w:r>
        <w:rPr>
          <w:rFonts w:ascii="Arial" w:hAnsi="Arial" w:cs="Arial" w:eastAsia="Arial"/>
          <w:sz w:val="21"/>
          <w:szCs w:val="21"/>
          <w:color w:val="2F2F2F"/>
          <w:spacing w:val="-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Cath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3"/>
        </w:rPr>
        <w:t>Hudgins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3" w:after="0" w:line="240" w:lineRule="auto"/>
        <w:ind w:left="84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F2F2F"/>
          <w:w w:val="103"/>
        </w:rPr>
        <w:t>Chair</w:t>
      </w:r>
      <w:r>
        <w:rPr>
          <w:rFonts w:ascii="Arial" w:hAnsi="Arial" w:cs="Arial" w:eastAsia="Arial"/>
          <w:sz w:val="21"/>
          <w:szCs w:val="21"/>
          <w:color w:val="2F2F2F"/>
          <w:w w:val="102"/>
        </w:rPr>
        <w:t>,</w:t>
      </w:r>
      <w:r>
        <w:rPr>
          <w:rFonts w:ascii="Arial" w:hAnsi="Arial" w:cs="Arial" w:eastAsia="Arial"/>
          <w:sz w:val="21"/>
          <w:szCs w:val="21"/>
          <w:color w:val="2F2F2F"/>
          <w:spacing w:val="-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Facult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Senat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Curriculum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Committee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F2F2F"/>
          <w:w w:val="104"/>
        </w:rPr>
        <w:t>Fro</w:t>
      </w:r>
      <w:r>
        <w:rPr>
          <w:rFonts w:ascii="Arial" w:hAnsi="Arial" w:cs="Arial" w:eastAsia="Arial"/>
          <w:sz w:val="21"/>
          <w:szCs w:val="21"/>
          <w:color w:val="2F2F2F"/>
          <w:w w:val="105"/>
        </w:rPr>
        <w:t>m</w:t>
      </w:r>
      <w:r>
        <w:rPr>
          <w:rFonts w:ascii="Arial" w:hAnsi="Arial" w:cs="Arial" w:eastAsia="Arial"/>
          <w:sz w:val="21"/>
          <w:szCs w:val="21"/>
          <w:color w:val="676767"/>
          <w:w w:val="136"/>
        </w:rPr>
        <w:t>:</w:t>
      </w:r>
      <w:r>
        <w:rPr>
          <w:rFonts w:ascii="Arial" w:hAnsi="Arial" w:cs="Arial" w:eastAsia="Arial"/>
          <w:sz w:val="21"/>
          <w:szCs w:val="21"/>
          <w:color w:val="67676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67676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Kath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12"/>
        </w:rPr>
        <w:t>Mitchell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3" w:after="0" w:line="240" w:lineRule="auto"/>
        <w:ind w:left="83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Chair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90"/>
        </w:rPr>
        <w:t>CVPA</w:t>
      </w:r>
      <w:r>
        <w:rPr>
          <w:rFonts w:ascii="Arial" w:hAnsi="Arial" w:cs="Arial" w:eastAsia="Arial"/>
          <w:sz w:val="21"/>
          <w:szCs w:val="21"/>
          <w:color w:val="2F2F2F"/>
          <w:spacing w:val="2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7"/>
        </w:rPr>
        <w:t>Curriculum</w:t>
      </w:r>
      <w:r>
        <w:rPr>
          <w:rFonts w:ascii="Arial" w:hAnsi="Arial" w:cs="Arial" w:eastAsia="Arial"/>
          <w:sz w:val="21"/>
          <w:szCs w:val="21"/>
          <w:color w:val="2F2F2F"/>
          <w:spacing w:val="-18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7"/>
        </w:rPr>
        <w:t>Committee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Date: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Oct</w:t>
      </w:r>
      <w:r>
        <w:rPr>
          <w:rFonts w:ascii="Arial" w:hAnsi="Arial" w:cs="Arial" w:eastAsia="Arial"/>
          <w:sz w:val="21"/>
          <w:szCs w:val="21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i/>
        </w:rPr>
        <w:t>8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color w:val="2F2F2F"/>
          <w:spacing w:val="-2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4"/>
        </w:rPr>
        <w:t>2012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1" w:right="-20"/>
        <w:jc w:val="left"/>
        <w:tabs>
          <w:tab w:pos="8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F2F2F"/>
          <w:w w:val="82"/>
        </w:rPr>
        <w:t>R</w:t>
      </w:r>
      <w:r>
        <w:rPr>
          <w:rFonts w:ascii="Arial" w:hAnsi="Arial" w:cs="Arial" w:eastAsia="Arial"/>
          <w:sz w:val="21"/>
          <w:szCs w:val="21"/>
          <w:color w:val="2F2F2F"/>
          <w:spacing w:val="4"/>
          <w:w w:val="81"/>
        </w:rPr>
        <w:t>E</w:t>
      </w:r>
      <w:r>
        <w:rPr>
          <w:rFonts w:ascii="Arial" w:hAnsi="Arial" w:cs="Arial" w:eastAsia="Arial"/>
          <w:sz w:val="21"/>
          <w:szCs w:val="21"/>
          <w:color w:val="676767"/>
          <w:spacing w:val="0"/>
          <w:w w:val="136"/>
        </w:rPr>
        <w:t>:</w:t>
      </w:r>
      <w:r>
        <w:rPr>
          <w:rFonts w:ascii="Arial" w:hAnsi="Arial" w:cs="Arial" w:eastAsia="Arial"/>
          <w:sz w:val="21"/>
          <w:szCs w:val="21"/>
          <w:color w:val="676767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676767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8"/>
        </w:rPr>
        <w:t>Department</w:t>
      </w:r>
      <w:r>
        <w:rPr>
          <w:rFonts w:ascii="Arial" w:hAnsi="Arial" w:cs="Arial" w:eastAsia="Arial"/>
          <w:sz w:val="21"/>
          <w:szCs w:val="21"/>
          <w:color w:val="2F2F2F"/>
          <w:spacing w:val="-1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name</w:t>
      </w:r>
      <w:r>
        <w:rPr>
          <w:rFonts w:ascii="Arial" w:hAnsi="Arial" w:cs="Arial" w:eastAsia="Arial"/>
          <w:sz w:val="21"/>
          <w:szCs w:val="21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3"/>
        </w:rPr>
        <w:t>change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92" w:lineRule="auto"/>
        <w:ind w:left="117" w:right="6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F2F2F"/>
          <w:spacing w:val="0"/>
          <w:w w:val="97"/>
        </w:rPr>
        <w:t>Pleas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97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-6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Facult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Senat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Curriculum</w:t>
      </w:r>
      <w:r>
        <w:rPr>
          <w:rFonts w:ascii="Arial" w:hAnsi="Arial" w:cs="Arial" w:eastAsia="Arial"/>
          <w:sz w:val="21"/>
          <w:szCs w:val="21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7"/>
        </w:rPr>
        <w:t>Committe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7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-6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consider</w:t>
      </w:r>
      <w:r>
        <w:rPr>
          <w:rFonts w:ascii="Arial" w:hAnsi="Arial" w:cs="Arial" w:eastAsia="Arial"/>
          <w:sz w:val="21"/>
          <w:szCs w:val="21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proposal</w:t>
      </w:r>
      <w:r>
        <w:rPr>
          <w:rFonts w:ascii="Arial" w:hAnsi="Arial" w:cs="Arial" w:eastAsia="Arial"/>
          <w:sz w:val="21"/>
          <w:szCs w:val="21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9"/>
        </w:rPr>
        <w:t>forward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28"/>
        </w:rPr>
        <w:t>i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28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-16"/>
          <w:w w:val="128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Facult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1"/>
        </w:rPr>
        <w:t>Senate.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1440"/>
        </w:sectPr>
      </w:pPr>
      <w:rPr/>
    </w:p>
    <w:p>
      <w:pPr>
        <w:spacing w:before="63" w:after="0" w:line="240" w:lineRule="auto"/>
        <w:ind w:left="162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Motion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Facult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  <w:b/>
          <w:bCs/>
        </w:rPr>
        <w:t>Senate: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Motio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change</w:t>
      </w:r>
      <w:r>
        <w:rPr>
          <w:rFonts w:ascii="Arial" w:hAnsi="Arial" w:cs="Arial" w:eastAsia="Arial"/>
          <w:sz w:val="23"/>
          <w:szCs w:val="23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name</w:t>
      </w:r>
      <w:r>
        <w:rPr>
          <w:rFonts w:ascii="Arial" w:hAnsi="Arial" w:cs="Arial" w:eastAsia="Arial"/>
          <w:sz w:val="23"/>
          <w:szCs w:val="23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Department</w:t>
      </w:r>
      <w:r>
        <w:rPr>
          <w:rFonts w:ascii="Arial" w:hAnsi="Arial" w:cs="Arial" w:eastAsia="Arial"/>
          <w:sz w:val="23"/>
          <w:szCs w:val="23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Interio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Design</w:t>
      </w:r>
      <w:r>
        <w:rPr>
          <w:rFonts w:ascii="Arial" w:hAnsi="Arial" w:cs="Arial" w:eastAsia="Arial"/>
          <w:sz w:val="23"/>
          <w:szCs w:val="23"/>
          <w:color w:val="2D2D2D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Fashio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8"/>
        </w:rPr>
        <w:t>The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4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Department</w:t>
      </w:r>
      <w:r>
        <w:rPr>
          <w:rFonts w:ascii="Arial" w:hAnsi="Arial" w:cs="Arial" w:eastAsia="Arial"/>
          <w:sz w:val="23"/>
          <w:szCs w:val="23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Desig</w:t>
      </w:r>
      <w:r>
        <w:rPr>
          <w:rFonts w:ascii="Arial" w:hAnsi="Arial" w:cs="Arial" w:eastAsia="Arial"/>
          <w:sz w:val="23"/>
          <w:szCs w:val="23"/>
          <w:color w:val="2D2D2D"/>
          <w:spacing w:val="-13"/>
          <w:w w:val="105"/>
        </w:rPr>
        <w:t>n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  <w:b/>
          <w:bCs/>
        </w:rPr>
        <w:t>Motion: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5" w:after="0" w:line="240" w:lineRule="auto"/>
        <w:ind w:left="133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Facult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Senat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recommends</w:t>
      </w:r>
      <w:r>
        <w:rPr>
          <w:rFonts w:ascii="Arial" w:hAnsi="Arial" w:cs="Arial" w:eastAsia="Arial"/>
          <w:sz w:val="23"/>
          <w:szCs w:val="23"/>
          <w:color w:val="2D2D2D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approval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name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change</w:t>
      </w:r>
      <w:r>
        <w:rPr>
          <w:rFonts w:ascii="Arial" w:hAnsi="Arial" w:cs="Arial" w:eastAsia="Arial"/>
          <w:sz w:val="23"/>
          <w:szCs w:val="23"/>
          <w:color w:val="2D2D2D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Department</w:t>
      </w:r>
      <w:r>
        <w:rPr>
          <w:rFonts w:ascii="Arial" w:hAnsi="Arial" w:cs="Arial" w:eastAsia="Arial"/>
          <w:sz w:val="23"/>
          <w:szCs w:val="23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</w:rPr>
        <w:t>of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4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Interio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Design</w:t>
      </w:r>
      <w:r>
        <w:rPr>
          <w:rFonts w:ascii="Arial" w:hAnsi="Arial" w:cs="Arial" w:eastAsia="Arial"/>
          <w:sz w:val="23"/>
          <w:szCs w:val="23"/>
          <w:color w:val="2D2D2D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Fashio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Department</w:t>
      </w:r>
      <w:r>
        <w:rPr>
          <w:rFonts w:ascii="Arial" w:hAnsi="Arial" w:cs="Arial" w:eastAsia="Arial"/>
          <w:sz w:val="23"/>
          <w:szCs w:val="23"/>
          <w:color w:val="2D2D2D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Design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  <w:b/>
          <w:bCs/>
        </w:rPr>
        <w:t>Rational: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51" w:lineRule="auto"/>
        <w:ind w:left="119" w:right="219" w:firstLine="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curren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department</w:t>
      </w:r>
      <w:r>
        <w:rPr>
          <w:rFonts w:ascii="Arial" w:hAnsi="Arial" w:cs="Arial" w:eastAsia="Arial"/>
          <w:sz w:val="23"/>
          <w:szCs w:val="23"/>
          <w:color w:val="2D2D2D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nam</w:t>
      </w:r>
      <w:r>
        <w:rPr>
          <w:rFonts w:ascii="Arial" w:hAnsi="Arial" w:cs="Arial" w:eastAsia="Arial"/>
          <w:sz w:val="23"/>
          <w:szCs w:val="23"/>
          <w:color w:val="2D2D2D"/>
          <w:spacing w:val="-1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65656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</w:rPr>
        <w:t>Inte</w:t>
      </w:r>
      <w:r>
        <w:rPr>
          <w:rFonts w:ascii="Arial" w:hAnsi="Arial" w:cs="Arial" w:eastAsia="Arial"/>
          <w:sz w:val="23"/>
          <w:szCs w:val="23"/>
          <w:color w:val="2D2D2D"/>
          <w:spacing w:val="2"/>
          <w:w w:val="104"/>
        </w:rPr>
        <w:t>r</w:t>
      </w:r>
      <w:r>
        <w:rPr>
          <w:rFonts w:ascii="Arial" w:hAnsi="Arial" w:cs="Arial" w:eastAsia="Arial"/>
          <w:sz w:val="23"/>
          <w:szCs w:val="23"/>
          <w:color w:val="464646"/>
          <w:spacing w:val="-13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or</w:t>
      </w:r>
      <w:r>
        <w:rPr>
          <w:rFonts w:ascii="Arial" w:hAnsi="Arial" w:cs="Arial" w:eastAsia="Arial"/>
          <w:sz w:val="23"/>
          <w:szCs w:val="23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Design</w:t>
      </w:r>
      <w:r>
        <w:rPr>
          <w:rFonts w:ascii="Arial" w:hAnsi="Arial" w:cs="Arial" w:eastAsia="Arial"/>
          <w:sz w:val="23"/>
          <w:szCs w:val="23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Fashio</w:t>
      </w:r>
      <w:r>
        <w:rPr>
          <w:rFonts w:ascii="Arial" w:hAnsi="Arial" w:cs="Arial" w:eastAsia="Arial"/>
          <w:sz w:val="23"/>
          <w:szCs w:val="23"/>
          <w:color w:val="2D2D2D"/>
          <w:spacing w:val="-1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65656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longer</w:t>
      </w:r>
      <w:r>
        <w:rPr>
          <w:rFonts w:ascii="Arial" w:hAnsi="Arial" w:cs="Arial" w:eastAsia="Arial"/>
          <w:sz w:val="23"/>
          <w:szCs w:val="23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reflect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</w:rPr>
        <w:t>the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diversit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programs</w:t>
      </w:r>
      <w:r>
        <w:rPr>
          <w:rFonts w:ascii="Arial" w:hAnsi="Arial" w:cs="Arial" w:eastAsia="Arial"/>
          <w:sz w:val="23"/>
          <w:szCs w:val="23"/>
          <w:color w:val="2D2D2D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presente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D2D2D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department.</w:t>
      </w:r>
      <w:r>
        <w:rPr>
          <w:rFonts w:ascii="Arial" w:hAnsi="Arial" w:cs="Arial" w:eastAsia="Arial"/>
          <w:sz w:val="23"/>
          <w:szCs w:val="23"/>
          <w:color w:val="2D2D2D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Afte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research</w:t>
      </w:r>
      <w:r>
        <w:rPr>
          <w:rFonts w:ascii="Arial" w:hAnsi="Arial" w:cs="Arial" w:eastAsia="Arial"/>
          <w:sz w:val="23"/>
          <w:szCs w:val="23"/>
          <w:color w:val="2D2D2D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discussion</w:t>
      </w:r>
      <w:r>
        <w:rPr>
          <w:rFonts w:ascii="Arial" w:hAnsi="Arial" w:cs="Arial" w:eastAsia="Arial"/>
          <w:sz w:val="23"/>
          <w:szCs w:val="23"/>
          <w:color w:val="2D2D2D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the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department</w:t>
      </w:r>
      <w:r>
        <w:rPr>
          <w:rFonts w:ascii="Arial" w:hAnsi="Arial" w:cs="Arial" w:eastAsia="Arial"/>
          <w:sz w:val="23"/>
          <w:szCs w:val="23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decided</w:t>
      </w:r>
      <w:r>
        <w:rPr>
          <w:rFonts w:ascii="Arial" w:hAnsi="Arial" w:cs="Arial" w:eastAsia="Arial"/>
          <w:sz w:val="23"/>
          <w:szCs w:val="23"/>
          <w:color w:val="2D2D2D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Design</w:t>
      </w:r>
      <w:r>
        <w:rPr>
          <w:rFonts w:ascii="Arial" w:hAnsi="Arial" w:cs="Arial" w:eastAsia="Arial"/>
          <w:sz w:val="23"/>
          <w:szCs w:val="23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bette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reflect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diversit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programs</w:t>
      </w:r>
      <w:r>
        <w:rPr>
          <w:rFonts w:ascii="Arial" w:hAnsi="Arial" w:cs="Arial" w:eastAsia="Arial"/>
          <w:sz w:val="23"/>
          <w:szCs w:val="23"/>
          <w:color w:val="2D2D2D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includin</w:t>
      </w:r>
      <w:r>
        <w:rPr>
          <w:rFonts w:ascii="Arial" w:hAnsi="Arial" w:cs="Arial" w:eastAsia="Arial"/>
          <w:sz w:val="23"/>
          <w:szCs w:val="23"/>
          <w:color w:val="2D2D2D"/>
          <w:spacing w:val="-4"/>
          <w:w w:val="105"/>
        </w:rPr>
        <w:t>g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92"/>
        </w:rPr>
        <w:t>: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92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Fashio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Desig</w:t>
      </w:r>
      <w:r>
        <w:rPr>
          <w:rFonts w:ascii="Arial" w:hAnsi="Arial" w:cs="Arial" w:eastAsia="Arial"/>
          <w:sz w:val="23"/>
          <w:szCs w:val="23"/>
          <w:color w:val="2D2D2D"/>
          <w:spacing w:val="6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464646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Interio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Desig</w:t>
      </w:r>
      <w:r>
        <w:rPr>
          <w:rFonts w:ascii="Arial" w:hAnsi="Arial" w:cs="Arial" w:eastAsia="Arial"/>
          <w:sz w:val="23"/>
          <w:szCs w:val="23"/>
          <w:color w:val="2D2D2D"/>
          <w:spacing w:val="-1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65656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Design</w:t>
      </w:r>
      <w:r>
        <w:rPr>
          <w:rFonts w:ascii="Arial" w:hAnsi="Arial" w:cs="Arial" w:eastAsia="Arial"/>
          <w:sz w:val="23"/>
          <w:szCs w:val="23"/>
          <w:color w:val="2D2D2D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Managemen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65656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Design</w:t>
      </w:r>
      <w:r>
        <w:rPr>
          <w:rFonts w:ascii="Arial" w:hAnsi="Arial" w:cs="Arial" w:eastAsia="Arial"/>
          <w:sz w:val="23"/>
          <w:szCs w:val="23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Cultur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Design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for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Merchandisin</w:t>
      </w:r>
      <w:r>
        <w:rPr>
          <w:rFonts w:ascii="Arial" w:hAnsi="Arial" w:cs="Arial" w:eastAsia="Arial"/>
          <w:sz w:val="23"/>
          <w:szCs w:val="23"/>
          <w:color w:val="2D2D2D"/>
          <w:spacing w:val="-1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565656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addition,</w:t>
      </w:r>
      <w:r>
        <w:rPr>
          <w:rFonts w:ascii="Arial" w:hAnsi="Arial" w:cs="Arial" w:eastAsia="Arial"/>
          <w:sz w:val="23"/>
          <w:szCs w:val="23"/>
          <w:color w:val="2D2D2D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majors</w:t>
      </w:r>
      <w:r>
        <w:rPr>
          <w:rFonts w:ascii="Arial" w:hAnsi="Arial" w:cs="Arial" w:eastAsia="Arial"/>
          <w:sz w:val="23"/>
          <w:szCs w:val="23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withi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Department</w:t>
      </w:r>
      <w:r>
        <w:rPr>
          <w:rFonts w:ascii="Arial" w:hAnsi="Arial" w:cs="Arial" w:eastAsia="Arial"/>
          <w:sz w:val="23"/>
          <w:szCs w:val="23"/>
          <w:color w:val="2D2D2D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receive</w:t>
      </w:r>
      <w:r>
        <w:rPr>
          <w:rFonts w:ascii="Arial" w:hAnsi="Arial" w:cs="Arial" w:eastAsia="Arial"/>
          <w:sz w:val="23"/>
          <w:szCs w:val="23"/>
          <w:color w:val="2D2D2D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degree</w:t>
      </w:r>
      <w:r>
        <w:rPr>
          <w:rFonts w:ascii="Arial" w:hAnsi="Arial" w:cs="Arial" w:eastAsia="Arial"/>
          <w:sz w:val="23"/>
          <w:szCs w:val="23"/>
          <w:color w:val="2D2D2D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6"/>
        </w:rPr>
        <w:t>in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6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Desig</w:t>
      </w:r>
      <w:r>
        <w:rPr>
          <w:rFonts w:ascii="Arial" w:hAnsi="Arial" w:cs="Arial" w:eastAsia="Arial"/>
          <w:sz w:val="23"/>
          <w:szCs w:val="23"/>
          <w:color w:val="2D2D2D"/>
          <w:spacing w:val="-12"/>
          <w:w w:val="104"/>
        </w:rPr>
        <w:t>n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400" w:bottom="280" w:left="1300" w:right="1500"/>
        </w:sectPr>
      </w:pPr>
      <w:rPr/>
    </w:p>
    <w:p>
      <w:pPr>
        <w:spacing w:before="63" w:after="0" w:line="240" w:lineRule="auto"/>
        <w:ind w:left="163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Approval</w:t>
      </w:r>
      <w:r>
        <w:rPr>
          <w:rFonts w:ascii="Arial" w:hAnsi="Arial" w:cs="Arial" w:eastAsia="Arial"/>
          <w:sz w:val="23"/>
          <w:szCs w:val="23"/>
          <w:color w:val="2F2F2F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pape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trail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Departmental</w:t>
      </w:r>
      <w:r>
        <w:rPr>
          <w:rFonts w:ascii="Arial" w:hAnsi="Arial" w:cs="Arial" w:eastAsia="Arial"/>
          <w:sz w:val="23"/>
          <w:szCs w:val="23"/>
          <w:color w:val="2F2F2F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Name</w:t>
      </w:r>
      <w:r>
        <w:rPr>
          <w:rFonts w:ascii="Arial" w:hAnsi="Arial" w:cs="Arial" w:eastAsia="Arial"/>
          <w:sz w:val="23"/>
          <w:szCs w:val="23"/>
          <w:color w:val="2F2F2F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  <w:b/>
          <w:bCs/>
        </w:rPr>
        <w:t>Change: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5" w:lineRule="auto"/>
        <w:ind w:left="170" w:right="10076" w:firstLine="21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Department</w:t>
      </w:r>
      <w:r>
        <w:rPr>
          <w:rFonts w:ascii="Arial" w:hAnsi="Arial" w:cs="Arial" w:eastAsia="Arial"/>
          <w:sz w:val="23"/>
          <w:szCs w:val="23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Interio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Design</w:t>
      </w:r>
      <w:r>
        <w:rPr>
          <w:rFonts w:ascii="Arial" w:hAnsi="Arial" w:cs="Arial" w:eastAsia="Arial"/>
          <w:sz w:val="23"/>
          <w:szCs w:val="23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5"/>
        </w:rPr>
        <w:t>Fashion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7"/>
        </w:rPr>
        <w:t>to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9" w:lineRule="exact"/>
        <w:ind w:left="191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1"/>
        </w:rPr>
        <w:t>Department</w:t>
      </w:r>
      <w:r>
        <w:rPr>
          <w:rFonts w:ascii="Arial" w:hAnsi="Arial" w:cs="Arial" w:eastAsia="Arial"/>
          <w:sz w:val="23"/>
          <w:szCs w:val="23"/>
          <w:color w:val="2F2F2F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5"/>
          <w:position w:val="-1"/>
        </w:rPr>
        <w:t>Design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5840" w:h="12240" w:orient="landscape"/>
          <w:pgMar w:top="660" w:bottom="280" w:left="500" w:right="480"/>
        </w:sectPr>
      </w:pPr>
      <w:rPr/>
    </w:p>
    <w:p>
      <w:pPr>
        <w:spacing w:before="35" w:after="0" w:line="240" w:lineRule="auto"/>
        <w:ind w:right="757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-12"/>
          <w:w w:val="113"/>
        </w:rPr>
        <w:t>N</w:t>
      </w:r>
      <w:r>
        <w:rPr>
          <w:rFonts w:ascii="Arial" w:hAnsi="Arial" w:cs="Arial" w:eastAsia="Arial"/>
          <w:sz w:val="19"/>
          <w:szCs w:val="19"/>
          <w:color w:val="484849"/>
          <w:spacing w:val="-9"/>
          <w:w w:val="118"/>
        </w:rPr>
        <w:t>a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9"/>
        </w:rPr>
        <w:t>me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662" w:lineRule="exact"/>
        <w:ind w:left="198" w:right="-149"/>
        <w:jc w:val="left"/>
        <w:tabs>
          <w:tab w:pos="4440" w:val="left"/>
        </w:tabs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11"/>
        </w:rPr>
        <w:t>Department</w:t>
      </w:r>
      <w:r>
        <w:rPr>
          <w:rFonts w:ascii="Arial" w:hAnsi="Arial" w:cs="Arial" w:eastAsia="Arial"/>
          <w:sz w:val="23"/>
          <w:szCs w:val="23"/>
          <w:color w:val="2F2F2F"/>
          <w:spacing w:val="41"/>
          <w:w w:val="100"/>
          <w:position w:val="-1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11"/>
        </w:rPr>
        <w:t>Curriculum</w:t>
      </w:r>
      <w:r>
        <w:rPr>
          <w:rFonts w:ascii="Arial" w:hAnsi="Arial" w:cs="Arial" w:eastAsia="Arial"/>
          <w:sz w:val="23"/>
          <w:szCs w:val="23"/>
          <w:color w:val="2F2F2F"/>
          <w:spacing w:val="44"/>
          <w:w w:val="100"/>
          <w:position w:val="-1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11"/>
        </w:rPr>
        <w:t>Committe</w:t>
      </w:r>
      <w:r>
        <w:rPr>
          <w:rFonts w:ascii="Arial" w:hAnsi="Arial" w:cs="Arial" w:eastAsia="Arial"/>
          <w:sz w:val="23"/>
          <w:szCs w:val="23"/>
          <w:color w:val="2F2F2F"/>
          <w:spacing w:val="-11"/>
          <w:w w:val="100"/>
          <w:position w:val="-11"/>
        </w:rPr>
        <w:t>e</w:t>
      </w:r>
      <w:r>
        <w:rPr>
          <w:rFonts w:ascii="Arial" w:hAnsi="Arial" w:cs="Arial" w:eastAsia="Arial"/>
          <w:sz w:val="23"/>
          <w:szCs w:val="23"/>
          <w:color w:val="5B5B5D"/>
          <w:spacing w:val="0"/>
          <w:w w:val="100"/>
          <w:position w:val="-11"/>
        </w:rPr>
        <w:t>:</w:t>
      </w:r>
      <w:r>
        <w:rPr>
          <w:rFonts w:ascii="Arial" w:hAnsi="Arial" w:cs="Arial" w:eastAsia="Arial"/>
          <w:sz w:val="23"/>
          <w:szCs w:val="23"/>
          <w:color w:val="5B5B5D"/>
          <w:spacing w:val="-15"/>
          <w:w w:val="100"/>
          <w:position w:val="-11"/>
        </w:rPr>
        <w:t> </w:t>
      </w:r>
      <w:r>
        <w:rPr>
          <w:rFonts w:ascii="Arial" w:hAnsi="Arial" w:cs="Arial" w:eastAsia="Arial"/>
          <w:sz w:val="23"/>
          <w:szCs w:val="23"/>
          <w:color w:val="5B5B5D"/>
          <w:spacing w:val="0"/>
          <w:w w:val="100"/>
          <w:position w:val="-11"/>
        </w:rPr>
        <w:tab/>
      </w:r>
      <w:r>
        <w:rPr>
          <w:rFonts w:ascii="Arial" w:hAnsi="Arial" w:cs="Arial" w:eastAsia="Arial"/>
          <w:sz w:val="23"/>
          <w:szCs w:val="23"/>
          <w:color w:val="5B5B5D"/>
          <w:spacing w:val="0"/>
          <w:w w:val="100"/>
          <w:position w:val="-11"/>
        </w:rPr>
      </w:r>
      <w:r>
        <w:rPr>
          <w:rFonts w:ascii="Arial" w:hAnsi="Arial" w:cs="Arial" w:eastAsia="Arial"/>
          <w:sz w:val="55"/>
          <w:szCs w:val="55"/>
          <w:color w:val="546282"/>
          <w:spacing w:val="10"/>
          <w:w w:val="104"/>
          <w:i/>
          <w:position w:val="-11"/>
        </w:rPr>
        <w:t>k</w:t>
      </w:r>
      <w:r>
        <w:rPr>
          <w:rFonts w:ascii="Arial" w:hAnsi="Arial" w:cs="Arial" w:eastAsia="Arial"/>
          <w:sz w:val="55"/>
          <w:szCs w:val="55"/>
          <w:color w:val="546282"/>
          <w:spacing w:val="4"/>
          <w:w w:val="103"/>
          <w:i/>
          <w:position w:val="-11"/>
        </w:rPr>
        <w:t>&lt;</w:t>
      </w:r>
      <w:r>
        <w:rPr>
          <w:rFonts w:ascii="Arial" w:hAnsi="Arial" w:cs="Arial" w:eastAsia="Arial"/>
          <w:sz w:val="55"/>
          <w:szCs w:val="55"/>
          <w:color w:val="546282"/>
          <w:spacing w:val="-6"/>
          <w:w w:val="103"/>
          <w:i/>
          <w:position w:val="-11"/>
        </w:rPr>
        <w:t>;</w:t>
      </w:r>
      <w:r>
        <w:rPr>
          <w:rFonts w:ascii="Times New Roman" w:hAnsi="Times New Roman" w:cs="Times New Roman" w:eastAsia="Times New Roman"/>
          <w:sz w:val="69"/>
          <w:szCs w:val="69"/>
          <w:color w:val="546282"/>
          <w:spacing w:val="0"/>
          <w:w w:val="83"/>
          <w:i/>
          <w:position w:val="-11"/>
        </w:rPr>
        <w:t>th</w:t>
      </w:r>
      <w:r>
        <w:rPr>
          <w:rFonts w:ascii="Times New Roman" w:hAnsi="Times New Roman" w:cs="Times New Roman" w:eastAsia="Times New Roman"/>
          <w:sz w:val="69"/>
          <w:szCs w:val="69"/>
          <w:color w:val="546282"/>
          <w:spacing w:val="-220"/>
          <w:w w:val="83"/>
          <w:i/>
          <w:position w:val="-11"/>
        </w:rPr>
        <w:t>J</w:t>
      </w:r>
      <w:r>
        <w:rPr>
          <w:rFonts w:ascii="Times New Roman" w:hAnsi="Times New Roman" w:cs="Times New Roman" w:eastAsia="Times New Roman"/>
          <w:sz w:val="30"/>
          <w:szCs w:val="30"/>
          <w:color w:val="546282"/>
          <w:spacing w:val="-68"/>
          <w:w w:val="254"/>
          <w:position w:val="-23"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62" w:lineRule="exact"/>
        <w:ind w:right="-149"/>
        <w:jc w:val="left"/>
        <w:tabs>
          <w:tab w:pos="2420" w:val="left"/>
        </w:tabs>
        <w:rPr>
          <w:rFonts w:ascii="Times New Roman" w:hAnsi="Times New Roman" w:cs="Times New Roman" w:eastAsia="Times New Roman"/>
          <w:sz w:val="69"/>
          <w:szCs w:val="69"/>
        </w:rPr>
      </w:pPr>
      <w:rPr/>
      <w:r>
        <w:rPr>
          <w:rFonts w:ascii="Times New Roman" w:hAnsi="Times New Roman" w:cs="Times New Roman" w:eastAsia="Times New Roman"/>
          <w:sz w:val="69"/>
          <w:szCs w:val="69"/>
          <w:color w:val="546282"/>
          <w:spacing w:val="-216"/>
          <w:w w:val="84"/>
          <w:i/>
          <w:position w:val="-11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1C1A1C"/>
          <w:spacing w:val="0"/>
          <w:w w:val="132"/>
          <w:position w:val="-23"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color w:val="1C1A1C"/>
          <w:spacing w:val="-24"/>
          <w:w w:val="100"/>
          <w:position w:val="-23"/>
        </w:rPr>
        <w:t> </w:t>
      </w:r>
      <w:r>
        <w:rPr>
          <w:rFonts w:ascii="Times New Roman" w:hAnsi="Times New Roman" w:cs="Times New Roman" w:eastAsia="Times New Roman"/>
          <w:sz w:val="69"/>
          <w:szCs w:val="69"/>
          <w:color w:val="546282"/>
          <w:spacing w:val="-108"/>
          <w:w w:val="84"/>
          <w:i/>
          <w:position w:val="-11"/>
        </w:rPr>
        <w:t>£</w:t>
      </w:r>
      <w:r>
        <w:rPr>
          <w:rFonts w:ascii="Times New Roman" w:hAnsi="Times New Roman" w:cs="Times New Roman" w:eastAsia="Times New Roman"/>
          <w:sz w:val="30"/>
          <w:szCs w:val="30"/>
          <w:color w:val="2F2F2F"/>
          <w:spacing w:val="-17"/>
          <w:w w:val="113"/>
          <w:position w:val="-23"/>
        </w:rPr>
        <w:t>-</w:t>
      </w:r>
      <w:r>
        <w:rPr>
          <w:rFonts w:ascii="Times New Roman" w:hAnsi="Times New Roman" w:cs="Times New Roman" w:eastAsia="Times New Roman"/>
          <w:sz w:val="69"/>
          <w:szCs w:val="69"/>
          <w:color w:val="546282"/>
          <w:spacing w:val="-154"/>
          <w:w w:val="84"/>
          <w:i/>
          <w:position w:val="-11"/>
        </w:rPr>
        <w:t>£</w:t>
      </w:r>
      <w:r>
        <w:rPr>
          <w:rFonts w:ascii="Times New Roman" w:hAnsi="Times New Roman" w:cs="Times New Roman" w:eastAsia="Times New Roman"/>
          <w:sz w:val="30"/>
          <w:szCs w:val="30"/>
          <w:color w:val="484849"/>
          <w:spacing w:val="-154"/>
          <w:w w:val="114"/>
          <w:position w:val="-23"/>
        </w:rPr>
      </w:r>
      <w:r>
        <w:rPr>
          <w:rFonts w:ascii="Times New Roman" w:hAnsi="Times New Roman" w:cs="Times New Roman" w:eastAsia="Times New Roman"/>
          <w:sz w:val="30"/>
          <w:szCs w:val="30"/>
          <w:color w:val="484849"/>
          <w:spacing w:val="0"/>
          <w:w w:val="114"/>
          <w:strike/>
          <w:position w:val="-23"/>
        </w:rPr>
        <w:t>,</w:t>
      </w:r>
      <w:r>
        <w:rPr>
          <w:rFonts w:ascii="Times New Roman" w:hAnsi="Times New Roman" w:cs="Times New Roman" w:eastAsia="Times New Roman"/>
          <w:sz w:val="30"/>
          <w:szCs w:val="30"/>
          <w:color w:val="484849"/>
          <w:spacing w:val="0"/>
          <w:w w:val="114"/>
          <w:strike/>
          <w:position w:val="-23"/>
        </w:rPr>
      </w:r>
      <w:r>
        <w:rPr>
          <w:rFonts w:ascii="Times New Roman" w:hAnsi="Times New Roman" w:cs="Times New Roman" w:eastAsia="Times New Roman"/>
          <w:sz w:val="30"/>
          <w:szCs w:val="30"/>
          <w:color w:val="484849"/>
          <w:spacing w:val="-31"/>
          <w:w w:val="100"/>
          <w:strike/>
          <w:position w:val="-23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484849"/>
          <w:spacing w:val="-31"/>
          <w:w w:val="100"/>
          <w:strike/>
          <w:position w:val="-23"/>
        </w:rPr>
      </w:r>
      <w:r>
        <w:rPr>
          <w:rFonts w:ascii="Times New Roman" w:hAnsi="Times New Roman" w:cs="Times New Roman" w:eastAsia="Times New Roman"/>
          <w:sz w:val="30"/>
          <w:szCs w:val="30"/>
          <w:color w:val="484849"/>
          <w:spacing w:val="-31"/>
          <w:w w:val="100"/>
          <w:position w:val="-23"/>
        </w:rPr>
      </w:r>
      <w:r>
        <w:rPr>
          <w:rFonts w:ascii="Times New Roman" w:hAnsi="Times New Roman" w:cs="Times New Roman" w:eastAsia="Times New Roman"/>
          <w:sz w:val="30"/>
          <w:szCs w:val="30"/>
          <w:color w:val="484849"/>
          <w:spacing w:val="-31"/>
          <w:w w:val="100"/>
          <w:position w:val="-23"/>
        </w:rPr>
      </w:r>
      <w:r>
        <w:rPr>
          <w:rFonts w:ascii="Times New Roman" w:hAnsi="Times New Roman" w:cs="Times New Roman" w:eastAsia="Times New Roman"/>
          <w:sz w:val="69"/>
          <w:szCs w:val="69"/>
          <w:color w:val="546282"/>
          <w:spacing w:val="-31"/>
          <w:w w:val="84"/>
          <w:i/>
          <w:position w:val="-11"/>
        </w:rPr>
      </w:r>
      <w:r>
        <w:rPr>
          <w:rFonts w:ascii="Times New Roman" w:hAnsi="Times New Roman" w:cs="Times New Roman" w:eastAsia="Times New Roman"/>
          <w:sz w:val="69"/>
          <w:szCs w:val="69"/>
          <w:color w:val="546282"/>
          <w:spacing w:val="0"/>
          <w:w w:val="84"/>
          <w:i/>
          <w:u w:val="single" w:color="575757"/>
          <w:position w:val="-11"/>
        </w:rPr>
        <w:t>1</w:t>
      </w:r>
      <w:r>
        <w:rPr>
          <w:rFonts w:ascii="Times New Roman" w:hAnsi="Times New Roman" w:cs="Times New Roman" w:eastAsia="Times New Roman"/>
          <w:sz w:val="69"/>
          <w:szCs w:val="69"/>
          <w:color w:val="546282"/>
          <w:spacing w:val="0"/>
          <w:w w:val="84"/>
          <w:i/>
          <w:u w:val="single" w:color="575757"/>
          <w:position w:val="-11"/>
        </w:rPr>
      </w:r>
      <w:r>
        <w:rPr>
          <w:rFonts w:ascii="Times New Roman" w:hAnsi="Times New Roman" w:cs="Times New Roman" w:eastAsia="Times New Roman"/>
          <w:sz w:val="69"/>
          <w:szCs w:val="69"/>
          <w:color w:val="546282"/>
          <w:spacing w:val="0"/>
          <w:w w:val="100"/>
          <w:i/>
          <w:u w:val="single" w:color="575757"/>
          <w:position w:val="-11"/>
        </w:rPr>
        <w:t> </w:t>
      </w:r>
      <w:r>
        <w:rPr>
          <w:rFonts w:ascii="Times New Roman" w:hAnsi="Times New Roman" w:cs="Times New Roman" w:eastAsia="Times New Roman"/>
          <w:sz w:val="69"/>
          <w:szCs w:val="69"/>
          <w:color w:val="546282"/>
          <w:spacing w:val="0"/>
          <w:w w:val="100"/>
          <w:i/>
          <w:u w:val="single" w:color="575757"/>
          <w:position w:val="-11"/>
        </w:rPr>
        <w:tab/>
      </w:r>
      <w:r>
        <w:rPr>
          <w:rFonts w:ascii="Times New Roman" w:hAnsi="Times New Roman" w:cs="Times New Roman" w:eastAsia="Times New Roman"/>
          <w:sz w:val="69"/>
          <w:szCs w:val="69"/>
          <w:color w:val="546282"/>
          <w:spacing w:val="0"/>
          <w:w w:val="100"/>
          <w:i/>
          <w:u w:val="single" w:color="575757"/>
          <w:position w:val="-11"/>
        </w:rPr>
      </w:r>
      <w:r>
        <w:rPr>
          <w:rFonts w:ascii="Times New Roman" w:hAnsi="Times New Roman" w:cs="Times New Roman" w:eastAsia="Times New Roman"/>
          <w:sz w:val="69"/>
          <w:szCs w:val="69"/>
          <w:color w:val="546282"/>
          <w:spacing w:val="0"/>
          <w:w w:val="100"/>
          <w:i/>
          <w:position w:val="-11"/>
        </w:rPr>
      </w:r>
      <w:r>
        <w:rPr>
          <w:rFonts w:ascii="Times New Roman" w:hAnsi="Times New Roman" w:cs="Times New Roman" w:eastAsia="Times New Roman"/>
          <w:sz w:val="69"/>
          <w:szCs w:val="69"/>
          <w:color w:val="000000"/>
          <w:spacing w:val="0"/>
          <w:w w:val="100"/>
          <w:position w:val="0"/>
        </w:rPr>
      </w:r>
    </w:p>
    <w:p>
      <w:pPr>
        <w:spacing w:before="43" w:after="0" w:line="240" w:lineRule="auto"/>
        <w:ind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5"/>
        </w:rPr>
        <w:t>S</w:t>
      </w:r>
      <w:r>
        <w:rPr>
          <w:rFonts w:ascii="Arial" w:hAnsi="Arial" w:cs="Arial" w:eastAsia="Arial"/>
          <w:sz w:val="19"/>
          <w:szCs w:val="19"/>
          <w:color w:val="484849"/>
          <w:spacing w:val="0"/>
          <w:w w:val="111"/>
        </w:rPr>
        <w:t>i</w:t>
      </w:r>
      <w:r>
        <w:rPr>
          <w:rFonts w:ascii="Arial" w:hAnsi="Arial" w:cs="Arial" w:eastAsia="Arial"/>
          <w:sz w:val="19"/>
          <w:szCs w:val="19"/>
          <w:color w:val="484849"/>
          <w:spacing w:val="-5"/>
          <w:w w:val="111"/>
        </w:rPr>
        <w:t>g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12"/>
        </w:rPr>
        <w:t>n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12"/>
        </w:rPr>
        <w:t>a</w:t>
      </w:r>
      <w:r>
        <w:rPr>
          <w:rFonts w:ascii="Arial" w:hAnsi="Arial" w:cs="Arial" w:eastAsia="Arial"/>
          <w:sz w:val="19"/>
          <w:szCs w:val="19"/>
          <w:color w:val="484849"/>
          <w:spacing w:val="0"/>
          <w:w w:val="118"/>
        </w:rPr>
        <w:t>t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7"/>
        </w:rPr>
        <w:t>u</w:t>
      </w:r>
      <w:r>
        <w:rPr>
          <w:rFonts w:ascii="Arial" w:hAnsi="Arial" w:cs="Arial" w:eastAsia="Arial"/>
          <w:sz w:val="19"/>
          <w:szCs w:val="19"/>
          <w:color w:val="484849"/>
          <w:spacing w:val="0"/>
          <w:w w:val="115"/>
        </w:rPr>
        <w:t>re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3" w:after="0" w:line="240" w:lineRule="auto"/>
        <w:ind w:left="7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2F2F2F"/>
          <w:w w:val="107"/>
        </w:rPr>
        <w:t>D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7"/>
        </w:rPr>
        <w:t>a</w:t>
      </w:r>
      <w:r>
        <w:rPr>
          <w:rFonts w:ascii="Arial" w:hAnsi="Arial" w:cs="Arial" w:eastAsia="Arial"/>
          <w:sz w:val="19"/>
          <w:szCs w:val="19"/>
          <w:color w:val="484849"/>
          <w:spacing w:val="0"/>
          <w:w w:val="106"/>
        </w:rPr>
        <w:t>te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19" w:lineRule="exact"/>
        <w:ind w:right="-20"/>
        <w:jc w:val="left"/>
        <w:rPr>
          <w:rFonts w:ascii="Times New Roman" w:hAnsi="Times New Roman" w:cs="Times New Roman" w:eastAsia="Times New Roman"/>
          <w:sz w:val="59"/>
          <w:szCs w:val="59"/>
        </w:rPr>
      </w:pPr>
      <w:rPr/>
      <w:r>
        <w:rPr>
          <w:rFonts w:ascii="Times New Roman" w:hAnsi="Times New Roman" w:cs="Times New Roman" w:eastAsia="Times New Roman"/>
          <w:sz w:val="59"/>
          <w:szCs w:val="59"/>
          <w:color w:val="546282"/>
          <w:spacing w:val="0"/>
          <w:w w:val="72"/>
          <w:i/>
          <w:position w:val="-14"/>
        </w:rPr>
        <w:t>/9ht/!-t</w:t>
      </w:r>
      <w:r>
        <w:rPr>
          <w:rFonts w:ascii="Times New Roman" w:hAnsi="Times New Roman" w:cs="Times New Roman" w:eastAsia="Times New Roman"/>
          <w:sz w:val="59"/>
          <w:szCs w:val="5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480" w:bottom="280" w:left="500" w:right="480"/>
          <w:cols w:num="4" w:equalWidth="0">
            <w:col w:w="5816" w:space="105"/>
            <w:col w:w="2423" w:space="450"/>
            <w:col w:w="864" w:space="3366"/>
            <w:col w:w="1836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5" w:right="-7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Department</w:t>
      </w:r>
      <w:r>
        <w:rPr>
          <w:rFonts w:ascii="Arial" w:hAnsi="Arial" w:cs="Arial" w:eastAsia="Arial"/>
          <w:sz w:val="23"/>
          <w:szCs w:val="23"/>
          <w:color w:val="2F2F2F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Chai</w:t>
      </w:r>
      <w:r>
        <w:rPr>
          <w:rFonts w:ascii="Arial" w:hAnsi="Arial" w:cs="Arial" w:eastAsia="Arial"/>
          <w:sz w:val="23"/>
          <w:szCs w:val="23"/>
          <w:color w:val="2F2F2F"/>
          <w:spacing w:val="-11"/>
          <w:w w:val="104"/>
        </w:rPr>
        <w:t>r</w:t>
      </w:r>
      <w:r>
        <w:rPr>
          <w:rFonts w:ascii="Arial" w:hAnsi="Arial" w:cs="Arial" w:eastAsia="Arial"/>
          <w:sz w:val="23"/>
          <w:szCs w:val="23"/>
          <w:color w:val="484849"/>
          <w:spacing w:val="0"/>
          <w:w w:val="154"/>
        </w:rPr>
        <w:t>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124"/>
        <w:jc w:val="left"/>
        <w:tabs>
          <w:tab w:pos="2100" w:val="left"/>
          <w:tab w:pos="3860" w:val="left"/>
        </w:tabs>
        <w:rPr>
          <w:rFonts w:ascii="Arial" w:hAnsi="Arial" w:cs="Arial" w:eastAsia="Arial"/>
          <w:sz w:val="37"/>
          <w:szCs w:val="37"/>
        </w:rPr>
      </w:pPr>
      <w:rPr/>
      <w:r>
        <w:rPr/>
        <w:pict>
          <v:group style="position:absolute;margin-left:571.487549pt;margin-top:-12.442776pt;width:66.08931pt;height:.1pt;mso-position-horizontal-relative:page;mso-position-vertical-relative:paragraph;z-index:-375" coordorigin="11430,-249" coordsize="1322,2">
            <v:shape style="position:absolute;left:11430;top:-249;width:1322;height:2" coordorigin="11430,-249" coordsize="1322,0" path="m11430,-249l12752,-249e" filled="f" stroked="t" strokeweight=".714479pt" strokecolor="#545457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690552pt;margin-top:24.339285pt;width:41.322047pt;height:11pt;mso-position-horizontal-relative:page;mso-position-vertical-relative:paragraph;z-index:-365" type="#_x0000_t202" filled="f" stroked="f">
            <v:textbox inset="0,0,0,0">
              <w:txbxContent>
                <w:p>
                  <w:pPr>
                    <w:spacing w:before="0" w:after="0" w:line="220" w:lineRule="exact"/>
                    <w:ind w:right="-73"/>
                    <w:jc w:val="left"/>
                    <w:tabs>
                      <w:tab w:pos="720" w:val="left"/>
                    </w:tabs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color w:val="0A4960"/>
                      <w:spacing w:val="0"/>
                      <w:w w:val="171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A496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A4960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119EE9"/>
                      <w:spacing w:val="0"/>
                      <w:w w:val="171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51"/>
          <w:szCs w:val="51"/>
          <w:color w:val="119EE9"/>
          <w:w w:val="99"/>
          <w:i/>
        </w:rPr>
      </w:r>
      <w:r>
        <w:rPr>
          <w:rFonts w:ascii="Arial" w:hAnsi="Arial" w:cs="Arial" w:eastAsia="Arial"/>
          <w:sz w:val="51"/>
          <w:szCs w:val="51"/>
          <w:color w:val="119EE9"/>
          <w:w w:val="99"/>
          <w:i/>
          <w:u w:val="single" w:color="48484B"/>
        </w:rPr>
        <w:t> </w:t>
      </w:r>
      <w:r>
        <w:rPr>
          <w:rFonts w:ascii="Arial" w:hAnsi="Arial" w:cs="Arial" w:eastAsia="Arial"/>
          <w:sz w:val="51"/>
          <w:szCs w:val="51"/>
          <w:color w:val="119EE9"/>
          <w:spacing w:val="46"/>
          <w:w w:val="100"/>
          <w:i/>
          <w:u w:val="single" w:color="48484B"/>
        </w:rPr>
        <w:t> </w:t>
      </w:r>
      <w:r>
        <w:rPr>
          <w:rFonts w:ascii="Arial" w:hAnsi="Arial" w:cs="Arial" w:eastAsia="Arial"/>
          <w:sz w:val="51"/>
          <w:szCs w:val="51"/>
          <w:color w:val="119EE9"/>
          <w:spacing w:val="46"/>
          <w:w w:val="100"/>
          <w:i/>
          <w:u w:val="single" w:color="48484B"/>
        </w:rPr>
      </w:r>
      <w:r>
        <w:rPr>
          <w:rFonts w:ascii="Arial" w:hAnsi="Arial" w:cs="Arial" w:eastAsia="Arial"/>
          <w:sz w:val="51"/>
          <w:szCs w:val="51"/>
          <w:color w:val="119EE9"/>
          <w:spacing w:val="0"/>
          <w:w w:val="63"/>
          <w:i/>
          <w:u w:val="single" w:color="48484B"/>
        </w:rPr>
        <w:t>J-hJ/v</w:t>
      </w:r>
      <w:r>
        <w:rPr>
          <w:rFonts w:ascii="Arial" w:hAnsi="Arial" w:cs="Arial" w:eastAsia="Arial"/>
          <w:sz w:val="51"/>
          <w:szCs w:val="51"/>
          <w:color w:val="119EE9"/>
          <w:spacing w:val="0"/>
          <w:w w:val="63"/>
          <w:i/>
          <w:u w:val="single" w:color="48484B"/>
        </w:rPr>
      </w:r>
      <w:r>
        <w:rPr>
          <w:rFonts w:ascii="Arial" w:hAnsi="Arial" w:cs="Arial" w:eastAsia="Arial"/>
          <w:sz w:val="51"/>
          <w:szCs w:val="51"/>
          <w:color w:val="119EE9"/>
          <w:spacing w:val="0"/>
          <w:w w:val="99"/>
          <w:i/>
          <w:u w:val="single" w:color="48484B"/>
        </w:rPr>
        <w:t> </w:t>
      </w:r>
      <w:r>
        <w:rPr>
          <w:rFonts w:ascii="Arial" w:hAnsi="Arial" w:cs="Arial" w:eastAsia="Arial"/>
          <w:sz w:val="51"/>
          <w:szCs w:val="51"/>
          <w:color w:val="119EE9"/>
          <w:spacing w:val="40"/>
          <w:w w:val="100"/>
          <w:i/>
          <w:u w:val="single" w:color="48484B"/>
        </w:rPr>
        <w:t> </w:t>
      </w:r>
      <w:r>
        <w:rPr>
          <w:rFonts w:ascii="Arial" w:hAnsi="Arial" w:cs="Arial" w:eastAsia="Arial"/>
          <w:sz w:val="51"/>
          <w:szCs w:val="51"/>
          <w:color w:val="119EE9"/>
          <w:spacing w:val="40"/>
          <w:w w:val="100"/>
          <w:i/>
          <w:u w:val="single" w:color="48484B"/>
        </w:rPr>
      </w:r>
      <w:r>
        <w:rPr>
          <w:rFonts w:ascii="Arial" w:hAnsi="Arial" w:cs="Arial" w:eastAsia="Arial"/>
          <w:sz w:val="51"/>
          <w:szCs w:val="51"/>
          <w:color w:val="119EE9"/>
          <w:spacing w:val="40"/>
          <w:w w:val="100"/>
          <w:i/>
          <w:u w:val="single" w:color="48484B"/>
        </w:rPr>
      </w:r>
      <w:r>
        <w:rPr>
          <w:rFonts w:ascii="Times New Roman" w:hAnsi="Times New Roman" w:cs="Times New Roman" w:eastAsia="Times New Roman"/>
          <w:sz w:val="56"/>
          <w:szCs w:val="56"/>
          <w:color w:val="119EE9"/>
          <w:spacing w:val="0"/>
          <w:w w:val="109"/>
          <w:b/>
          <w:bCs/>
          <w:i/>
          <w:u w:val="single" w:color="48484B"/>
        </w:rPr>
        <w:t>t</w:t>
      </w:r>
      <w:r>
        <w:rPr>
          <w:rFonts w:ascii="Times New Roman" w:hAnsi="Times New Roman" w:cs="Times New Roman" w:eastAsia="Times New Roman"/>
          <w:sz w:val="56"/>
          <w:szCs w:val="56"/>
          <w:color w:val="119EE9"/>
          <w:spacing w:val="0"/>
          <w:w w:val="109"/>
          <w:b/>
          <w:bCs/>
          <w:i/>
          <w:u w:val="single" w:color="48484B"/>
        </w:rPr>
      </w:r>
      <w:r>
        <w:rPr>
          <w:rFonts w:ascii="Times New Roman" w:hAnsi="Times New Roman" w:cs="Times New Roman" w:eastAsia="Times New Roman"/>
          <w:sz w:val="56"/>
          <w:szCs w:val="56"/>
          <w:color w:val="119EE9"/>
          <w:spacing w:val="0"/>
          <w:w w:val="100"/>
          <w:b/>
          <w:bCs/>
          <w:i/>
          <w:u w:val="single" w:color="48484B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color w:val="119EE9"/>
          <w:spacing w:val="0"/>
          <w:w w:val="100"/>
          <w:b/>
          <w:bCs/>
          <w:i/>
          <w:u w:val="single" w:color="48484B"/>
        </w:rPr>
        <w:tab/>
      </w:r>
      <w:r>
        <w:rPr>
          <w:rFonts w:ascii="Times New Roman" w:hAnsi="Times New Roman" w:cs="Times New Roman" w:eastAsia="Times New Roman"/>
          <w:sz w:val="56"/>
          <w:szCs w:val="56"/>
          <w:color w:val="119EE9"/>
          <w:spacing w:val="0"/>
          <w:w w:val="100"/>
          <w:b/>
          <w:bCs/>
          <w:i/>
          <w:u w:val="single" w:color="48484B"/>
        </w:rPr>
      </w:r>
      <w:r>
        <w:rPr>
          <w:rFonts w:ascii="Times New Roman" w:hAnsi="Times New Roman" w:cs="Times New Roman" w:eastAsia="Times New Roman"/>
          <w:sz w:val="56"/>
          <w:szCs w:val="56"/>
          <w:color w:val="119EE9"/>
          <w:spacing w:val="0"/>
          <w:w w:val="100"/>
          <w:b/>
          <w:bCs/>
          <w:i/>
          <w:u w:val="single" w:color="48484B"/>
        </w:rPr>
      </w:r>
      <w:r>
        <w:rPr>
          <w:rFonts w:ascii="Arial" w:hAnsi="Arial" w:cs="Arial" w:eastAsia="Arial"/>
          <w:sz w:val="37"/>
          <w:szCs w:val="37"/>
          <w:color w:val="119EE9"/>
          <w:spacing w:val="0"/>
          <w:w w:val="125"/>
          <w:i/>
          <w:u w:val="single" w:color="48484B"/>
        </w:rPr>
        <w:t>(</w:t>
      </w:r>
      <w:r>
        <w:rPr>
          <w:rFonts w:ascii="Arial" w:hAnsi="Arial" w:cs="Arial" w:eastAsia="Arial"/>
          <w:sz w:val="37"/>
          <w:szCs w:val="37"/>
          <w:color w:val="119EE9"/>
          <w:spacing w:val="0"/>
          <w:w w:val="125"/>
          <w:i/>
          <w:u w:val="single" w:color="48484B"/>
        </w:rPr>
      </w:r>
      <w:r>
        <w:rPr>
          <w:rFonts w:ascii="Arial" w:hAnsi="Arial" w:cs="Arial" w:eastAsia="Arial"/>
          <w:sz w:val="37"/>
          <w:szCs w:val="37"/>
          <w:color w:val="119EE9"/>
          <w:spacing w:val="0"/>
          <w:w w:val="124"/>
          <w:i/>
          <w:u w:val="single" w:color="48484B"/>
        </w:rPr>
        <w:t>/,_&lt;-</w:t>
      </w:r>
      <w:r>
        <w:rPr>
          <w:rFonts w:ascii="Arial" w:hAnsi="Arial" w:cs="Arial" w:eastAsia="Arial"/>
          <w:sz w:val="37"/>
          <w:szCs w:val="37"/>
          <w:color w:val="119EE9"/>
          <w:spacing w:val="0"/>
          <w:w w:val="124"/>
          <w:i/>
          <w:u w:val="single" w:color="48484B"/>
        </w:rPr>
      </w:r>
      <w:r>
        <w:rPr>
          <w:rFonts w:ascii="Arial" w:hAnsi="Arial" w:cs="Arial" w:eastAsia="Arial"/>
          <w:sz w:val="37"/>
          <w:szCs w:val="37"/>
          <w:color w:val="119EE9"/>
          <w:spacing w:val="0"/>
          <w:w w:val="99"/>
          <w:i/>
          <w:u w:val="single" w:color="48484B"/>
        </w:rPr>
        <w:t> </w:t>
      </w:r>
      <w:r>
        <w:rPr>
          <w:rFonts w:ascii="Arial" w:hAnsi="Arial" w:cs="Arial" w:eastAsia="Arial"/>
          <w:sz w:val="37"/>
          <w:szCs w:val="37"/>
          <w:color w:val="119EE9"/>
          <w:spacing w:val="0"/>
          <w:w w:val="100"/>
          <w:i/>
          <w:u w:val="single" w:color="48484B"/>
        </w:rPr>
        <w:tab/>
      </w:r>
      <w:r>
        <w:rPr>
          <w:rFonts w:ascii="Arial" w:hAnsi="Arial" w:cs="Arial" w:eastAsia="Arial"/>
          <w:sz w:val="37"/>
          <w:szCs w:val="37"/>
          <w:color w:val="119EE9"/>
          <w:spacing w:val="0"/>
          <w:w w:val="100"/>
          <w:i/>
          <w:u w:val="single" w:color="48484B"/>
        </w:rPr>
      </w:r>
      <w:r>
        <w:rPr>
          <w:rFonts w:ascii="Arial" w:hAnsi="Arial" w:cs="Arial" w:eastAsia="Arial"/>
          <w:sz w:val="37"/>
          <w:szCs w:val="37"/>
          <w:color w:val="119EE9"/>
          <w:spacing w:val="0"/>
          <w:w w:val="100"/>
          <w:i/>
        </w:rPr>
      </w:r>
      <w:r>
        <w:rPr>
          <w:rFonts w:ascii="Arial" w:hAnsi="Arial" w:cs="Arial" w:eastAsia="Arial"/>
          <w:sz w:val="37"/>
          <w:szCs w:val="37"/>
          <w:color w:val="000000"/>
          <w:spacing w:val="0"/>
          <w:w w:val="100"/>
        </w:rPr>
      </w:r>
    </w:p>
    <w:p>
      <w:pPr>
        <w:spacing w:before="0" w:after="0" w:line="920" w:lineRule="exact"/>
        <w:ind w:right="-175"/>
        <w:jc w:val="left"/>
        <w:rPr>
          <w:rFonts w:ascii="Arial" w:hAnsi="Arial" w:cs="Arial" w:eastAsia="Arial"/>
          <w:sz w:val="90"/>
          <w:szCs w:val="90"/>
        </w:rPr>
      </w:pPr>
      <w:rPr/>
      <w:r>
        <w:rPr/>
        <w:br w:type="column"/>
      </w:r>
      <w:r>
        <w:rPr>
          <w:rFonts w:ascii="Arial" w:hAnsi="Arial" w:cs="Arial" w:eastAsia="Arial"/>
          <w:sz w:val="90"/>
          <w:szCs w:val="90"/>
          <w:color w:val="484849"/>
          <w:spacing w:val="29"/>
          <w:w w:val="65"/>
          <w:i/>
          <w:position w:val="1"/>
        </w:rPr>
        <w:t>'</w:t>
      </w:r>
      <w:r>
        <w:rPr>
          <w:rFonts w:ascii="Arial" w:hAnsi="Arial" w:cs="Arial" w:eastAsia="Arial"/>
          <w:sz w:val="90"/>
          <w:szCs w:val="90"/>
          <w:color w:val="1D8EC6"/>
          <w:spacing w:val="0"/>
          <w:w w:val="119"/>
          <w:i/>
          <w:position w:val="1"/>
        </w:rPr>
        <w:t>;;!it;ti</w:t>
      </w:r>
      <w:r>
        <w:rPr>
          <w:rFonts w:ascii="Arial" w:hAnsi="Arial" w:cs="Arial" w:eastAsia="Arial"/>
          <w:sz w:val="90"/>
          <w:szCs w:val="90"/>
          <w:color w:val="1D8EC6"/>
          <w:spacing w:val="0"/>
          <w:w w:val="120"/>
          <w:i/>
          <w:position w:val="1"/>
        </w:rPr>
        <w:t>(i</w:t>
      </w:r>
      <w:r>
        <w:rPr>
          <w:rFonts w:ascii="Arial" w:hAnsi="Arial" w:cs="Arial" w:eastAsia="Arial"/>
          <w:sz w:val="90"/>
          <w:szCs w:val="90"/>
          <w:color w:val="000000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8.660217pt;margin-top:7.645457pt;width:23.496481pt;height:14pt;mso-position-horizontal-relative:page;mso-position-vertical-relative:paragraph;z-index:-363" type="#_x0000_t202" filled="f" stroked="f">
            <v:textbox inset="0,0,0,0">
              <w:txbxContent>
                <w:p>
                  <w:pPr>
                    <w:spacing w:before="0" w:after="0" w:line="280" w:lineRule="exact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119EE9"/>
                      <w:spacing w:val="0"/>
                      <w:w w:val="167"/>
                    </w:rPr>
                    <w:t>U/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40"/>
          <w:szCs w:val="40"/>
          <w:color w:val="119EE9"/>
          <w:spacing w:val="0"/>
          <w:w w:val="100"/>
          <w:i/>
        </w:rPr>
        <w:t>()d</w:t>
      </w:r>
      <w:r>
        <w:rPr>
          <w:rFonts w:ascii="Arial" w:hAnsi="Arial" w:cs="Arial" w:eastAsia="Arial"/>
          <w:sz w:val="40"/>
          <w:szCs w:val="40"/>
          <w:color w:val="119EE9"/>
          <w:spacing w:val="72"/>
          <w:w w:val="100"/>
          <w:i/>
        </w:rPr>
        <w:t> </w:t>
      </w:r>
      <w:r>
        <w:rPr>
          <w:rFonts w:ascii="Arial" w:hAnsi="Arial" w:cs="Arial" w:eastAsia="Arial"/>
          <w:sz w:val="27"/>
          <w:szCs w:val="27"/>
          <w:color w:val="119EE9"/>
          <w:spacing w:val="0"/>
          <w:w w:val="136"/>
          <w:i/>
        </w:rPr>
        <w:t>I</w:t>
      </w:r>
      <w:r>
        <w:rPr>
          <w:rFonts w:ascii="Arial" w:hAnsi="Arial" w:cs="Arial" w:eastAsia="Arial"/>
          <w:sz w:val="27"/>
          <w:szCs w:val="27"/>
          <w:color w:val="119EE9"/>
          <w:spacing w:val="67"/>
          <w:w w:val="136"/>
          <w:i/>
        </w:rPr>
        <w:t> </w:t>
      </w:r>
      <w:r>
        <w:rPr>
          <w:rFonts w:ascii="Arial" w:hAnsi="Arial" w:cs="Arial" w:eastAsia="Arial"/>
          <w:sz w:val="19"/>
          <w:szCs w:val="19"/>
          <w:color w:val="28A8E4"/>
          <w:spacing w:val="0"/>
          <w:w w:val="136"/>
          <w:i/>
          <w:position w:val="20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480" w:bottom="280" w:left="500" w:right="480"/>
          <w:cols w:num="4" w:equalWidth="0">
            <w:col w:w="2190" w:space="2302"/>
            <w:col w:w="3866" w:space="428"/>
            <w:col w:w="3017" w:space="1492"/>
            <w:col w:w="1565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771" w:lineRule="exact"/>
        <w:ind w:left="205" w:right="-144"/>
        <w:jc w:val="left"/>
        <w:rPr>
          <w:rFonts w:ascii="Arial" w:hAnsi="Arial" w:cs="Arial" w:eastAsia="Arial"/>
          <w:sz w:val="42"/>
          <w:szCs w:val="42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7"/>
        </w:rPr>
        <w:t>College</w:t>
      </w:r>
      <w:r>
        <w:rPr>
          <w:rFonts w:ascii="Arial" w:hAnsi="Arial" w:cs="Arial" w:eastAsia="Arial"/>
          <w:sz w:val="23"/>
          <w:szCs w:val="23"/>
          <w:color w:val="2F2F2F"/>
          <w:spacing w:val="44"/>
          <w:w w:val="100"/>
          <w:position w:val="7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7"/>
        </w:rPr>
        <w:t>Curriculum</w:t>
      </w:r>
      <w:r>
        <w:rPr>
          <w:rFonts w:ascii="Arial" w:hAnsi="Arial" w:cs="Arial" w:eastAsia="Arial"/>
          <w:sz w:val="23"/>
          <w:szCs w:val="23"/>
          <w:color w:val="2F2F2F"/>
          <w:spacing w:val="33"/>
          <w:w w:val="100"/>
          <w:position w:val="7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  <w:position w:val="7"/>
        </w:rPr>
        <w:t>Committe</w:t>
      </w:r>
      <w:r>
        <w:rPr>
          <w:rFonts w:ascii="Arial" w:hAnsi="Arial" w:cs="Arial" w:eastAsia="Arial"/>
          <w:sz w:val="23"/>
          <w:szCs w:val="23"/>
          <w:color w:val="2F2F2F"/>
          <w:spacing w:val="-11"/>
          <w:w w:val="104"/>
          <w:position w:val="7"/>
        </w:rPr>
        <w:t>e</w:t>
      </w:r>
      <w:r>
        <w:rPr>
          <w:rFonts w:ascii="Arial" w:hAnsi="Arial" w:cs="Arial" w:eastAsia="Arial"/>
          <w:sz w:val="23"/>
          <w:szCs w:val="23"/>
          <w:color w:val="484849"/>
          <w:spacing w:val="13"/>
          <w:w w:val="123"/>
          <w:position w:val="7"/>
        </w:rPr>
        <w:t>:</w:t>
      </w:r>
      <w:r>
        <w:rPr>
          <w:rFonts w:ascii="Arial" w:hAnsi="Arial" w:cs="Arial" w:eastAsia="Arial"/>
          <w:sz w:val="42"/>
          <w:szCs w:val="42"/>
          <w:color w:val="546282"/>
          <w:spacing w:val="-570"/>
          <w:w w:val="281"/>
          <w:position w:val="-8"/>
        </w:rPr>
        <w:t>7</w:t>
      </w:r>
      <w:r>
        <w:rPr>
          <w:rFonts w:ascii="Times New Roman" w:hAnsi="Times New Roman" w:cs="Times New Roman" w:eastAsia="Times New Roman"/>
          <w:sz w:val="61"/>
          <w:szCs w:val="61"/>
          <w:color w:val="546282"/>
          <w:spacing w:val="0"/>
          <w:w w:val="193"/>
          <w:i/>
          <w:position w:val="5"/>
        </w:rPr>
        <w:t>t</w:t>
      </w:r>
      <w:r>
        <w:rPr>
          <w:rFonts w:ascii="Times New Roman" w:hAnsi="Times New Roman" w:cs="Times New Roman" w:eastAsia="Times New Roman"/>
          <w:sz w:val="61"/>
          <w:szCs w:val="61"/>
          <w:color w:val="546282"/>
          <w:spacing w:val="-7"/>
          <w:w w:val="194"/>
          <w:i/>
          <w:position w:val="5"/>
        </w:rPr>
        <w:t>:</w:t>
      </w:r>
      <w:r>
        <w:rPr>
          <w:rFonts w:ascii="Arial" w:hAnsi="Arial" w:cs="Arial" w:eastAsia="Arial"/>
          <w:sz w:val="42"/>
          <w:szCs w:val="42"/>
          <w:color w:val="2F2F2F"/>
          <w:spacing w:val="0"/>
          <w:w w:val="68"/>
          <w:position w:val="-8"/>
        </w:rPr>
        <w:t>·</w:t>
      </w:r>
      <w:r>
        <w:rPr>
          <w:rFonts w:ascii="Arial" w:hAnsi="Arial" w:cs="Arial" w:eastAsia="Arial"/>
          <w:sz w:val="42"/>
          <w:szCs w:val="42"/>
          <w:color w:val="000000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768" w:lineRule="exact"/>
        <w:ind w:right="-144"/>
        <w:jc w:val="left"/>
        <w:tabs>
          <w:tab w:pos="720" w:val="left"/>
        </w:tabs>
        <w:rPr>
          <w:rFonts w:ascii="Times New Roman" w:hAnsi="Times New Roman" w:cs="Times New Roman" w:eastAsia="Times New Roman"/>
          <w:sz w:val="61"/>
          <w:szCs w:val="61"/>
        </w:rPr>
      </w:pPr>
      <w:rPr/>
      <w:r>
        <w:rPr>
          <w:rFonts w:ascii="Times New Roman" w:hAnsi="Times New Roman" w:cs="Times New Roman" w:eastAsia="Times New Roman"/>
          <w:sz w:val="61"/>
          <w:szCs w:val="61"/>
          <w:color w:val="546282"/>
          <w:spacing w:val="-102"/>
          <w:w w:val="193"/>
          <w:i/>
          <w:position w:val="5"/>
        </w:rPr>
        <w:t>c</w:t>
      </w:r>
      <w:r>
        <w:rPr>
          <w:rFonts w:ascii="Arial" w:hAnsi="Arial" w:cs="Arial" w:eastAsia="Arial"/>
          <w:sz w:val="42"/>
          <w:szCs w:val="42"/>
          <w:color w:val="2F2F2F"/>
          <w:spacing w:val="0"/>
          <w:w w:val="119"/>
          <w:position w:val="-7"/>
        </w:rPr>
        <w:t>-</w:t>
      </w:r>
      <w:r>
        <w:rPr>
          <w:rFonts w:ascii="Arial" w:hAnsi="Arial" w:cs="Arial" w:eastAsia="Arial"/>
          <w:sz w:val="42"/>
          <w:szCs w:val="42"/>
          <w:color w:val="2F2F2F"/>
          <w:spacing w:val="0"/>
          <w:w w:val="100"/>
          <w:position w:val="-7"/>
        </w:rPr>
        <w:tab/>
      </w:r>
      <w:r>
        <w:rPr>
          <w:rFonts w:ascii="Arial" w:hAnsi="Arial" w:cs="Arial" w:eastAsia="Arial"/>
          <w:sz w:val="42"/>
          <w:szCs w:val="42"/>
          <w:color w:val="2F2F2F"/>
          <w:spacing w:val="0"/>
          <w:w w:val="100"/>
          <w:position w:val="-7"/>
        </w:rPr>
      </w:r>
      <w:r>
        <w:rPr>
          <w:rFonts w:ascii="Times New Roman" w:hAnsi="Times New Roman" w:cs="Times New Roman" w:eastAsia="Times New Roman"/>
          <w:sz w:val="14"/>
          <w:szCs w:val="14"/>
          <w:color w:val="546282"/>
          <w:spacing w:val="0"/>
          <w:w w:val="331"/>
          <w:i/>
          <w:position w:val="-7"/>
        </w:rPr>
        <w:t>·</w:t>
      </w:r>
      <w:r>
        <w:rPr>
          <w:rFonts w:ascii="Times New Roman" w:hAnsi="Times New Roman" w:cs="Times New Roman" w:eastAsia="Times New Roman"/>
          <w:sz w:val="14"/>
          <w:szCs w:val="14"/>
          <w:color w:val="546282"/>
          <w:spacing w:val="-25"/>
          <w:w w:val="331"/>
          <w:i/>
          <w:position w:val="-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84849"/>
          <w:spacing w:val="0"/>
          <w:w w:val="523"/>
          <w:i/>
          <w:position w:val="-7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484849"/>
          <w:spacing w:val="-84"/>
          <w:w w:val="523"/>
          <w:i/>
          <w:position w:val="-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7C829E"/>
          <w:spacing w:val="0"/>
          <w:w w:val="66"/>
          <w:i/>
          <w:position w:val="-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7C829E"/>
          <w:spacing w:val="0"/>
          <w:w w:val="66"/>
          <w:i/>
          <w:position w:val="-7"/>
        </w:rPr>
        <w:t>      </w:t>
      </w:r>
      <w:r>
        <w:rPr>
          <w:rFonts w:ascii="Times New Roman" w:hAnsi="Times New Roman" w:cs="Times New Roman" w:eastAsia="Times New Roman"/>
          <w:sz w:val="14"/>
          <w:szCs w:val="14"/>
          <w:color w:val="7C829E"/>
          <w:spacing w:val="17"/>
          <w:w w:val="66"/>
          <w:i/>
          <w:position w:val="-7"/>
        </w:rPr>
        <w:t> </w:t>
      </w:r>
      <w:r>
        <w:rPr>
          <w:rFonts w:ascii="Times New Roman" w:hAnsi="Times New Roman" w:cs="Times New Roman" w:eastAsia="Times New Roman"/>
          <w:sz w:val="61"/>
          <w:szCs w:val="61"/>
          <w:color w:val="546282"/>
          <w:spacing w:val="0"/>
          <w:w w:val="193"/>
          <w:i/>
          <w:position w:val="5"/>
        </w:rPr>
        <w:t>'</w:t>
      </w:r>
      <w:r>
        <w:rPr>
          <w:rFonts w:ascii="Times New Roman" w:hAnsi="Times New Roman" w:cs="Times New Roman" w:eastAsia="Times New Roman"/>
          <w:sz w:val="61"/>
          <w:szCs w:val="61"/>
          <w:color w:val="000000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133"/>
        <w:jc w:val="left"/>
        <w:tabs>
          <w:tab w:pos="3440" w:val="left"/>
        </w:tabs>
        <w:rPr>
          <w:rFonts w:ascii="Times New Roman" w:hAnsi="Times New Roman" w:cs="Times New Roman" w:eastAsia="Times New Roman"/>
          <w:sz w:val="62"/>
          <w:szCs w:val="62"/>
        </w:rPr>
      </w:pPr>
      <w:rPr/>
      <w:r>
        <w:rPr>
          <w:rFonts w:ascii="Times New Roman" w:hAnsi="Times New Roman" w:cs="Times New Roman" w:eastAsia="Times New Roman"/>
          <w:sz w:val="62"/>
          <w:szCs w:val="62"/>
          <w:color w:val="546282"/>
          <w:i/>
        </w:rPr>
      </w:r>
      <w:r>
        <w:rPr>
          <w:rFonts w:ascii="Times New Roman" w:hAnsi="Times New Roman" w:cs="Times New Roman" w:eastAsia="Times New Roman"/>
          <w:sz w:val="62"/>
          <w:szCs w:val="62"/>
          <w:color w:val="546282"/>
          <w:spacing w:val="-48"/>
          <w:i/>
          <w:u w:val="single" w:color="4B4F54"/>
        </w:rPr>
        <w:t> </w:t>
      </w:r>
      <w:r>
        <w:rPr>
          <w:rFonts w:ascii="Times New Roman" w:hAnsi="Times New Roman" w:cs="Times New Roman" w:eastAsia="Times New Roman"/>
          <w:sz w:val="62"/>
          <w:szCs w:val="62"/>
          <w:color w:val="546282"/>
          <w:spacing w:val="-48"/>
          <w:i/>
          <w:u w:val="single" w:color="4B4F54"/>
        </w:rPr>
      </w:r>
      <w:r>
        <w:rPr>
          <w:rFonts w:ascii="Times New Roman" w:hAnsi="Times New Roman" w:cs="Times New Roman" w:eastAsia="Times New Roman"/>
          <w:sz w:val="62"/>
          <w:szCs w:val="62"/>
          <w:color w:val="546282"/>
          <w:spacing w:val="-105"/>
          <w:w w:val="258"/>
          <w:i/>
          <w:u w:val="single" w:color="4B4F54"/>
        </w:rPr>
        <w:t>\</w:t>
      </w:r>
      <w:r>
        <w:rPr>
          <w:rFonts w:ascii="Times New Roman" w:hAnsi="Times New Roman" w:cs="Times New Roman" w:eastAsia="Times New Roman"/>
          <w:sz w:val="62"/>
          <w:szCs w:val="62"/>
          <w:color w:val="546282"/>
          <w:spacing w:val="-105"/>
          <w:w w:val="258"/>
          <w:i/>
          <w:u w:val="single" w:color="4B4F54"/>
        </w:rPr>
      </w:r>
      <w:r>
        <w:rPr>
          <w:rFonts w:ascii="Times New Roman" w:hAnsi="Times New Roman" w:cs="Times New Roman" w:eastAsia="Times New Roman"/>
          <w:sz w:val="62"/>
          <w:szCs w:val="62"/>
          <w:color w:val="546282"/>
          <w:spacing w:val="12"/>
          <w:w w:val="100"/>
          <w:i/>
          <w:u w:val="single" w:color="4B4F54"/>
        </w:rPr>
        <w:t> </w:t>
      </w:r>
      <w:r>
        <w:rPr>
          <w:rFonts w:ascii="Times New Roman" w:hAnsi="Times New Roman" w:cs="Times New Roman" w:eastAsia="Times New Roman"/>
          <w:sz w:val="62"/>
          <w:szCs w:val="62"/>
          <w:color w:val="546282"/>
          <w:spacing w:val="12"/>
          <w:w w:val="100"/>
          <w:i/>
          <w:u w:val="single" w:color="4B4F54"/>
        </w:rPr>
      </w:r>
      <w:r>
        <w:rPr>
          <w:rFonts w:ascii="Times New Roman" w:hAnsi="Times New Roman" w:cs="Times New Roman" w:eastAsia="Times New Roman"/>
          <w:sz w:val="62"/>
          <w:szCs w:val="62"/>
          <w:color w:val="546282"/>
          <w:spacing w:val="0"/>
          <w:w w:val="70"/>
          <w:i/>
          <w:u w:val="single" w:color="4B4F54"/>
        </w:rPr>
        <w:t>;!Ju}-d</w:t>
      </w:r>
      <w:r>
        <w:rPr>
          <w:rFonts w:ascii="Times New Roman" w:hAnsi="Times New Roman" w:cs="Times New Roman" w:eastAsia="Times New Roman"/>
          <w:sz w:val="62"/>
          <w:szCs w:val="62"/>
          <w:color w:val="546282"/>
          <w:spacing w:val="0"/>
          <w:w w:val="70"/>
          <w:i/>
          <w:u w:val="single" w:color="4B4F54"/>
        </w:rPr>
      </w:r>
      <w:r>
        <w:rPr>
          <w:rFonts w:ascii="Times New Roman" w:hAnsi="Times New Roman" w:cs="Times New Roman" w:eastAsia="Times New Roman"/>
          <w:sz w:val="62"/>
          <w:szCs w:val="62"/>
          <w:color w:val="546282"/>
          <w:spacing w:val="-83"/>
          <w:w w:val="70"/>
          <w:i/>
          <w:u w:val="single" w:color="4B4F54"/>
        </w:rPr>
        <w:t>J</w:t>
      </w:r>
      <w:r>
        <w:rPr>
          <w:rFonts w:ascii="Times New Roman" w:hAnsi="Times New Roman" w:cs="Times New Roman" w:eastAsia="Times New Roman"/>
          <w:sz w:val="62"/>
          <w:szCs w:val="62"/>
          <w:color w:val="546282"/>
          <w:spacing w:val="-83"/>
          <w:w w:val="70"/>
          <w:i/>
          <w:u w:val="single" w:color="4B4F54"/>
        </w:rPr>
      </w:r>
      <w:r>
        <w:rPr>
          <w:rFonts w:ascii="Times New Roman" w:hAnsi="Times New Roman" w:cs="Times New Roman" w:eastAsia="Times New Roman"/>
          <w:sz w:val="62"/>
          <w:szCs w:val="62"/>
          <w:color w:val="546282"/>
          <w:spacing w:val="-83"/>
          <w:w w:val="70"/>
          <w:i/>
          <w:u w:val="single" w:color="4B4F54"/>
        </w:rPr>
      </w:r>
      <w:r>
        <w:rPr>
          <w:rFonts w:ascii="Times New Roman" w:hAnsi="Times New Roman" w:cs="Times New Roman" w:eastAsia="Times New Roman"/>
          <w:sz w:val="62"/>
          <w:szCs w:val="62"/>
          <w:color w:val="7C829E"/>
          <w:spacing w:val="0"/>
          <w:w w:val="111"/>
          <w:i/>
          <w:u w:val="single" w:color="4B4F54"/>
        </w:rPr>
        <w:t>J</w:t>
      </w:r>
      <w:r>
        <w:rPr>
          <w:rFonts w:ascii="Times New Roman" w:hAnsi="Times New Roman" w:cs="Times New Roman" w:eastAsia="Times New Roman"/>
          <w:sz w:val="62"/>
          <w:szCs w:val="62"/>
          <w:color w:val="7C829E"/>
          <w:spacing w:val="0"/>
          <w:w w:val="111"/>
          <w:i/>
          <w:u w:val="single" w:color="4B4F54"/>
        </w:rPr>
      </w:r>
      <w:r>
        <w:rPr>
          <w:rFonts w:ascii="Times New Roman" w:hAnsi="Times New Roman" w:cs="Times New Roman" w:eastAsia="Times New Roman"/>
          <w:sz w:val="62"/>
          <w:szCs w:val="62"/>
          <w:color w:val="7C829E"/>
          <w:spacing w:val="0"/>
          <w:w w:val="100"/>
          <w:i/>
          <w:u w:val="single" w:color="4B4F54"/>
        </w:rPr>
        <w:t> </w:t>
      </w:r>
      <w:r>
        <w:rPr>
          <w:rFonts w:ascii="Times New Roman" w:hAnsi="Times New Roman" w:cs="Times New Roman" w:eastAsia="Times New Roman"/>
          <w:sz w:val="62"/>
          <w:szCs w:val="62"/>
          <w:color w:val="7C829E"/>
          <w:spacing w:val="0"/>
          <w:w w:val="100"/>
          <w:i/>
          <w:u w:val="single" w:color="4B4F54"/>
        </w:rPr>
        <w:tab/>
      </w:r>
      <w:r>
        <w:rPr>
          <w:rFonts w:ascii="Times New Roman" w:hAnsi="Times New Roman" w:cs="Times New Roman" w:eastAsia="Times New Roman"/>
          <w:sz w:val="62"/>
          <w:szCs w:val="62"/>
          <w:color w:val="7C829E"/>
          <w:spacing w:val="0"/>
          <w:w w:val="100"/>
          <w:i/>
          <w:u w:val="single" w:color="4B4F54"/>
        </w:rPr>
      </w:r>
      <w:r>
        <w:rPr>
          <w:rFonts w:ascii="Times New Roman" w:hAnsi="Times New Roman" w:cs="Times New Roman" w:eastAsia="Times New Roman"/>
          <w:sz w:val="62"/>
          <w:szCs w:val="62"/>
          <w:color w:val="7C829E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62"/>
          <w:szCs w:val="62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57"/>
          <w:szCs w:val="5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1.877319pt;margin-top:23.894791pt;width:3.5298pt;height:10pt;mso-position-horizontal-relative:page;mso-position-vertical-relative:paragraph;z-index:-36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546282"/>
                      <w:spacing w:val="0"/>
                      <w:w w:val="106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57"/>
          <w:szCs w:val="57"/>
          <w:color w:val="546282"/>
          <w:spacing w:val="0"/>
          <w:w w:val="100"/>
          <w:i/>
        </w:rPr>
        <w:t>/</w:t>
      </w:r>
      <w:r>
        <w:rPr>
          <w:rFonts w:ascii="Times New Roman" w:hAnsi="Times New Roman" w:cs="Times New Roman" w:eastAsia="Times New Roman"/>
          <w:sz w:val="57"/>
          <w:szCs w:val="57"/>
          <w:color w:val="546282"/>
          <w:spacing w:val="24"/>
          <w:w w:val="100"/>
          <w:i/>
        </w:rPr>
        <w:t>6</w:t>
      </w:r>
      <w:r>
        <w:rPr>
          <w:rFonts w:ascii="Times New Roman" w:hAnsi="Times New Roman" w:cs="Times New Roman" w:eastAsia="Times New Roman"/>
          <w:sz w:val="57"/>
          <w:szCs w:val="57"/>
          <w:color w:val="546282"/>
          <w:spacing w:val="0"/>
          <w:w w:val="100"/>
          <w:i/>
        </w:rPr>
        <w:t>'/</w:t>
      </w:r>
      <w:r>
        <w:rPr>
          <w:rFonts w:ascii="Times New Roman" w:hAnsi="Times New Roman" w:cs="Times New Roman" w:eastAsia="Times New Roman"/>
          <w:sz w:val="57"/>
          <w:szCs w:val="57"/>
          <w:color w:val="546282"/>
          <w:spacing w:val="91"/>
          <w:w w:val="100"/>
          <w:i/>
        </w:rPr>
        <w:t> </w:t>
      </w:r>
      <w:r>
        <w:rPr>
          <w:rFonts w:ascii="Times New Roman" w:hAnsi="Times New Roman" w:cs="Times New Roman" w:eastAsia="Times New Roman"/>
          <w:sz w:val="57"/>
          <w:szCs w:val="57"/>
          <w:color w:val="546282"/>
          <w:spacing w:val="0"/>
          <w:w w:val="111"/>
          <w:i/>
        </w:rPr>
        <w:t>b</w:t>
      </w:r>
      <w:r>
        <w:rPr>
          <w:rFonts w:ascii="Times New Roman" w:hAnsi="Times New Roman" w:cs="Times New Roman" w:eastAsia="Times New Roman"/>
          <w:sz w:val="57"/>
          <w:szCs w:val="5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480" w:bottom="280" w:left="500" w:right="480"/>
          <w:cols w:num="4" w:equalWidth="0">
            <w:col w:w="5358" w:space="226"/>
            <w:col w:w="1747" w:space="1469"/>
            <w:col w:w="3459" w:space="807"/>
            <w:col w:w="1794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5" w:right="-7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College</w:t>
      </w:r>
      <w:r>
        <w:rPr>
          <w:rFonts w:ascii="Arial" w:hAnsi="Arial" w:cs="Arial" w:eastAsia="Arial"/>
          <w:sz w:val="23"/>
          <w:szCs w:val="23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7"/>
        </w:rPr>
        <w:t>Dea</w:t>
      </w:r>
      <w:r>
        <w:rPr>
          <w:rFonts w:ascii="Arial" w:hAnsi="Arial" w:cs="Arial" w:eastAsia="Arial"/>
          <w:sz w:val="23"/>
          <w:szCs w:val="23"/>
          <w:color w:val="2F2F2F"/>
          <w:spacing w:val="-5"/>
          <w:w w:val="107"/>
        </w:rPr>
        <w:t>n</w:t>
      </w:r>
      <w:r>
        <w:rPr>
          <w:rFonts w:ascii="Arial" w:hAnsi="Arial" w:cs="Arial" w:eastAsia="Arial"/>
          <w:sz w:val="23"/>
          <w:szCs w:val="23"/>
          <w:color w:val="5B5B5D"/>
          <w:spacing w:val="0"/>
          <w:w w:val="92"/>
        </w:rPr>
        <w:t>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709" w:lineRule="exact"/>
        <w:ind w:right="-20"/>
        <w:jc w:val="left"/>
        <w:tabs>
          <w:tab w:pos="3860" w:val="left"/>
          <w:tab w:pos="4160" w:val="left"/>
        </w:tabs>
        <w:rPr>
          <w:rFonts w:ascii="Times New Roman" w:hAnsi="Times New Roman" w:cs="Times New Roman" w:eastAsia="Times New Roman"/>
          <w:sz w:val="60"/>
          <w:szCs w:val="60"/>
        </w:rPr>
      </w:pPr>
      <w:rPr/>
      <w:r>
        <w:rPr/>
        <w:br w:type="column"/>
      </w:r>
      <w:r>
        <w:rPr>
          <w:rFonts w:ascii="Arial" w:hAnsi="Arial" w:cs="Arial" w:eastAsia="Arial"/>
          <w:sz w:val="64"/>
          <w:szCs w:val="64"/>
          <w:color w:val="484849"/>
          <w:w w:val="99"/>
          <w:i/>
          <w:position w:val="5"/>
        </w:rPr>
      </w:r>
      <w:r>
        <w:rPr>
          <w:rFonts w:ascii="Arial" w:hAnsi="Arial" w:cs="Arial" w:eastAsia="Arial"/>
          <w:sz w:val="64"/>
          <w:szCs w:val="64"/>
          <w:color w:val="484849"/>
          <w:w w:val="99"/>
          <w:i/>
          <w:u w:val="single" w:color="4B4F4F"/>
          <w:position w:val="5"/>
        </w:rPr>
        <w:t> </w:t>
      </w:r>
      <w:r>
        <w:rPr>
          <w:rFonts w:ascii="Arial" w:hAnsi="Arial" w:cs="Arial" w:eastAsia="Arial"/>
          <w:sz w:val="64"/>
          <w:szCs w:val="64"/>
          <w:color w:val="484849"/>
          <w:w w:val="100"/>
          <w:i/>
          <w:u w:val="single" w:color="4B4F4F"/>
          <w:position w:val="5"/>
        </w:rPr>
        <w:tab/>
      </w:r>
      <w:r>
        <w:rPr>
          <w:rFonts w:ascii="Arial" w:hAnsi="Arial" w:cs="Arial" w:eastAsia="Arial"/>
          <w:sz w:val="64"/>
          <w:szCs w:val="64"/>
          <w:color w:val="484849"/>
          <w:w w:val="100"/>
          <w:i/>
          <w:u w:val="single" w:color="4B4F4F"/>
          <w:position w:val="5"/>
        </w:rPr>
      </w:r>
      <w:r>
        <w:rPr>
          <w:rFonts w:ascii="Arial" w:hAnsi="Arial" w:cs="Arial" w:eastAsia="Arial"/>
          <w:sz w:val="64"/>
          <w:szCs w:val="64"/>
          <w:color w:val="484849"/>
          <w:w w:val="100"/>
          <w:i/>
          <w:position w:val="5"/>
        </w:rPr>
      </w:r>
      <w:r>
        <w:rPr>
          <w:rFonts w:ascii="Arial" w:hAnsi="Arial" w:cs="Arial" w:eastAsia="Arial"/>
          <w:sz w:val="64"/>
          <w:szCs w:val="64"/>
          <w:color w:val="484849"/>
          <w:w w:val="100"/>
          <w:i/>
          <w:position w:val="5"/>
        </w:rPr>
        <w:tab/>
      </w:r>
      <w:r>
        <w:rPr>
          <w:rFonts w:ascii="Arial" w:hAnsi="Arial" w:cs="Arial" w:eastAsia="Arial"/>
          <w:sz w:val="64"/>
          <w:szCs w:val="64"/>
          <w:color w:val="484849"/>
          <w:w w:val="75"/>
          <w:i/>
          <w:position w:val="5"/>
        </w:rPr>
        <w:t>q;;</w:t>
      </w:r>
      <w:r>
        <w:rPr>
          <w:rFonts w:ascii="Arial" w:hAnsi="Arial" w:cs="Arial" w:eastAsia="Arial"/>
          <w:sz w:val="64"/>
          <w:szCs w:val="64"/>
          <w:color w:val="484849"/>
          <w:spacing w:val="26"/>
          <w:w w:val="75"/>
          <w:i/>
          <w:position w:val="5"/>
        </w:rPr>
        <w:t>;</w:t>
      </w:r>
      <w:r>
        <w:rPr>
          <w:rFonts w:ascii="Arial" w:hAnsi="Arial" w:cs="Arial" w:eastAsia="Arial"/>
          <w:sz w:val="33"/>
          <w:szCs w:val="33"/>
          <w:color w:val="2F2F2F"/>
          <w:spacing w:val="3"/>
          <w:w w:val="203"/>
          <w:position w:val="-8"/>
        </w:rPr>
        <w:t>,</w:t>
      </w:r>
      <w:r>
        <w:rPr>
          <w:rFonts w:ascii="Arial" w:hAnsi="Arial" w:cs="Arial" w:eastAsia="Arial"/>
          <w:sz w:val="64"/>
          <w:szCs w:val="64"/>
          <w:color w:val="484849"/>
          <w:spacing w:val="0"/>
          <w:w w:val="75"/>
          <w:i/>
          <w:position w:val="5"/>
        </w:rPr>
        <w:t>fs;;;;;_,{</w:t>
      </w:r>
      <w:r>
        <w:rPr>
          <w:rFonts w:ascii="Arial" w:hAnsi="Arial" w:cs="Arial" w:eastAsia="Arial"/>
          <w:sz w:val="64"/>
          <w:szCs w:val="64"/>
          <w:color w:val="484849"/>
          <w:spacing w:val="-91"/>
          <w:w w:val="100"/>
          <w:i/>
          <w:position w:val="5"/>
        </w:rPr>
        <w:t> </w:t>
      </w:r>
      <w:r>
        <w:rPr>
          <w:rFonts w:ascii="Times New Roman" w:hAnsi="Times New Roman" w:cs="Times New Roman" w:eastAsia="Times New Roman"/>
          <w:sz w:val="60"/>
          <w:szCs w:val="60"/>
          <w:color w:val="484849"/>
          <w:spacing w:val="0"/>
          <w:w w:val="97"/>
          <w:i/>
          <w:position w:val="5"/>
        </w:rPr>
        <w:t>i</w:t>
      </w:r>
      <w:r>
        <w:rPr>
          <w:rFonts w:ascii="Times New Roman" w:hAnsi="Times New Roman" w:cs="Times New Roman" w:eastAsia="Times New Roman"/>
          <w:sz w:val="60"/>
          <w:szCs w:val="60"/>
          <w:color w:val="484849"/>
          <w:spacing w:val="-59"/>
          <w:w w:val="97"/>
          <w:i/>
          <w:position w:val="5"/>
        </w:rPr>
        <w:t>t</w:t>
      </w:r>
      <w:r>
        <w:rPr>
          <w:rFonts w:ascii="Times New Roman" w:hAnsi="Times New Roman" w:cs="Times New Roman" w:eastAsia="Times New Roman"/>
          <w:sz w:val="60"/>
          <w:szCs w:val="60"/>
          <w:color w:val="2F2F2F"/>
          <w:spacing w:val="0"/>
          <w:w w:val="53"/>
          <w:i/>
          <w:position w:val="5"/>
        </w:rPr>
        <w:t>.-</w:t>
      </w:r>
      <w:r>
        <w:rPr>
          <w:rFonts w:ascii="Times New Roman" w:hAnsi="Times New Roman" w:cs="Times New Roman" w:eastAsia="Times New Roman"/>
          <w:sz w:val="60"/>
          <w:szCs w:val="6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480" w:bottom="280" w:left="500" w:right="480"/>
          <w:cols w:num="2" w:equalWidth="0">
            <w:col w:w="1723" w:space="2776"/>
            <w:col w:w="1036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134" w:right="-20"/>
        <w:jc w:val="left"/>
        <w:tabs>
          <w:tab w:pos="5180" w:val="left"/>
          <w:tab w:pos="6280" w:val="left"/>
          <w:tab w:pos="8200" w:val="left"/>
          <w:tab w:pos="8800" w:val="left"/>
          <w:tab w:pos="1226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80.445618pt;margin-top:14.420512pt;width:53.228687pt;height:.1pt;mso-position-horizontal-relative:page;mso-position-vertical-relative:paragraph;z-index:-370" coordorigin="13609,288" coordsize="1065,2">
            <v:shape style="position:absolute;left:13609;top:288;width:1065;height:2" coordorigin="13609,288" coordsize="1065,0" path="m13609,288l14673,288e" filled="f" stroked="t" strokeweight=".714479pt" strokecolor="#4F4F4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2F2F2F"/>
          <w:w w:val="106"/>
        </w:rPr>
        <w:t>-professiona</w:t>
      </w:r>
      <w:r>
        <w:rPr>
          <w:rFonts w:ascii="Arial" w:hAnsi="Arial" w:cs="Arial" w:eastAsia="Arial"/>
          <w:sz w:val="23"/>
          <w:szCs w:val="23"/>
          <w:color w:val="2F2F2F"/>
          <w:w w:val="107"/>
        </w:rPr>
        <w:t>l</w:t>
      </w:r>
      <w:r>
        <w:rPr>
          <w:rFonts w:ascii="Arial" w:hAnsi="Arial" w:cs="Arial" w:eastAsia="Arial"/>
          <w:sz w:val="23"/>
          <w:szCs w:val="23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</w:rPr>
        <w:t>Educatio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n</w:t>
      </w:r>
      <w:r>
        <w:rPr>
          <w:rFonts w:ascii="Arial" w:hAnsi="Arial" w:cs="Arial" w:eastAsia="Arial"/>
          <w:sz w:val="23"/>
          <w:szCs w:val="23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Committe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5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Chai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4"/>
        </w:rPr>
        <w:t>r</w:t>
      </w:r>
      <w:r>
        <w:rPr>
          <w:rFonts w:ascii="Arial" w:hAnsi="Arial" w:cs="Arial" w:eastAsia="Arial"/>
          <w:sz w:val="23"/>
          <w:szCs w:val="23"/>
          <w:color w:val="5B5B5D"/>
          <w:spacing w:val="0"/>
          <w:w w:val="123"/>
        </w:rPr>
        <w:t>:</w:t>
      </w:r>
      <w:r>
        <w:rPr>
          <w:rFonts w:ascii="Arial" w:hAnsi="Arial" w:cs="Arial" w:eastAsia="Arial"/>
          <w:sz w:val="23"/>
          <w:szCs w:val="23"/>
          <w:color w:val="5B5B5D"/>
          <w:spacing w:val="-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B5D"/>
          <w:spacing w:val="-19"/>
          <w:w w:val="99"/>
        </w:rPr>
      </w:r>
      <w:r>
        <w:rPr>
          <w:rFonts w:ascii="Arial" w:hAnsi="Arial" w:cs="Arial" w:eastAsia="Arial"/>
          <w:sz w:val="23"/>
          <w:szCs w:val="23"/>
          <w:color w:val="5B5B5D"/>
          <w:spacing w:val="0"/>
          <w:w w:val="99"/>
          <w:u w:val="single" w:color="2E2E2E"/>
        </w:rPr>
        <w:t> </w:t>
      </w:r>
      <w:r>
        <w:rPr>
          <w:rFonts w:ascii="Arial" w:hAnsi="Arial" w:cs="Arial" w:eastAsia="Arial"/>
          <w:sz w:val="23"/>
          <w:szCs w:val="23"/>
          <w:color w:val="5B5B5D"/>
          <w:spacing w:val="0"/>
          <w:w w:val="100"/>
          <w:u w:val="single" w:color="2E2E2E"/>
        </w:rPr>
        <w:tab/>
      </w:r>
      <w:r>
        <w:rPr>
          <w:rFonts w:ascii="Arial" w:hAnsi="Arial" w:cs="Arial" w:eastAsia="Arial"/>
          <w:sz w:val="23"/>
          <w:szCs w:val="23"/>
          <w:color w:val="5B5B5D"/>
          <w:spacing w:val="0"/>
          <w:w w:val="100"/>
          <w:u w:val="single" w:color="2E2E2E"/>
        </w:rPr>
      </w:r>
      <w:r>
        <w:rPr>
          <w:rFonts w:ascii="Arial" w:hAnsi="Arial" w:cs="Arial" w:eastAsia="Arial"/>
          <w:sz w:val="23"/>
          <w:szCs w:val="23"/>
          <w:color w:val="5B5B5D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5B5B5D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484849"/>
          <w:spacing w:val="13"/>
          <w:w w:val="208"/>
        </w:rPr>
        <w:t>_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208"/>
        </w:rPr>
        <w:t>_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99"/>
        </w:rPr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9"/>
          <w:u w:val="single" w:color="474748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u w:val="single" w:color="474748"/>
        </w:rPr>
        <w:tab/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u w:val="single" w:color="474748"/>
        </w:rPr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208"/>
        </w:rPr>
        <w:t>_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99"/>
        </w:rPr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9"/>
          <w:u w:val="single" w:color="474748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u w:val="single" w:color="474748"/>
        </w:rPr>
        <w:tab/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u w:val="single" w:color="474748"/>
        </w:rPr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12"/>
        </w:rPr>
        <w:t>_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9"/>
        </w:rPr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9"/>
          <w:u w:val="single" w:color="4B4B4B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u w:val="single" w:color="4B4B4B"/>
        </w:rPr>
        <w:tab/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u w:val="single" w:color="4B4B4B"/>
        </w:rPr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DF9097"/>
          <w:spacing w:val="-15"/>
          <w:w w:val="137"/>
        </w:rPr>
        <w:t>-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</w:rPr>
        <w:t>GeAer</w:t>
      </w:r>
      <w:r>
        <w:rPr>
          <w:rFonts w:ascii="Arial" w:hAnsi="Arial" w:cs="Arial" w:eastAsia="Arial"/>
          <w:sz w:val="23"/>
          <w:szCs w:val="23"/>
          <w:color w:val="2F2F2F"/>
          <w:spacing w:val="-30"/>
          <w:w w:val="103"/>
        </w:rPr>
        <w:t>n</w:t>
      </w:r>
      <w:r>
        <w:rPr>
          <w:rFonts w:ascii="Arial" w:hAnsi="Arial" w:cs="Arial" w:eastAsia="Arial"/>
          <w:sz w:val="23"/>
          <w:szCs w:val="23"/>
          <w:color w:val="484849"/>
          <w:spacing w:val="-120"/>
          <w:w w:val="72"/>
        </w:rPr>
        <w:t>1</w:t>
      </w:r>
      <w:r>
        <w:rPr>
          <w:rFonts w:ascii="Arial" w:hAnsi="Arial" w:cs="Arial" w:eastAsia="Arial"/>
          <w:sz w:val="23"/>
          <w:szCs w:val="23"/>
          <w:color w:val="CDBABC"/>
          <w:spacing w:val="0"/>
          <w:w w:val="23"/>
        </w:rPr>
        <w:t>-</w:t>
      </w:r>
      <w:r>
        <w:rPr>
          <w:rFonts w:ascii="Arial" w:hAnsi="Arial" w:cs="Arial" w:eastAsia="Arial"/>
          <w:sz w:val="23"/>
          <w:szCs w:val="23"/>
          <w:color w:val="CDBABC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84849"/>
          <w:spacing w:val="0"/>
          <w:w w:val="84"/>
        </w:rPr>
        <w:t>-E-t</w:t>
      </w:r>
      <w:r>
        <w:rPr>
          <w:rFonts w:ascii="Arial" w:hAnsi="Arial" w:cs="Arial" w:eastAsia="Arial"/>
          <w:sz w:val="23"/>
          <w:szCs w:val="23"/>
          <w:color w:val="484849"/>
          <w:spacing w:val="1"/>
          <w:w w:val="84"/>
        </w:rPr>
        <w:t>f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84"/>
        </w:rPr>
        <w:t>-Hcatio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84"/>
        </w:rPr>
        <w:t>n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84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5"/>
        </w:rPr>
        <w:t>Curriculum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735" w:lineRule="auto"/>
        <w:ind w:left="220" w:right="11735" w:firstLine="-114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250.686493pt;margin-top:12.459291pt;width:193.266576pt;height:.1pt;mso-position-horizontal-relative:page;mso-position-vertical-relative:paragraph;z-index:-378" coordorigin="5014,249" coordsize="3865,2">
            <v:shape style="position:absolute;left:5014;top:249;width:3865;height:2" coordorigin="5014,249" coordsize="3865,0" path="m5014,249l8879,249e" filled="f" stroked="t" strokeweight=".714479pt" strokecolor="#4B4B4B">
              <v:path arrowok="t"/>
            </v:shape>
          </v:group>
          <w10:wrap type="none"/>
        </w:pict>
      </w:r>
      <w:r>
        <w:rPr/>
        <w:pict>
          <v:group style="position:absolute;margin-left:251.40097pt;margin-top:53.709728pt;width:192.909337pt;height:.1pt;mso-position-horizontal-relative:page;mso-position-vertical-relative:paragraph;z-index:-377" coordorigin="5028,1074" coordsize="3858,2">
            <v:shape style="position:absolute;left:5028;top:1074;width:3858;height:2" coordorigin="5028,1074" coordsize="3858,0" path="m5028,1074l8886,1074e" filled="f" stroked="t" strokeweight=".714479pt" strokecolor="#484848">
              <v:path arrowok="t"/>
            </v:shape>
          </v:group>
          <w10:wrap type="none"/>
        </w:pict>
      </w:r>
      <w:r>
        <w:rPr/>
        <w:pict>
          <v:group style="position:absolute;margin-left:465.74469pt;margin-top:12.103683pt;width:172.903925pt;height:.1pt;mso-position-horizontal-relative:page;mso-position-vertical-relative:paragraph;z-index:-374" coordorigin="9315,242" coordsize="3458,2">
            <v:shape style="position:absolute;left:9315;top:242;width:3458;height:2" coordorigin="9315,242" coordsize="3458,0" path="m9315,242l12773,242e" filled="f" stroked="t" strokeweight=".714479pt" strokecolor="#484B4B">
              <v:path arrowok="t"/>
            </v:shape>
          </v:group>
          <w10:wrap type="none"/>
        </w:pict>
      </w:r>
      <w:r>
        <w:rPr/>
        <w:pict>
          <v:group style="position:absolute;margin-left:465.74469pt;margin-top:53.887527pt;width:172.903925pt;height:.1pt;mso-position-horizontal-relative:page;mso-position-vertical-relative:paragraph;z-index:-373" coordorigin="9315,1078" coordsize="3458,2">
            <v:shape style="position:absolute;left:9315;top:1078;width:3458;height:2" coordorigin="9315,1078" coordsize="3458,0" path="m9315,1078l12773,1078e" filled="f" stroked="t" strokeweight=".714479pt" strokecolor="#545454">
              <v:path arrowok="t"/>
            </v:shape>
          </v:group>
          <w10:wrap type="none"/>
        </w:pict>
      </w:r>
      <w:r>
        <w:rPr/>
        <w:pict>
          <v:group style="position:absolute;margin-left:680.445618pt;margin-top:11.925879pt;width:53.585927pt;height:.1pt;mso-position-horizontal-relative:page;mso-position-vertical-relative:paragraph;z-index:-369" coordorigin="13609,239" coordsize="1072,2">
            <v:shape style="position:absolute;left:13609;top:239;width:1072;height:2" coordorigin="13609,239" coordsize="1072,0" path="m13609,239l14681,239e" filled="f" stroked="t" strokeweight=".714479pt" strokecolor="#5B5B5B">
              <v:path arrowok="t"/>
            </v:shape>
          </v:group>
          <w10:wrap type="none"/>
        </w:pict>
      </w:r>
      <w:r>
        <w:rPr/>
        <w:pict>
          <v:group style="position:absolute;margin-left:680.445618pt;margin-top:54.065334pt;width:53.585927pt;height:.1pt;mso-position-horizontal-relative:page;mso-position-vertical-relative:paragraph;z-index:-368" coordorigin="13609,1081" coordsize="1072,2">
            <v:shape style="position:absolute;left:13609;top:1081;width:1072;height:2" coordorigin="13609,1081" coordsize="1072,0" path="m13609,1081l14681,1081e" filled="f" stroked="t" strokeweight=".714479pt" strokecolor="#4F4F4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484849"/>
          <w:w w:val="118"/>
        </w:rPr>
        <w:t>-</w:t>
      </w:r>
      <w:r>
        <w:rPr>
          <w:rFonts w:ascii="Arial" w:hAnsi="Arial" w:cs="Arial" w:eastAsia="Arial"/>
          <w:sz w:val="23"/>
          <w:szCs w:val="23"/>
          <w:color w:val="484849"/>
          <w:spacing w:val="-23"/>
          <w:w w:val="117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89"/>
        </w:rPr>
        <w:t>-6-visory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Committe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Chai</w:t>
      </w:r>
      <w:r>
        <w:rPr>
          <w:rFonts w:ascii="Arial" w:hAnsi="Arial" w:cs="Arial" w:eastAsia="Arial"/>
          <w:sz w:val="23"/>
          <w:szCs w:val="23"/>
          <w:color w:val="2F2F2F"/>
          <w:spacing w:val="-4"/>
          <w:w w:val="104"/>
        </w:rPr>
        <w:t>r</w:t>
      </w:r>
      <w:r>
        <w:rPr>
          <w:rFonts w:ascii="Arial" w:hAnsi="Arial" w:cs="Arial" w:eastAsia="Arial"/>
          <w:sz w:val="23"/>
          <w:szCs w:val="23"/>
          <w:color w:val="484849"/>
          <w:spacing w:val="0"/>
          <w:w w:val="123"/>
        </w:rPr>
        <w:t>:</w:t>
      </w:r>
      <w:r>
        <w:rPr>
          <w:rFonts w:ascii="Arial" w:hAnsi="Arial" w:cs="Arial" w:eastAsia="Arial"/>
          <w:sz w:val="23"/>
          <w:szCs w:val="23"/>
          <w:color w:val="484849"/>
          <w:spacing w:val="0"/>
          <w:w w:val="12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Facult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Senat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</w:rPr>
        <w:t>President: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2" w:after="0" w:line="240" w:lineRule="auto"/>
        <w:ind w:left="22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Curriculum</w:t>
      </w:r>
      <w:r>
        <w:rPr>
          <w:rFonts w:ascii="Arial" w:hAnsi="Arial" w:cs="Arial" w:eastAsia="Arial"/>
          <w:sz w:val="23"/>
          <w:szCs w:val="23"/>
          <w:color w:val="2F2F2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83"/>
        </w:rPr>
        <w:t>&amp;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5"/>
          <w:w w:val="8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Catalog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0" w:lineRule="auto"/>
        <w:ind w:left="22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250.329254pt;margin-top:12.920501pt;width:193.266577pt;height:.1pt;mso-position-horizontal-relative:page;mso-position-vertical-relative:paragraph;z-index:-376" coordorigin="5007,258" coordsize="3865,2">
            <v:shape style="position:absolute;left:5007;top:258;width:3865;height:2" coordorigin="5007,258" coordsize="3865,0" path="m5007,258l8872,258e" filled="f" stroked="t" strokeweight=".714479pt" strokecolor="#484848">
              <v:path arrowok="t"/>
            </v:shape>
          </v:group>
          <w10:wrap type="none"/>
        </w:pict>
      </w:r>
      <w:r>
        <w:rPr/>
        <w:pict>
          <v:group style="position:absolute;margin-left:465.74469pt;margin-top:13.276109pt;width:172.903925pt;height:.1pt;mso-position-horizontal-relative:page;mso-position-vertical-relative:paragraph;z-index:-372" coordorigin="9315,266" coordsize="3458,2">
            <v:shape style="position:absolute;left:9315;top:266;width:3458;height:2" coordorigin="9315,266" coordsize="3458,0" path="m9315,266l12773,266e" filled="f" stroked="t" strokeweight=".714479pt" strokecolor="#4B4B4B">
              <v:path arrowok="t"/>
            </v:shape>
          </v:group>
          <w10:wrap type="none"/>
        </w:pict>
      </w:r>
      <w:r>
        <w:rPr/>
        <w:pict>
          <v:group style="position:absolute;margin-left:680.445618pt;margin-top:13.631716pt;width:53.585927pt;height:.1pt;mso-position-horizontal-relative:page;mso-position-vertical-relative:paragraph;z-index:-367" coordorigin="13609,273" coordsize="1072,2">
            <v:shape style="position:absolute;left:13609;top:273;width:1072;height:2" coordorigin="13609,273" coordsize="1072,0" path="m13609,273l14681,273e" filled="f" stroked="t" strokeweight=".714479pt" strokecolor="#4B4B4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Review</w:t>
      </w:r>
      <w:r>
        <w:rPr>
          <w:rFonts w:ascii="Arial" w:hAnsi="Arial" w:cs="Arial" w:eastAsia="Arial"/>
          <w:sz w:val="23"/>
          <w:szCs w:val="23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5"/>
        </w:rPr>
        <w:t>Committe</w:t>
      </w:r>
      <w:r>
        <w:rPr>
          <w:rFonts w:ascii="Arial" w:hAnsi="Arial" w:cs="Arial" w:eastAsia="Arial"/>
          <w:sz w:val="23"/>
          <w:szCs w:val="23"/>
          <w:color w:val="2F2F2F"/>
          <w:spacing w:val="-11"/>
          <w:w w:val="106"/>
        </w:rPr>
        <w:t>e</w:t>
      </w:r>
      <w:r>
        <w:rPr>
          <w:rFonts w:ascii="Arial" w:hAnsi="Arial" w:cs="Arial" w:eastAsia="Arial"/>
          <w:sz w:val="23"/>
          <w:szCs w:val="23"/>
          <w:color w:val="5B5B5D"/>
          <w:spacing w:val="0"/>
          <w:w w:val="123"/>
        </w:rPr>
        <w:t>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0" w:right="-20"/>
        <w:jc w:val="left"/>
        <w:tabs>
          <w:tab w:pos="4460" w:val="left"/>
          <w:tab w:pos="832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465.74469pt;margin-top:14.165161pt;width:172.903925pt;height:.1pt;mso-position-horizontal-relative:page;mso-position-vertical-relative:paragraph;z-index:-371" coordorigin="9315,283" coordsize="3458,2">
            <v:shape style="position:absolute;left:9315;top:283;width:3458;height:2" coordorigin="9315,283" coordsize="3458,0" path="m9315,283l12773,283e" filled="f" stroked="t" strokeweight=".714479pt" strokecolor="#4F4F4F">
              <v:path arrowok="t"/>
            </v:shape>
          </v:group>
          <w10:wrap type="none"/>
        </w:pict>
      </w:r>
      <w:r>
        <w:rPr/>
        <w:pict>
          <v:group style="position:absolute;margin-left:680.445618pt;margin-top:14.876375pt;width:53.585927pt;height:.1pt;mso-position-horizontal-relative:page;mso-position-vertical-relative:paragraph;z-index:-366" coordorigin="13609,298" coordsize="1072,2">
            <v:shape style="position:absolute;left:13609;top:298;width:1072;height:2" coordorigin="13609,298" coordsize="1072,0" path="m13609,298l14681,298e" filled="f" stroked="t" strokeweight=".714479pt" strokecolor="#54545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2F2F2F"/>
          <w:w w:val="104"/>
        </w:rPr>
        <w:t>Provost</w:t>
      </w:r>
      <w:r>
        <w:rPr>
          <w:rFonts w:ascii="Arial" w:hAnsi="Arial" w:cs="Arial" w:eastAsia="Arial"/>
          <w:sz w:val="23"/>
          <w:szCs w:val="2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8"/>
        </w:rPr>
        <w:t>and</w:t>
      </w:r>
      <w:r>
        <w:rPr>
          <w:rFonts w:ascii="Arial" w:hAnsi="Arial" w:cs="Arial" w:eastAsia="Arial"/>
          <w:sz w:val="23"/>
          <w:szCs w:val="23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5"/>
        </w:rPr>
        <w:t>VP</w:t>
      </w:r>
      <w:r>
        <w:rPr>
          <w:rFonts w:ascii="Arial" w:hAnsi="Arial" w:cs="Arial" w:eastAsia="Arial"/>
          <w:sz w:val="23"/>
          <w:szCs w:val="23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5"/>
        </w:rPr>
        <w:t>fo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6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Academi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5"/>
        </w:rPr>
        <w:t>c</w:t>
      </w:r>
      <w:r>
        <w:rPr>
          <w:rFonts w:ascii="Arial" w:hAnsi="Arial" w:cs="Arial" w:eastAsia="Arial"/>
          <w:sz w:val="23"/>
          <w:szCs w:val="23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5"/>
        </w:rPr>
        <w:t>Affairs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9"/>
        </w:rPr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9"/>
          <w:u w:val="single" w:color="4F4F4F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u w:val="single" w:color="4F4F4F"/>
        </w:rPr>
        <w:tab/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u w:val="single" w:color="4F4F4F"/>
        </w:rPr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480" w:bottom="280" w:left="500" w:right="480"/>
        </w:sectPr>
      </w:pPr>
      <w:rPr/>
    </w:p>
    <w:p>
      <w:pPr>
        <w:spacing w:before="52" w:after="0" w:line="509" w:lineRule="exact"/>
        <w:ind w:left="2552" w:right="2375"/>
        <w:jc w:val="center"/>
        <w:rPr>
          <w:rFonts w:ascii="Arial" w:hAnsi="Arial" w:cs="Arial" w:eastAsia="Arial"/>
          <w:sz w:val="45"/>
          <w:szCs w:val="45"/>
        </w:rPr>
      </w:pPr>
      <w:rPr/>
      <w:r>
        <w:rPr>
          <w:rFonts w:ascii="Arial" w:hAnsi="Arial" w:cs="Arial" w:eastAsia="Arial"/>
          <w:sz w:val="45"/>
          <w:szCs w:val="45"/>
          <w:color w:val="954F4D"/>
          <w:w w:val="86"/>
          <w:b/>
          <w:bCs/>
          <w:position w:val="-1"/>
        </w:rPr>
        <w:t>RADFOR</w:t>
      </w:r>
      <w:r>
        <w:rPr>
          <w:rFonts w:ascii="Arial" w:hAnsi="Arial" w:cs="Arial" w:eastAsia="Arial"/>
          <w:sz w:val="45"/>
          <w:szCs w:val="45"/>
          <w:color w:val="954F4D"/>
          <w:w w:val="87"/>
          <w:b/>
          <w:bCs/>
          <w:position w:val="-1"/>
        </w:rPr>
        <w:t>D</w:t>
      </w:r>
      <w:r>
        <w:rPr>
          <w:rFonts w:ascii="Arial" w:hAnsi="Arial" w:cs="Arial" w:eastAsia="Arial"/>
          <w:sz w:val="45"/>
          <w:szCs w:val="45"/>
          <w:color w:val="954F4D"/>
          <w:spacing w:val="-5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5"/>
          <w:szCs w:val="45"/>
          <w:color w:val="954F4D"/>
          <w:spacing w:val="0"/>
          <w:w w:val="88"/>
          <w:b/>
          <w:bCs/>
          <w:position w:val="-1"/>
        </w:rPr>
        <w:t>UNIVERSITY</w:t>
      </w:r>
      <w:r>
        <w:rPr>
          <w:rFonts w:ascii="Arial" w:hAnsi="Arial" w:cs="Arial" w:eastAsia="Arial"/>
          <w:sz w:val="45"/>
          <w:szCs w:val="45"/>
          <w:color w:val="000000"/>
          <w:spacing w:val="0"/>
          <w:w w:val="100"/>
          <w:position w:val="0"/>
        </w:rPr>
      </w:r>
    </w:p>
    <w:p>
      <w:pPr>
        <w:spacing w:before="0" w:after="0" w:line="146" w:lineRule="exact"/>
        <w:ind w:left="5193" w:right="-20"/>
        <w:jc w:val="left"/>
        <w:tabs>
          <w:tab w:pos="644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195.281036pt;margin-top:1.372365pt;width:123.618267pt;height:.1pt;mso-position-horizontal-relative:page;mso-position-vertical-relative:paragraph;z-index:-362" coordorigin="3906,27" coordsize="2472,2">
            <v:shape style="position:absolute;left:3906;top:27;width:2472;height:2" coordorigin="3906,27" coordsize="2472,0" path="m3906,27l6378,27e" filled="f" stroked="t" strokeweight="1.433255pt" strokecolor="#48484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B5BABA"/>
          <w:w w:val="243"/>
          <w:i/>
        </w:rPr>
        <w:t>:;</w:t>
      </w:r>
      <w:r>
        <w:rPr>
          <w:rFonts w:ascii="Arial" w:hAnsi="Arial" w:cs="Arial" w:eastAsia="Arial"/>
          <w:sz w:val="14"/>
          <w:szCs w:val="14"/>
          <w:color w:val="B5BABA"/>
          <w:spacing w:val="-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B5BABA"/>
          <w:spacing w:val="0"/>
          <w:w w:val="206"/>
        </w:rPr>
        <w:t>•</w:t>
      </w:r>
      <w:r>
        <w:rPr>
          <w:rFonts w:ascii="Arial" w:hAnsi="Arial" w:cs="Arial" w:eastAsia="Arial"/>
          <w:sz w:val="14"/>
          <w:szCs w:val="14"/>
          <w:color w:val="B5BABA"/>
          <w:spacing w:val="0"/>
          <w:w w:val="206"/>
        </w:rPr>
        <w:t> </w:t>
      </w:r>
      <w:r>
        <w:rPr>
          <w:rFonts w:ascii="Arial" w:hAnsi="Arial" w:cs="Arial" w:eastAsia="Arial"/>
          <w:sz w:val="14"/>
          <w:szCs w:val="14"/>
          <w:color w:val="B5BABA"/>
          <w:spacing w:val="0"/>
          <w:w w:val="206"/>
          <w:i/>
        </w:rPr>
        <w:t>r</w:t>
      </w:r>
      <w:r>
        <w:rPr>
          <w:rFonts w:ascii="Arial" w:hAnsi="Arial" w:cs="Arial" w:eastAsia="Arial"/>
          <w:sz w:val="14"/>
          <w:szCs w:val="14"/>
          <w:color w:val="B5BABA"/>
          <w:spacing w:val="-42"/>
          <w:w w:val="206"/>
          <w:i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B5BABA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2"/>
          <w:szCs w:val="12"/>
          <w:color w:val="B5BAB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B5BABA"/>
          <w:spacing w:val="0"/>
          <w:w w:val="151"/>
        </w:rPr>
        <w:t>•</w:t>
      </w:r>
      <w:r>
        <w:rPr>
          <w:rFonts w:ascii="Times New Roman" w:hAnsi="Times New Roman" w:cs="Times New Roman" w:eastAsia="Times New Roman"/>
          <w:sz w:val="12"/>
          <w:szCs w:val="12"/>
          <w:color w:val="B5BABA"/>
          <w:spacing w:val="31"/>
          <w:w w:val="151"/>
        </w:rPr>
        <w:t> </w:t>
      </w:r>
      <w:r>
        <w:rPr>
          <w:rFonts w:ascii="Arial" w:hAnsi="Arial" w:cs="Arial" w:eastAsia="Arial"/>
          <w:sz w:val="15"/>
          <w:szCs w:val="15"/>
          <w:color w:val="B5BABA"/>
          <w:spacing w:val="0"/>
          <w:w w:val="151"/>
        </w:rPr>
        <w:t>r</w:t>
      </w:r>
      <w:r>
        <w:rPr>
          <w:rFonts w:ascii="Arial" w:hAnsi="Arial" w:cs="Arial" w:eastAsia="Arial"/>
          <w:sz w:val="15"/>
          <w:szCs w:val="15"/>
          <w:color w:val="B5BABA"/>
          <w:spacing w:val="-35"/>
          <w:w w:val="15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B5BABA"/>
          <w:spacing w:val="0"/>
          <w:w w:val="151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B5BABA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B5BABA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15"/>
          <w:szCs w:val="15"/>
          <w:color w:val="B5BABA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B5BABA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33333"/>
          <w:spacing w:val="0"/>
          <w:w w:val="600"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798" w:right="5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105</w:t>
      </w:r>
      <w:r>
        <w:rPr>
          <w:rFonts w:ascii="Arial" w:hAnsi="Arial" w:cs="Arial" w:eastAsia="Arial"/>
          <w:sz w:val="18"/>
          <w:szCs w:val="18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Het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Hall</w:t>
      </w:r>
      <w:r>
        <w:rPr>
          <w:rFonts w:ascii="Arial" w:hAnsi="Arial" w:cs="Arial" w:eastAsia="Arial"/>
          <w:sz w:val="18"/>
          <w:szCs w:val="18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333333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91"/>
        </w:rPr>
        <w:t>PO</w:t>
      </w:r>
      <w:r>
        <w:rPr>
          <w:rFonts w:ascii="Arial" w:hAnsi="Arial" w:cs="Arial" w:eastAsia="Arial"/>
          <w:sz w:val="18"/>
          <w:szCs w:val="18"/>
          <w:color w:val="333333"/>
          <w:spacing w:val="-8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91"/>
        </w:rPr>
        <w:t>Bo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91"/>
        </w:rPr>
        <w:t>x</w:t>
      </w:r>
      <w:r>
        <w:rPr>
          <w:rFonts w:ascii="Arial" w:hAnsi="Arial" w:cs="Arial" w:eastAsia="Arial"/>
          <w:sz w:val="18"/>
          <w:szCs w:val="18"/>
          <w:color w:val="333333"/>
          <w:spacing w:val="7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6904</w:t>
      </w:r>
      <w:r>
        <w:rPr>
          <w:rFonts w:ascii="Arial" w:hAnsi="Arial" w:cs="Arial" w:eastAsia="Arial"/>
          <w:sz w:val="18"/>
          <w:szCs w:val="18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Radford</w:t>
      </w:r>
      <w:r>
        <w:rPr>
          <w:rFonts w:ascii="Arial" w:hAnsi="Arial" w:cs="Arial" w:eastAsia="Arial"/>
          <w:sz w:val="18"/>
          <w:szCs w:val="18"/>
          <w:color w:val="333333"/>
          <w:spacing w:val="2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VA</w:t>
      </w:r>
      <w:r>
        <w:rPr>
          <w:rFonts w:ascii="Arial" w:hAnsi="Arial" w:cs="Arial" w:eastAsia="Arial"/>
          <w:sz w:val="18"/>
          <w:szCs w:val="18"/>
          <w:color w:val="333333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24142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93"/>
        </w:rPr>
        <w:t>I</w:t>
      </w:r>
      <w:r>
        <w:rPr>
          <w:rFonts w:ascii="Arial" w:hAnsi="Arial" w:cs="Arial" w:eastAsia="Arial"/>
          <w:sz w:val="24"/>
          <w:szCs w:val="24"/>
          <w:color w:val="333333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0"/>
        </w:rPr>
        <w:t>Telephone:</w:t>
      </w:r>
      <w:r>
        <w:rPr>
          <w:rFonts w:ascii="Arial" w:hAnsi="Arial" w:cs="Arial" w:eastAsia="Arial"/>
          <w:sz w:val="18"/>
          <w:szCs w:val="18"/>
          <w:color w:val="333333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8"/>
        </w:rPr>
        <w:t>54</w:t>
      </w:r>
      <w:r>
        <w:rPr>
          <w:rFonts w:ascii="Arial" w:hAnsi="Arial" w:cs="Arial" w:eastAsia="Arial"/>
          <w:sz w:val="18"/>
          <w:szCs w:val="18"/>
          <w:color w:val="333333"/>
          <w:spacing w:val="-2"/>
          <w:w w:val="108"/>
        </w:rPr>
        <w:t>0</w:t>
      </w:r>
      <w:r>
        <w:rPr>
          <w:rFonts w:ascii="Arial" w:hAnsi="Arial" w:cs="Arial" w:eastAsia="Arial"/>
          <w:sz w:val="18"/>
          <w:szCs w:val="18"/>
          <w:color w:val="5B5B5B"/>
          <w:spacing w:val="-6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8"/>
        </w:rPr>
        <w:t>83</w:t>
      </w:r>
      <w:r>
        <w:rPr>
          <w:rFonts w:ascii="Arial" w:hAnsi="Arial" w:cs="Arial" w:eastAsia="Arial"/>
          <w:sz w:val="18"/>
          <w:szCs w:val="18"/>
          <w:color w:val="333333"/>
          <w:spacing w:val="-65"/>
          <w:w w:val="108"/>
        </w:rPr>
        <w:t>1</w:t>
      </w:r>
      <w:r>
        <w:rPr>
          <w:rFonts w:ascii="Arial" w:hAnsi="Arial" w:cs="Arial" w:eastAsia="Arial"/>
          <w:sz w:val="18"/>
          <w:szCs w:val="18"/>
          <w:color w:val="5B5B5B"/>
          <w:spacing w:val="-6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8"/>
        </w:rPr>
        <w:t>5271</w:t>
      </w:r>
      <w:r>
        <w:rPr>
          <w:rFonts w:ascii="Arial" w:hAnsi="Arial" w:cs="Arial" w:eastAsia="Arial"/>
          <w:sz w:val="18"/>
          <w:szCs w:val="18"/>
          <w:color w:val="333333"/>
          <w:spacing w:val="47"/>
          <w:w w:val="108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333333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96"/>
        </w:rPr>
        <w:t>Fax:</w:t>
      </w:r>
      <w:r>
        <w:rPr>
          <w:rFonts w:ascii="Arial" w:hAnsi="Arial" w:cs="Arial" w:eastAsia="Arial"/>
          <w:sz w:val="18"/>
          <w:szCs w:val="18"/>
          <w:color w:val="333333"/>
          <w:spacing w:val="-13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6"/>
        </w:rPr>
        <w:t>540-83</w:t>
      </w:r>
      <w:r>
        <w:rPr>
          <w:rFonts w:ascii="Arial" w:hAnsi="Arial" w:cs="Arial" w:eastAsia="Arial"/>
          <w:sz w:val="18"/>
          <w:szCs w:val="18"/>
          <w:color w:val="333333"/>
          <w:spacing w:val="-63"/>
          <w:w w:val="106"/>
        </w:rPr>
        <w:t>1</w:t>
      </w:r>
      <w:r>
        <w:rPr>
          <w:rFonts w:ascii="Arial" w:hAnsi="Arial" w:cs="Arial" w:eastAsia="Arial"/>
          <w:sz w:val="18"/>
          <w:szCs w:val="18"/>
          <w:color w:val="5B5B5B"/>
          <w:spacing w:val="-5"/>
          <w:w w:val="102"/>
        </w:rPr>
        <w:t>-</w:t>
      </w:r>
      <w:r>
        <w:rPr>
          <w:rFonts w:ascii="Arial" w:hAnsi="Arial" w:cs="Arial" w:eastAsia="Arial"/>
          <w:sz w:val="18"/>
          <w:szCs w:val="18"/>
          <w:color w:val="333333"/>
          <w:spacing w:val="0"/>
          <w:w w:val="105"/>
        </w:rPr>
        <w:t>6642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1" w:right="5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D569E"/>
          <w:spacing w:val="0"/>
          <w:w w:val="100"/>
          <w:b/>
          <w:bCs/>
        </w:rPr>
        <w:t>Cov</w:t>
      </w:r>
      <w:r>
        <w:rPr>
          <w:rFonts w:ascii="Arial" w:hAnsi="Arial" w:cs="Arial" w:eastAsia="Arial"/>
          <w:sz w:val="22"/>
          <w:szCs w:val="22"/>
          <w:color w:val="1D569E"/>
          <w:spacing w:val="-1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B66A5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3B66A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B66A5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D569E"/>
          <w:spacing w:val="0"/>
          <w:w w:val="100"/>
          <w:b/>
          <w:bCs/>
        </w:rPr>
        <w:t>Shee</w:t>
      </w:r>
      <w:r>
        <w:rPr>
          <w:rFonts w:ascii="Arial" w:hAnsi="Arial" w:cs="Arial" w:eastAsia="Arial"/>
          <w:sz w:val="22"/>
          <w:szCs w:val="22"/>
          <w:color w:val="1D569E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1D569E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D569E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22"/>
          <w:szCs w:val="22"/>
          <w:color w:val="1D569E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1D569E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D569E"/>
          <w:spacing w:val="0"/>
          <w:w w:val="109"/>
          <w:b/>
          <w:bCs/>
        </w:rPr>
        <w:t>Proposal</w:t>
      </w:r>
      <w:r>
        <w:rPr>
          <w:rFonts w:ascii="Arial" w:hAnsi="Arial" w:cs="Arial" w:eastAsia="Arial"/>
          <w:sz w:val="22"/>
          <w:szCs w:val="22"/>
          <w:color w:val="1D569E"/>
          <w:spacing w:val="-19"/>
          <w:w w:val="109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D569E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1D569E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1D569E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D569E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2"/>
          <w:szCs w:val="22"/>
          <w:color w:val="1D569E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1D569E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D569E"/>
          <w:spacing w:val="0"/>
          <w:w w:val="107"/>
          <w:b/>
          <w:bCs/>
        </w:rPr>
        <w:t>Undergraduat</w:t>
      </w:r>
      <w:r>
        <w:rPr>
          <w:rFonts w:ascii="Arial" w:hAnsi="Arial" w:cs="Arial" w:eastAsia="Arial"/>
          <w:sz w:val="22"/>
          <w:szCs w:val="22"/>
          <w:color w:val="1D569E"/>
          <w:spacing w:val="0"/>
          <w:w w:val="107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1D569E"/>
          <w:spacing w:val="17"/>
          <w:w w:val="107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D569E"/>
          <w:spacing w:val="0"/>
          <w:w w:val="107"/>
          <w:b/>
          <w:bCs/>
        </w:rPr>
        <w:t>Curriculu</w:t>
      </w:r>
      <w:r>
        <w:rPr>
          <w:rFonts w:ascii="Arial" w:hAnsi="Arial" w:cs="Arial" w:eastAsia="Arial"/>
          <w:sz w:val="22"/>
          <w:szCs w:val="22"/>
          <w:color w:val="1D569E"/>
          <w:spacing w:val="0"/>
          <w:w w:val="107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1D569E"/>
          <w:spacing w:val="12"/>
          <w:w w:val="107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D569E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color w:val="1D569E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D569E"/>
          <w:spacing w:val="0"/>
          <w:w w:val="109"/>
          <w:b/>
          <w:bCs/>
        </w:rPr>
        <w:t>Catalog</w:t>
      </w:r>
      <w:r>
        <w:rPr>
          <w:rFonts w:ascii="Arial" w:hAnsi="Arial" w:cs="Arial" w:eastAsia="Arial"/>
          <w:sz w:val="22"/>
          <w:szCs w:val="22"/>
          <w:color w:val="1D569E"/>
          <w:spacing w:val="-6"/>
          <w:w w:val="109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D569E"/>
          <w:spacing w:val="0"/>
          <w:w w:val="109"/>
          <w:b/>
          <w:bCs/>
        </w:rPr>
        <w:t>Review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40" w:lineRule="auto"/>
        <w:ind w:left="4182" w:right="396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D569E"/>
          <w:spacing w:val="0"/>
          <w:w w:val="108"/>
          <w:b/>
          <w:bCs/>
        </w:rPr>
        <w:t>Committee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76" w:right="-20"/>
        <w:jc w:val="left"/>
        <w:tabs>
          <w:tab w:pos="5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</w:rPr>
        <w:t>Date:</w:t>
      </w:r>
      <w:r>
        <w:rPr>
          <w:rFonts w:ascii="Arial" w:hAnsi="Arial" w:cs="Arial" w:eastAsia="Arial"/>
          <w:sz w:val="22"/>
          <w:szCs w:val="22"/>
          <w:color w:val="333333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ED3A46"/>
          <w:spacing w:val="0"/>
          <w:w w:val="100"/>
          <w:b/>
          <w:bCs/>
        </w:rPr>
        <w:t>9/6/2012</w:t>
        <w:tab/>
      </w:r>
      <w:r>
        <w:rPr>
          <w:rFonts w:ascii="Arial" w:hAnsi="Arial" w:cs="Arial" w:eastAsia="Arial"/>
          <w:sz w:val="22"/>
          <w:szCs w:val="22"/>
          <w:color w:val="ED3A46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</w:rPr>
        <w:t>Proposal</w:t>
      </w:r>
      <w:r>
        <w:rPr>
          <w:rFonts w:ascii="Arial" w:hAnsi="Arial" w:cs="Arial" w:eastAsia="Arial"/>
          <w:sz w:val="22"/>
          <w:szCs w:val="22"/>
          <w:color w:val="333333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2"/>
          <w:b/>
          <w:bCs/>
        </w:rPr>
        <w:t>Number: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91" w:lineRule="exact"/>
        <w:ind w:left="547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4"/>
        </w:rPr>
        <w:t>(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4"/>
        </w:rPr>
        <w:t>Assigne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4"/>
        </w:rPr>
        <w:t>d</w:t>
      </w:r>
      <w:r>
        <w:rPr>
          <w:rFonts w:ascii="Arial" w:hAnsi="Arial" w:cs="Arial" w:eastAsia="Arial"/>
          <w:sz w:val="21"/>
          <w:szCs w:val="21"/>
          <w:color w:val="333333"/>
          <w:spacing w:val="27"/>
          <w:w w:val="100"/>
          <w:position w:val="-4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4"/>
        </w:rPr>
        <w:t>by</w:t>
      </w:r>
      <w:r>
        <w:rPr>
          <w:rFonts w:ascii="Arial" w:hAnsi="Arial" w:cs="Arial" w:eastAsia="Arial"/>
          <w:sz w:val="21"/>
          <w:szCs w:val="21"/>
          <w:color w:val="333333"/>
          <w:spacing w:val="17"/>
          <w:w w:val="100"/>
          <w:position w:val="-4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4"/>
        </w:rPr>
        <w:t>th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4"/>
        </w:rPr>
        <w:t>e</w:t>
      </w:r>
      <w:r>
        <w:rPr>
          <w:rFonts w:ascii="Arial" w:hAnsi="Arial" w:cs="Arial" w:eastAsia="Arial"/>
          <w:sz w:val="21"/>
          <w:szCs w:val="21"/>
          <w:color w:val="333333"/>
          <w:spacing w:val="19"/>
          <w:w w:val="100"/>
          <w:position w:val="-4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5"/>
          <w:position w:val="-4"/>
        </w:rPr>
        <w:t>Registrar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6"/>
          <w:position w:val="-4"/>
        </w:rPr>
        <w:t>)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25" w:lineRule="exact"/>
        <w:ind w:left="17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</w:rPr>
        <w:t>Department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color w:val="333333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</w:rPr>
        <w:t>Interio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</w:rPr>
        <w:t>Design</w:t>
      </w:r>
      <w:r>
        <w:rPr>
          <w:rFonts w:ascii="Arial" w:hAnsi="Arial" w:cs="Arial" w:eastAsia="Arial"/>
          <w:sz w:val="22"/>
          <w:szCs w:val="22"/>
          <w:color w:val="333333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color w:val="333333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1"/>
          <w:b/>
          <w:bCs/>
        </w:rPr>
        <w:t>Fashion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3" w:after="0" w:line="240" w:lineRule="auto"/>
        <w:ind w:left="162" w:right="-20"/>
        <w:jc w:val="left"/>
        <w:tabs>
          <w:tab w:pos="5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</w:rPr>
        <w:t>Curren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</w:rPr>
        <w:t>Cours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</w:rPr>
        <w:t>Progra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333333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</w:rPr>
        <w:t>ID:</w:t>
      </w:r>
      <w:r>
        <w:rPr>
          <w:rFonts w:ascii="Arial" w:hAnsi="Arial" w:cs="Arial" w:eastAsia="Arial"/>
          <w:sz w:val="22"/>
          <w:szCs w:val="22"/>
          <w:color w:val="333333"/>
          <w:spacing w:val="-5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  <w:position w:val="9"/>
        </w:rPr>
        <w:t>Contac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  <w:position w:val="9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-16"/>
          <w:w w:val="100"/>
          <w:b/>
          <w:bCs/>
          <w:position w:val="9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  <w:position w:val="9"/>
        </w:rPr>
        <w:t>Person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  <w:position w:val="9"/>
        </w:rPr>
        <w:t>:</w:t>
      </w:r>
      <w:r>
        <w:rPr>
          <w:rFonts w:ascii="Arial" w:hAnsi="Arial" w:cs="Arial" w:eastAsia="Arial"/>
          <w:sz w:val="22"/>
          <w:szCs w:val="22"/>
          <w:color w:val="333333"/>
          <w:spacing w:val="-15"/>
          <w:w w:val="100"/>
          <w:b/>
          <w:bCs/>
          <w:position w:val="9"/>
        </w:rPr>
        <w:t> </w:t>
      </w:r>
      <w:r>
        <w:rPr>
          <w:rFonts w:ascii="Arial" w:hAnsi="Arial" w:cs="Arial" w:eastAsia="Arial"/>
          <w:sz w:val="22"/>
          <w:szCs w:val="22"/>
          <w:color w:val="ED3A46"/>
          <w:spacing w:val="0"/>
          <w:w w:val="100"/>
          <w:b/>
          <w:bCs/>
          <w:position w:val="9"/>
        </w:rPr>
        <w:t>Holl</w:t>
      </w:r>
      <w:r>
        <w:rPr>
          <w:rFonts w:ascii="Arial" w:hAnsi="Arial" w:cs="Arial" w:eastAsia="Arial"/>
          <w:sz w:val="22"/>
          <w:szCs w:val="22"/>
          <w:color w:val="ED3A46"/>
          <w:spacing w:val="0"/>
          <w:w w:val="100"/>
          <w:b/>
          <w:bCs/>
          <w:position w:val="9"/>
        </w:rPr>
        <w:t>y</w:t>
      </w:r>
      <w:r>
        <w:rPr>
          <w:rFonts w:ascii="Arial" w:hAnsi="Arial" w:cs="Arial" w:eastAsia="Arial"/>
          <w:sz w:val="22"/>
          <w:szCs w:val="22"/>
          <w:color w:val="ED3A46"/>
          <w:spacing w:val="-11"/>
          <w:w w:val="100"/>
          <w:b/>
          <w:bCs/>
          <w:position w:val="9"/>
        </w:rPr>
        <w:t> </w:t>
      </w:r>
      <w:r>
        <w:rPr>
          <w:rFonts w:ascii="Arial" w:hAnsi="Arial" w:cs="Arial" w:eastAsia="Arial"/>
          <w:sz w:val="22"/>
          <w:szCs w:val="22"/>
          <w:color w:val="ED3A46"/>
          <w:spacing w:val="0"/>
          <w:w w:val="103"/>
          <w:b/>
          <w:bCs/>
          <w:position w:val="9"/>
        </w:rPr>
        <w:t>Cline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6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  <w:position w:val="-1"/>
        </w:rPr>
        <w:t>Proposal</w:t>
      </w:r>
      <w:r>
        <w:rPr>
          <w:rFonts w:ascii="Arial" w:hAnsi="Arial" w:cs="Arial" w:eastAsia="Arial"/>
          <w:sz w:val="22"/>
          <w:szCs w:val="22"/>
          <w:color w:val="333333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98"/>
          <w:b/>
          <w:bCs/>
          <w:position w:val="-1"/>
        </w:rPr>
        <w:t>Category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98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color w:val="333333"/>
          <w:spacing w:val="-16"/>
          <w:w w:val="98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position w:val="-1"/>
        </w:rPr>
        <w:t>../</w:t>
      </w:r>
      <w:r>
        <w:rPr>
          <w:rFonts w:ascii="Arial" w:hAnsi="Arial" w:cs="Arial" w:eastAsia="Arial"/>
          <w:sz w:val="22"/>
          <w:szCs w:val="22"/>
          <w:color w:val="333333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all</w:t>
      </w:r>
      <w:r>
        <w:rPr>
          <w:rFonts w:ascii="Arial" w:hAnsi="Arial" w:cs="Arial" w:eastAsia="Arial"/>
          <w:sz w:val="21"/>
          <w:szCs w:val="21"/>
          <w:color w:val="333333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that</w:t>
      </w:r>
      <w:r>
        <w:rPr>
          <w:rFonts w:ascii="Arial" w:hAnsi="Arial" w:cs="Arial" w:eastAsia="Arial"/>
          <w:sz w:val="21"/>
          <w:szCs w:val="21"/>
          <w:color w:val="333333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apply)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1"/>
          <w:szCs w:val="21"/>
          <w:color w:val="333333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1"/>
          <w:szCs w:val="21"/>
          <w:color w:val="333333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cover</w:t>
      </w:r>
      <w:r>
        <w:rPr>
          <w:rFonts w:ascii="Arial" w:hAnsi="Arial" w:cs="Arial" w:eastAsia="Arial"/>
          <w:sz w:val="21"/>
          <w:szCs w:val="21"/>
          <w:color w:val="333333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shee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1"/>
          <w:szCs w:val="21"/>
          <w:color w:val="333333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mus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1"/>
          <w:szCs w:val="21"/>
          <w:color w:val="333333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21"/>
          <w:szCs w:val="21"/>
          <w:color w:val="333333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submitte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1"/>
          <w:szCs w:val="21"/>
          <w:color w:val="333333"/>
          <w:spacing w:val="4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1"/>
          <w:szCs w:val="21"/>
          <w:color w:val="333333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each</w:t>
      </w:r>
      <w:r>
        <w:rPr>
          <w:rFonts w:ascii="Arial" w:hAnsi="Arial" w:cs="Arial" w:eastAsia="Arial"/>
          <w:sz w:val="21"/>
          <w:szCs w:val="21"/>
          <w:color w:val="333333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6"/>
          <w:position w:val="-1"/>
        </w:rPr>
        <w:t>proposal.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Sz w:w="12240" w:h="15840"/>
          <w:pgMar w:top="760" w:bottom="280" w:left="1300" w:right="1460"/>
        </w:sectPr>
      </w:pPr>
      <w:rPr/>
    </w:p>
    <w:p>
      <w:pPr>
        <w:spacing w:before="33" w:after="0" w:line="237" w:lineRule="exact"/>
        <w:ind w:left="148" w:right="-7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B5B5B"/>
          <w:spacing w:val="34"/>
          <w:w w:val="243"/>
          <w:position w:val="-1"/>
        </w:rPr>
        <w:t>_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243"/>
          <w:position w:val="-1"/>
        </w:rPr>
        <w:t>_</w:t>
      </w:r>
      <w:r>
        <w:rPr>
          <w:rFonts w:ascii="Arial" w:hAnsi="Arial" w:cs="Arial" w:eastAsia="Arial"/>
          <w:sz w:val="21"/>
          <w:szCs w:val="21"/>
          <w:color w:val="333333"/>
          <w:spacing w:val="-75"/>
          <w:w w:val="243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Course</w:t>
      </w:r>
      <w:r>
        <w:rPr>
          <w:rFonts w:ascii="Arial" w:hAnsi="Arial" w:cs="Arial" w:eastAsia="Arial"/>
          <w:sz w:val="21"/>
          <w:szCs w:val="21"/>
          <w:color w:val="333333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Prerequisit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1"/>
          <w:szCs w:val="21"/>
          <w:color w:val="333333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6"/>
          <w:position w:val="-1"/>
        </w:rPr>
        <w:t>Change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33" w:after="0" w:line="237" w:lineRule="exact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333333"/>
          <w:spacing w:val="9"/>
          <w:w w:val="281"/>
          <w:position w:val="-1"/>
        </w:rPr>
        <w:t>_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41"/>
          <w:position w:val="-1"/>
        </w:rPr>
        <w:t>_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Course</w:t>
      </w:r>
      <w:r>
        <w:rPr>
          <w:rFonts w:ascii="Arial" w:hAnsi="Arial" w:cs="Arial" w:eastAsia="Arial"/>
          <w:sz w:val="21"/>
          <w:szCs w:val="21"/>
          <w:color w:val="333333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Credi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1"/>
          <w:szCs w:val="21"/>
          <w:color w:val="333333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Hour</w:t>
      </w:r>
      <w:r>
        <w:rPr>
          <w:rFonts w:ascii="Arial" w:hAnsi="Arial" w:cs="Arial" w:eastAsia="Arial"/>
          <w:sz w:val="21"/>
          <w:szCs w:val="21"/>
          <w:color w:val="333333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6"/>
          <w:position w:val="-1"/>
        </w:rPr>
        <w:t>Change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460"/>
          <w:cols w:num="2" w:equalWidth="0">
            <w:col w:w="3595" w:space="1411"/>
            <w:col w:w="4474"/>
          </w:cols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7" w:lineRule="exact"/>
        <w:ind w:left="133" w:right="-20"/>
        <w:jc w:val="left"/>
        <w:tabs>
          <w:tab w:pos="620" w:val="left"/>
          <w:tab w:pos="55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333"/>
          <w:w w:val="99"/>
        </w:rPr>
      </w:r>
      <w:r>
        <w:rPr>
          <w:rFonts w:ascii="Arial" w:hAnsi="Arial" w:cs="Arial" w:eastAsia="Arial"/>
          <w:sz w:val="21"/>
          <w:szCs w:val="21"/>
          <w:color w:val="333333"/>
          <w:w w:val="99"/>
          <w:u w:val="single" w:color="323232"/>
        </w:rPr>
        <w:t> </w:t>
      </w:r>
      <w:r>
        <w:rPr>
          <w:rFonts w:ascii="Arial" w:hAnsi="Arial" w:cs="Arial" w:eastAsia="Arial"/>
          <w:sz w:val="21"/>
          <w:szCs w:val="21"/>
          <w:color w:val="333333"/>
          <w:w w:val="100"/>
          <w:u w:val="single" w:color="323232"/>
        </w:rPr>
        <w:tab/>
      </w:r>
      <w:r>
        <w:rPr>
          <w:rFonts w:ascii="Arial" w:hAnsi="Arial" w:cs="Arial" w:eastAsia="Arial"/>
          <w:sz w:val="21"/>
          <w:szCs w:val="21"/>
          <w:color w:val="333333"/>
          <w:w w:val="100"/>
          <w:u w:val="single" w:color="323232"/>
        </w:rPr>
      </w:r>
      <w:r>
        <w:rPr>
          <w:rFonts w:ascii="Arial" w:hAnsi="Arial" w:cs="Arial" w:eastAsia="Arial"/>
          <w:sz w:val="21"/>
          <w:szCs w:val="21"/>
          <w:color w:val="333333"/>
          <w:w w:val="100"/>
        </w:rPr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Course</w:t>
      </w:r>
      <w:r>
        <w:rPr>
          <w:rFonts w:ascii="Arial" w:hAnsi="Arial" w:cs="Arial" w:eastAsia="Arial"/>
          <w:sz w:val="21"/>
          <w:szCs w:val="21"/>
          <w:color w:val="333333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Titl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Change</w:t>
      </w:r>
      <w:r>
        <w:rPr>
          <w:rFonts w:ascii="Arial" w:hAnsi="Arial" w:cs="Arial" w:eastAsia="Arial"/>
          <w:sz w:val="21"/>
          <w:szCs w:val="21"/>
          <w:color w:val="333333"/>
          <w:spacing w:val="-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New</w:t>
      </w:r>
      <w:r>
        <w:rPr>
          <w:rFonts w:ascii="Arial" w:hAnsi="Arial" w:cs="Arial" w:eastAsia="Arial"/>
          <w:sz w:val="21"/>
          <w:szCs w:val="21"/>
          <w:color w:val="333333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5"/>
          <w:position w:val="-1"/>
        </w:rPr>
        <w:t>Course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460"/>
        </w:sectPr>
      </w:pPr>
      <w:rPr/>
    </w:p>
    <w:p>
      <w:pPr>
        <w:spacing w:before="40" w:after="0" w:line="237" w:lineRule="exact"/>
        <w:ind w:left="699" w:right="-7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Course</w:t>
      </w:r>
      <w:r>
        <w:rPr>
          <w:rFonts w:ascii="Arial" w:hAnsi="Arial" w:cs="Arial" w:eastAsia="Arial"/>
          <w:sz w:val="21"/>
          <w:szCs w:val="21"/>
          <w:color w:val="333333"/>
          <w:spacing w:val="4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4"/>
          <w:position w:val="-1"/>
        </w:rPr>
        <w:t>Deletion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tabs>
          <w:tab w:pos="48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333333"/>
          <w:w w:val="99"/>
        </w:rPr>
      </w:r>
      <w:r>
        <w:rPr>
          <w:rFonts w:ascii="Arial" w:hAnsi="Arial" w:cs="Arial" w:eastAsia="Arial"/>
          <w:sz w:val="21"/>
          <w:szCs w:val="21"/>
          <w:color w:val="333333"/>
          <w:w w:val="99"/>
          <w:u w:val="single" w:color="323232"/>
        </w:rPr>
        <w:t> </w:t>
      </w:r>
      <w:r>
        <w:rPr>
          <w:rFonts w:ascii="Arial" w:hAnsi="Arial" w:cs="Arial" w:eastAsia="Arial"/>
          <w:sz w:val="21"/>
          <w:szCs w:val="21"/>
          <w:color w:val="333333"/>
          <w:w w:val="100"/>
          <w:u w:val="single" w:color="323232"/>
        </w:rPr>
        <w:tab/>
      </w:r>
      <w:r>
        <w:rPr>
          <w:rFonts w:ascii="Arial" w:hAnsi="Arial" w:cs="Arial" w:eastAsia="Arial"/>
          <w:sz w:val="21"/>
          <w:szCs w:val="21"/>
          <w:color w:val="333333"/>
          <w:w w:val="100"/>
          <w:u w:val="single" w:color="323232"/>
        </w:rPr>
      </w:r>
      <w:r>
        <w:rPr>
          <w:rFonts w:ascii="Arial" w:hAnsi="Arial" w:cs="Arial" w:eastAsia="Arial"/>
          <w:sz w:val="21"/>
          <w:szCs w:val="21"/>
          <w:color w:val="333333"/>
          <w:w w:val="100"/>
        </w:rPr>
      </w:r>
      <w:r>
        <w:rPr>
          <w:rFonts w:ascii="Arial" w:hAnsi="Arial" w:cs="Arial" w:eastAsia="Arial"/>
          <w:sz w:val="21"/>
          <w:szCs w:val="21"/>
          <w:color w:val="3333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Course</w:t>
      </w:r>
      <w:r>
        <w:rPr>
          <w:rFonts w:ascii="Arial" w:hAnsi="Arial" w:cs="Arial" w:eastAsia="Arial"/>
          <w:sz w:val="21"/>
          <w:szCs w:val="21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Syllab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8"/>
        </w:rPr>
        <w:t>Change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460"/>
          <w:cols w:num="2" w:equalWidth="0">
            <w:col w:w="2286" w:space="2720"/>
            <w:col w:w="4474"/>
          </w:cols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460"/>
        </w:sectPr>
      </w:pPr>
      <w:rPr/>
    </w:p>
    <w:p>
      <w:pPr>
        <w:spacing w:before="33" w:after="0" w:line="237" w:lineRule="exact"/>
        <w:ind w:left="133" w:right="-71"/>
        <w:jc w:val="left"/>
        <w:tabs>
          <w:tab w:pos="6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333"/>
          <w:w w:val="99"/>
          <w:position w:val="-1"/>
        </w:rPr>
      </w:r>
      <w:r>
        <w:rPr>
          <w:rFonts w:ascii="Arial" w:hAnsi="Arial" w:cs="Arial" w:eastAsia="Arial"/>
          <w:sz w:val="21"/>
          <w:szCs w:val="21"/>
          <w:color w:val="333333"/>
          <w:w w:val="99"/>
          <w:u w:val="single" w:color="323232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w w:val="100"/>
          <w:u w:val="single" w:color="323232"/>
          <w:position w:val="-1"/>
        </w:rPr>
        <w:tab/>
      </w:r>
      <w:r>
        <w:rPr>
          <w:rFonts w:ascii="Arial" w:hAnsi="Arial" w:cs="Arial" w:eastAsia="Arial"/>
          <w:sz w:val="21"/>
          <w:szCs w:val="21"/>
          <w:color w:val="333333"/>
          <w:w w:val="100"/>
          <w:u w:val="single" w:color="323232"/>
          <w:position w:val="-1"/>
        </w:rPr>
      </w:r>
      <w:r>
        <w:rPr>
          <w:rFonts w:ascii="Arial" w:hAnsi="Arial" w:cs="Arial" w:eastAsia="Arial"/>
          <w:sz w:val="21"/>
          <w:szCs w:val="21"/>
          <w:color w:val="333333"/>
          <w:w w:val="100"/>
          <w:position w:val="-1"/>
        </w:rPr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Course</w:t>
      </w:r>
      <w:r>
        <w:rPr>
          <w:rFonts w:ascii="Arial" w:hAnsi="Arial" w:cs="Arial" w:eastAsia="Arial"/>
          <w:sz w:val="21"/>
          <w:szCs w:val="21"/>
          <w:color w:val="333333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Number</w:t>
      </w:r>
      <w:r>
        <w:rPr>
          <w:rFonts w:ascii="Arial" w:hAnsi="Arial" w:cs="Arial" w:eastAsia="Arial"/>
          <w:sz w:val="21"/>
          <w:szCs w:val="21"/>
          <w:color w:val="333333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5"/>
          <w:position w:val="-1"/>
        </w:rPr>
        <w:t>Change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33" w:after="0" w:line="237" w:lineRule="exact"/>
        <w:ind w:right="-20"/>
        <w:jc w:val="left"/>
        <w:tabs>
          <w:tab w:pos="48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333333"/>
          <w:w w:val="99"/>
          <w:position w:val="-1"/>
        </w:rPr>
      </w:r>
      <w:r>
        <w:rPr>
          <w:rFonts w:ascii="Arial" w:hAnsi="Arial" w:cs="Arial" w:eastAsia="Arial"/>
          <w:sz w:val="21"/>
          <w:szCs w:val="21"/>
          <w:color w:val="333333"/>
          <w:w w:val="99"/>
          <w:u w:val="single" w:color="323232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w w:val="100"/>
          <w:u w:val="single" w:color="323232"/>
          <w:position w:val="-1"/>
        </w:rPr>
        <w:tab/>
      </w:r>
      <w:r>
        <w:rPr>
          <w:rFonts w:ascii="Arial" w:hAnsi="Arial" w:cs="Arial" w:eastAsia="Arial"/>
          <w:sz w:val="21"/>
          <w:szCs w:val="21"/>
          <w:color w:val="333333"/>
          <w:w w:val="100"/>
          <w:u w:val="single" w:color="323232"/>
          <w:position w:val="-1"/>
        </w:rPr>
      </w:r>
      <w:r>
        <w:rPr>
          <w:rFonts w:ascii="Arial" w:hAnsi="Arial" w:cs="Arial" w:eastAsia="Arial"/>
          <w:sz w:val="21"/>
          <w:szCs w:val="21"/>
          <w:color w:val="333333"/>
          <w:w w:val="100"/>
          <w:position w:val="-1"/>
        </w:rPr>
      </w:r>
      <w:r>
        <w:rPr>
          <w:rFonts w:ascii="Arial" w:hAnsi="Arial" w:cs="Arial" w:eastAsia="Arial"/>
          <w:sz w:val="21"/>
          <w:szCs w:val="21"/>
          <w:color w:val="33333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Change</w:t>
      </w:r>
      <w:r>
        <w:rPr>
          <w:rFonts w:ascii="Arial" w:hAnsi="Arial" w:cs="Arial" w:eastAsia="Arial"/>
          <w:sz w:val="21"/>
          <w:szCs w:val="21"/>
          <w:color w:val="333333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1"/>
          <w:szCs w:val="21"/>
          <w:color w:val="333333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Catalo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1"/>
          <w:szCs w:val="21"/>
          <w:color w:val="333333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5"/>
          <w:position w:val="-1"/>
        </w:rPr>
        <w:t>Description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460"/>
          <w:cols w:num="2" w:equalWidth="0">
            <w:col w:w="3071" w:space="1935"/>
            <w:col w:w="4474"/>
          </w:cols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460"/>
        </w:sectPr>
      </w:pPr>
      <w:rPr/>
    </w:p>
    <w:p>
      <w:pPr>
        <w:spacing w:before="33" w:after="0" w:line="237" w:lineRule="exact"/>
        <w:ind w:left="133" w:right="-71"/>
        <w:jc w:val="left"/>
        <w:tabs>
          <w:tab w:pos="6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333"/>
          <w:w w:val="99"/>
          <w:position w:val="-1"/>
        </w:rPr>
      </w:r>
      <w:r>
        <w:rPr>
          <w:rFonts w:ascii="Arial" w:hAnsi="Arial" w:cs="Arial" w:eastAsia="Arial"/>
          <w:sz w:val="21"/>
          <w:szCs w:val="21"/>
          <w:color w:val="333333"/>
          <w:w w:val="99"/>
          <w:u w:val="single" w:color="323232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w w:val="100"/>
          <w:u w:val="single" w:color="323232"/>
          <w:position w:val="-1"/>
        </w:rPr>
        <w:tab/>
      </w:r>
      <w:r>
        <w:rPr>
          <w:rFonts w:ascii="Arial" w:hAnsi="Arial" w:cs="Arial" w:eastAsia="Arial"/>
          <w:sz w:val="21"/>
          <w:szCs w:val="21"/>
          <w:color w:val="333333"/>
          <w:w w:val="100"/>
          <w:u w:val="single" w:color="323232"/>
          <w:position w:val="-1"/>
        </w:rPr>
      </w:r>
      <w:r>
        <w:rPr>
          <w:rFonts w:ascii="Arial" w:hAnsi="Arial" w:cs="Arial" w:eastAsia="Arial"/>
          <w:sz w:val="21"/>
          <w:szCs w:val="21"/>
          <w:color w:val="333333"/>
          <w:w w:val="100"/>
          <w:position w:val="-1"/>
        </w:rPr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Progra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1"/>
          <w:szCs w:val="21"/>
          <w:color w:val="333333"/>
          <w:spacing w:val="4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5"/>
          <w:position w:val="-1"/>
        </w:rPr>
        <w:t>Revision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33" w:after="0" w:line="237" w:lineRule="exact"/>
        <w:ind w:right="-20"/>
        <w:jc w:val="left"/>
        <w:tabs>
          <w:tab w:pos="48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333333"/>
          <w:w w:val="99"/>
          <w:position w:val="-1"/>
        </w:rPr>
      </w:r>
      <w:r>
        <w:rPr>
          <w:rFonts w:ascii="Arial" w:hAnsi="Arial" w:cs="Arial" w:eastAsia="Arial"/>
          <w:sz w:val="21"/>
          <w:szCs w:val="21"/>
          <w:color w:val="333333"/>
          <w:w w:val="99"/>
          <w:u w:val="single" w:color="5A5A5A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w w:val="100"/>
          <w:u w:val="single" w:color="5A5A5A"/>
          <w:position w:val="-1"/>
        </w:rPr>
        <w:tab/>
      </w:r>
      <w:r>
        <w:rPr>
          <w:rFonts w:ascii="Arial" w:hAnsi="Arial" w:cs="Arial" w:eastAsia="Arial"/>
          <w:sz w:val="21"/>
          <w:szCs w:val="21"/>
          <w:color w:val="333333"/>
          <w:w w:val="100"/>
          <w:u w:val="single" w:color="5A5A5A"/>
          <w:position w:val="-1"/>
        </w:rPr>
      </w:r>
      <w:r>
        <w:rPr>
          <w:rFonts w:ascii="Arial" w:hAnsi="Arial" w:cs="Arial" w:eastAsia="Arial"/>
          <w:sz w:val="21"/>
          <w:szCs w:val="21"/>
          <w:color w:val="333333"/>
          <w:w w:val="100"/>
          <w:position w:val="-1"/>
        </w:rPr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Minor</w:t>
      </w:r>
      <w:r>
        <w:rPr>
          <w:rFonts w:ascii="Arial" w:hAnsi="Arial" w:cs="Arial" w:eastAsia="Arial"/>
          <w:sz w:val="21"/>
          <w:szCs w:val="21"/>
          <w:color w:val="333333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Change</w:t>
      </w:r>
      <w:r>
        <w:rPr>
          <w:rFonts w:ascii="Arial" w:hAnsi="Arial" w:cs="Arial" w:eastAsia="Arial"/>
          <w:sz w:val="21"/>
          <w:szCs w:val="21"/>
          <w:color w:val="333333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1"/>
          <w:szCs w:val="21"/>
          <w:color w:val="333333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5"/>
          <w:position w:val="-1"/>
        </w:rPr>
        <w:t>Course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460"/>
          <w:cols w:num="2" w:equalWidth="0">
            <w:col w:w="2430" w:space="2576"/>
            <w:col w:w="4474"/>
          </w:cols>
        </w:sectPr>
      </w:pPr>
      <w:rPr/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460"/>
        </w:sectPr>
      </w:pPr>
      <w:rPr/>
    </w:p>
    <w:p>
      <w:pPr>
        <w:spacing w:before="33" w:after="0" w:line="240" w:lineRule="auto"/>
        <w:ind w:left="126" w:right="-20"/>
        <w:jc w:val="left"/>
        <w:tabs>
          <w:tab w:pos="6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333"/>
          <w:w w:val="99"/>
        </w:rPr>
      </w:r>
      <w:r>
        <w:rPr>
          <w:rFonts w:ascii="Arial" w:hAnsi="Arial" w:cs="Arial" w:eastAsia="Arial"/>
          <w:sz w:val="21"/>
          <w:szCs w:val="21"/>
          <w:color w:val="333333"/>
          <w:w w:val="99"/>
          <w:u w:val="single" w:color="323232"/>
        </w:rPr>
        <w:t> </w:t>
      </w:r>
      <w:r>
        <w:rPr>
          <w:rFonts w:ascii="Arial" w:hAnsi="Arial" w:cs="Arial" w:eastAsia="Arial"/>
          <w:sz w:val="21"/>
          <w:szCs w:val="21"/>
          <w:color w:val="333333"/>
          <w:w w:val="100"/>
          <w:u w:val="single" w:color="323232"/>
        </w:rPr>
        <w:tab/>
      </w:r>
      <w:r>
        <w:rPr>
          <w:rFonts w:ascii="Arial" w:hAnsi="Arial" w:cs="Arial" w:eastAsia="Arial"/>
          <w:sz w:val="21"/>
          <w:szCs w:val="21"/>
          <w:color w:val="333333"/>
          <w:w w:val="100"/>
          <w:u w:val="single" w:color="323232"/>
        </w:rPr>
      </w:r>
      <w:r>
        <w:rPr>
          <w:rFonts w:ascii="Arial" w:hAnsi="Arial" w:cs="Arial" w:eastAsia="Arial"/>
          <w:sz w:val="21"/>
          <w:szCs w:val="21"/>
          <w:color w:val="333333"/>
          <w:w w:val="100"/>
        </w:rPr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4"/>
        </w:rPr>
        <w:t>Program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4" w:after="0" w:line="237" w:lineRule="exact"/>
        <w:ind w:left="750" w:right="-7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(Major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1"/>
          <w:szCs w:val="21"/>
          <w:color w:val="333333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minor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1"/>
          <w:szCs w:val="21"/>
          <w:color w:val="333333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1"/>
          <w:szCs w:val="21"/>
          <w:color w:val="333333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4"/>
          <w:position w:val="-1"/>
        </w:rPr>
        <w:t>certificate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5"/>
          <w:position w:val="-1"/>
        </w:rPr>
        <w:t>)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47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DF4D59"/>
          <w:spacing w:val="0"/>
          <w:w w:val="100"/>
        </w:rPr>
        <w:t>Department</w:t>
      </w:r>
      <w:r>
        <w:rPr>
          <w:rFonts w:ascii="Arial" w:hAnsi="Arial" w:cs="Arial" w:eastAsia="Arial"/>
          <w:sz w:val="21"/>
          <w:szCs w:val="21"/>
          <w:color w:val="DF4D59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DF4D59"/>
          <w:spacing w:val="0"/>
          <w:w w:val="100"/>
        </w:rPr>
        <w:t>Name</w:t>
      </w:r>
      <w:r>
        <w:rPr>
          <w:rFonts w:ascii="Arial" w:hAnsi="Arial" w:cs="Arial" w:eastAsia="Arial"/>
          <w:sz w:val="21"/>
          <w:szCs w:val="21"/>
          <w:color w:val="DF4D59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DF4D59"/>
          <w:spacing w:val="0"/>
          <w:w w:val="105"/>
        </w:rPr>
        <w:t>Change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460"/>
          <w:cols w:num="2" w:equalWidth="0">
            <w:col w:w="3427" w:space="1572"/>
            <w:col w:w="4481"/>
          </w:cols>
        </w:sectPr>
      </w:pPr>
      <w:rPr/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133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  <w:position w:val="-1"/>
        </w:rPr>
        <w:t>Othe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  <w:position w:val="-1"/>
        </w:rPr>
        <w:t>Proposal</w:t>
      </w:r>
      <w:r>
        <w:rPr>
          <w:rFonts w:ascii="Arial" w:hAnsi="Arial" w:cs="Arial" w:eastAsia="Arial"/>
          <w:sz w:val="22"/>
          <w:szCs w:val="22"/>
          <w:color w:val="333333"/>
          <w:spacing w:val="-2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  <w:position w:val="-1"/>
        </w:rPr>
        <w:t>Requirements:</w:t>
      </w:r>
      <w:r>
        <w:rPr>
          <w:rFonts w:ascii="Arial" w:hAnsi="Arial" w:cs="Arial" w:eastAsia="Arial"/>
          <w:sz w:val="22"/>
          <w:szCs w:val="22"/>
          <w:color w:val="333333"/>
          <w:spacing w:val="5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  <w:b/>
          <w:bCs/>
          <w:position w:val="-1"/>
        </w:rPr>
        <w:t>../</w:t>
      </w:r>
      <w:r>
        <w:rPr>
          <w:rFonts w:ascii="Arial" w:hAnsi="Arial" w:cs="Arial" w:eastAsia="Arial"/>
          <w:sz w:val="22"/>
          <w:szCs w:val="22"/>
          <w:color w:val="5B5B5B"/>
          <w:spacing w:val="2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21"/>
          <w:szCs w:val="21"/>
          <w:color w:val="333333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applies</w:t>
      </w:r>
      <w:r>
        <w:rPr>
          <w:rFonts w:ascii="Arial" w:hAnsi="Arial" w:cs="Arial" w:eastAsia="Arial"/>
          <w:sz w:val="21"/>
          <w:szCs w:val="21"/>
          <w:color w:val="333333"/>
          <w:spacing w:val="4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1"/>
          <w:szCs w:val="21"/>
          <w:color w:val="333333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attac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1"/>
          <w:szCs w:val="21"/>
          <w:color w:val="333333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5"/>
          <w:position w:val="-1"/>
        </w:rPr>
        <w:t>form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6"/>
          <w:position w:val="-1"/>
        </w:rPr>
        <w:t>)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56" w:lineRule="auto"/>
        <w:ind w:left="864" w:right="1014" w:firstLine="-745"/>
        <w:jc w:val="left"/>
        <w:tabs>
          <w:tab w:pos="600" w:val="left"/>
          <w:tab w:pos="8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333"/>
          <w:w w:val="99"/>
        </w:rPr>
      </w:r>
      <w:r>
        <w:rPr>
          <w:rFonts w:ascii="Arial" w:hAnsi="Arial" w:cs="Arial" w:eastAsia="Arial"/>
          <w:sz w:val="21"/>
          <w:szCs w:val="21"/>
          <w:color w:val="333333"/>
          <w:w w:val="99"/>
          <w:u w:val="single" w:color="323232"/>
        </w:rPr>
        <w:t> </w:t>
      </w:r>
      <w:r>
        <w:rPr>
          <w:rFonts w:ascii="Arial" w:hAnsi="Arial" w:cs="Arial" w:eastAsia="Arial"/>
          <w:sz w:val="21"/>
          <w:szCs w:val="21"/>
          <w:color w:val="333333"/>
          <w:w w:val="100"/>
          <w:u w:val="single" w:color="323232"/>
        </w:rPr>
        <w:tab/>
      </w:r>
      <w:r>
        <w:rPr>
          <w:rFonts w:ascii="Arial" w:hAnsi="Arial" w:cs="Arial" w:eastAsia="Arial"/>
          <w:sz w:val="21"/>
          <w:szCs w:val="21"/>
          <w:color w:val="333333"/>
          <w:w w:val="100"/>
          <w:u w:val="single" w:color="323232"/>
        </w:rPr>
      </w:r>
      <w:r>
        <w:rPr>
          <w:rFonts w:ascii="Arial" w:hAnsi="Arial" w:cs="Arial" w:eastAsia="Arial"/>
          <w:sz w:val="21"/>
          <w:szCs w:val="21"/>
          <w:color w:val="333333"/>
          <w:w w:val="100"/>
        </w:rPr>
      </w:r>
      <w:r>
        <w:rPr>
          <w:rFonts w:ascii="Arial" w:hAnsi="Arial" w:cs="Arial" w:eastAsia="Arial"/>
          <w:sz w:val="21"/>
          <w:szCs w:val="21"/>
          <w:color w:val="333333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Course</w:t>
      </w:r>
      <w:r>
        <w:rPr>
          <w:rFonts w:ascii="Arial" w:hAnsi="Arial" w:cs="Arial" w:eastAsia="Arial"/>
          <w:sz w:val="21"/>
          <w:szCs w:val="21"/>
          <w:color w:val="333333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Proposals,</w:t>
      </w:r>
      <w:r>
        <w:rPr>
          <w:rFonts w:ascii="Arial" w:hAnsi="Arial" w:cs="Arial" w:eastAsia="Arial"/>
          <w:sz w:val="21"/>
          <w:szCs w:val="21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attac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Course</w:t>
      </w:r>
      <w:r>
        <w:rPr>
          <w:rFonts w:ascii="Arial" w:hAnsi="Arial" w:cs="Arial" w:eastAsia="Arial"/>
          <w:sz w:val="21"/>
          <w:szCs w:val="21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Proposa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5"/>
        </w:rPr>
        <w:t>appropriate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4"/>
        </w:rPr>
        <w:t>signature</w:t>
      </w:r>
      <w:r>
        <w:rPr>
          <w:rFonts w:ascii="Arial" w:hAnsi="Arial" w:cs="Arial" w:eastAsia="Arial"/>
          <w:sz w:val="21"/>
          <w:szCs w:val="21"/>
          <w:color w:val="333333"/>
          <w:spacing w:val="-14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7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7" w:lineRule="auto"/>
        <w:ind w:left="126" w:right="352" w:firstLine="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</w:rPr>
        <w:t>Proposal</w:t>
      </w:r>
      <w:r>
        <w:rPr>
          <w:rFonts w:ascii="Arial" w:hAnsi="Arial" w:cs="Arial" w:eastAsia="Arial"/>
          <w:sz w:val="22"/>
          <w:szCs w:val="22"/>
          <w:color w:val="333333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</w:rPr>
        <w:t>Description</w:t>
      </w:r>
      <w:r>
        <w:rPr>
          <w:rFonts w:ascii="Arial" w:hAnsi="Arial" w:cs="Arial" w:eastAsia="Arial"/>
          <w:sz w:val="22"/>
          <w:szCs w:val="22"/>
          <w:color w:val="333333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22"/>
          <w:szCs w:val="22"/>
          <w:color w:val="333333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</w:rPr>
        <w:t>Rationale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1"/>
          <w:b/>
          <w:bCs/>
        </w:rPr>
        <w:t>:</w:t>
      </w:r>
      <w:r>
        <w:rPr>
          <w:rFonts w:ascii="Arial" w:hAnsi="Arial" w:cs="Arial" w:eastAsia="Arial"/>
          <w:sz w:val="22"/>
          <w:szCs w:val="22"/>
          <w:color w:val="333333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Stat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curren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33333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status,</w:t>
      </w:r>
      <w:r>
        <w:rPr>
          <w:rFonts w:ascii="Arial" w:hAnsi="Arial" w:cs="Arial" w:eastAsia="Arial"/>
          <w:sz w:val="21"/>
          <w:szCs w:val="21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proposed</w:t>
      </w:r>
      <w:r>
        <w:rPr>
          <w:rFonts w:ascii="Arial" w:hAnsi="Arial" w:cs="Arial" w:eastAsia="Arial"/>
          <w:sz w:val="21"/>
          <w:szCs w:val="21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change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why</w:t>
      </w:r>
      <w:r>
        <w:rPr>
          <w:rFonts w:ascii="Arial" w:hAnsi="Arial" w:cs="Arial" w:eastAsia="Arial"/>
          <w:sz w:val="21"/>
          <w:szCs w:val="21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4"/>
        </w:rPr>
        <w:t>the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change</w:t>
      </w:r>
      <w:r>
        <w:rPr>
          <w:rFonts w:ascii="Arial" w:hAnsi="Arial" w:cs="Arial" w:eastAsia="Arial"/>
          <w:sz w:val="21"/>
          <w:szCs w:val="21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5"/>
        </w:rPr>
        <w:t>desire</w:t>
      </w:r>
      <w:r>
        <w:rPr>
          <w:rFonts w:ascii="Arial" w:hAnsi="Arial" w:cs="Arial" w:eastAsia="Arial"/>
          <w:sz w:val="21"/>
          <w:szCs w:val="21"/>
          <w:color w:val="333333"/>
          <w:spacing w:val="-16"/>
          <w:w w:val="105"/>
        </w:rPr>
        <w:t>d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B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Attac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additiona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sheet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6"/>
        </w:rPr>
        <w:t>necessary</w:t>
      </w:r>
      <w:r>
        <w:rPr>
          <w:rFonts w:ascii="Arial" w:hAnsi="Arial" w:cs="Arial" w:eastAsia="Arial"/>
          <w:sz w:val="21"/>
          <w:szCs w:val="21"/>
          <w:color w:val="333333"/>
          <w:spacing w:val="-9"/>
          <w:w w:val="106"/>
        </w:rPr>
        <w:t>)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119" w:right="26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33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curren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department</w:t>
      </w:r>
      <w:r>
        <w:rPr>
          <w:rFonts w:ascii="Arial" w:hAnsi="Arial" w:cs="Arial" w:eastAsia="Arial"/>
          <w:sz w:val="23"/>
          <w:szCs w:val="23"/>
          <w:color w:val="33333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name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Interio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3333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Design</w:t>
      </w:r>
      <w:r>
        <w:rPr>
          <w:rFonts w:ascii="Arial" w:hAnsi="Arial" w:cs="Arial" w:eastAsia="Arial"/>
          <w:sz w:val="23"/>
          <w:szCs w:val="23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Fashion,</w:t>
      </w:r>
      <w:r>
        <w:rPr>
          <w:rFonts w:ascii="Arial" w:hAnsi="Arial" w:cs="Arial" w:eastAsia="Arial"/>
          <w:sz w:val="23"/>
          <w:szCs w:val="23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longer</w:t>
      </w:r>
      <w:r>
        <w:rPr>
          <w:rFonts w:ascii="Arial" w:hAnsi="Arial" w:cs="Arial" w:eastAsia="Arial"/>
          <w:sz w:val="23"/>
          <w:szCs w:val="23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reflect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7"/>
        </w:rPr>
        <w:t>the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diversit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3333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programs</w:t>
      </w:r>
      <w:r>
        <w:rPr>
          <w:rFonts w:ascii="Arial" w:hAnsi="Arial" w:cs="Arial" w:eastAsia="Arial"/>
          <w:sz w:val="23"/>
          <w:szCs w:val="23"/>
          <w:color w:val="33333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presente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department.</w:t>
      </w:r>
      <w:r>
        <w:rPr>
          <w:rFonts w:ascii="Arial" w:hAnsi="Arial" w:cs="Arial" w:eastAsia="Arial"/>
          <w:sz w:val="23"/>
          <w:szCs w:val="23"/>
          <w:color w:val="33333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Afte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research</w:t>
      </w:r>
      <w:r>
        <w:rPr>
          <w:rFonts w:ascii="Arial" w:hAnsi="Arial" w:cs="Arial" w:eastAsia="Arial"/>
          <w:sz w:val="23"/>
          <w:szCs w:val="23"/>
          <w:color w:val="33333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discussion</w:t>
      </w:r>
      <w:r>
        <w:rPr>
          <w:rFonts w:ascii="Arial" w:hAnsi="Arial" w:cs="Arial" w:eastAsia="Arial"/>
          <w:sz w:val="23"/>
          <w:szCs w:val="23"/>
          <w:color w:val="33333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2"/>
        </w:rPr>
        <w:t>the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department</w:t>
      </w:r>
      <w:r>
        <w:rPr>
          <w:rFonts w:ascii="Arial" w:hAnsi="Arial" w:cs="Arial" w:eastAsia="Arial"/>
          <w:sz w:val="23"/>
          <w:szCs w:val="23"/>
          <w:color w:val="33333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decided</w:t>
      </w:r>
      <w:r>
        <w:rPr>
          <w:rFonts w:ascii="Arial" w:hAnsi="Arial" w:cs="Arial" w:eastAsia="Arial"/>
          <w:sz w:val="23"/>
          <w:szCs w:val="23"/>
          <w:color w:val="33333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Design</w:t>
      </w:r>
      <w:r>
        <w:rPr>
          <w:rFonts w:ascii="Arial" w:hAnsi="Arial" w:cs="Arial" w:eastAsia="Arial"/>
          <w:sz w:val="23"/>
          <w:szCs w:val="23"/>
          <w:color w:val="33333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bette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reflect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diversit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3333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programs</w:t>
      </w:r>
      <w:r>
        <w:rPr>
          <w:rFonts w:ascii="Arial" w:hAnsi="Arial" w:cs="Arial" w:eastAsia="Arial"/>
          <w:sz w:val="23"/>
          <w:szCs w:val="23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including: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Fashio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Design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Interio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Desig</w:t>
      </w:r>
      <w:r>
        <w:rPr>
          <w:rFonts w:ascii="Arial" w:hAnsi="Arial" w:cs="Arial" w:eastAsia="Arial"/>
          <w:sz w:val="23"/>
          <w:szCs w:val="23"/>
          <w:color w:val="333333"/>
          <w:spacing w:val="-1"/>
          <w:w w:val="105"/>
        </w:rPr>
        <w:t>n</w:t>
      </w:r>
      <w:r>
        <w:rPr>
          <w:rFonts w:ascii="Arial" w:hAnsi="Arial" w:cs="Arial" w:eastAsia="Arial"/>
          <w:sz w:val="23"/>
          <w:szCs w:val="23"/>
          <w:color w:val="5B5B5B"/>
          <w:spacing w:val="0"/>
          <w:w w:val="146"/>
        </w:rPr>
        <w:t>,</w:t>
      </w:r>
      <w:r>
        <w:rPr>
          <w:rFonts w:ascii="Arial" w:hAnsi="Arial" w:cs="Arial" w:eastAsia="Arial"/>
          <w:sz w:val="23"/>
          <w:szCs w:val="23"/>
          <w:color w:val="5B5B5B"/>
          <w:spacing w:val="-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Design</w:t>
      </w:r>
      <w:r>
        <w:rPr>
          <w:rFonts w:ascii="Arial" w:hAnsi="Arial" w:cs="Arial" w:eastAsia="Arial"/>
          <w:sz w:val="23"/>
          <w:szCs w:val="23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Management,</w:t>
      </w:r>
      <w:r>
        <w:rPr>
          <w:rFonts w:ascii="Arial" w:hAnsi="Arial" w:cs="Arial" w:eastAsia="Arial"/>
          <w:sz w:val="23"/>
          <w:szCs w:val="23"/>
          <w:color w:val="33333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Design</w:t>
      </w:r>
      <w:r>
        <w:rPr>
          <w:rFonts w:ascii="Arial" w:hAnsi="Arial" w:cs="Arial" w:eastAsia="Arial"/>
          <w:sz w:val="23"/>
          <w:szCs w:val="23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Cultur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Design</w:t>
      </w:r>
      <w:r>
        <w:rPr>
          <w:rFonts w:ascii="Arial" w:hAnsi="Arial" w:cs="Arial" w:eastAsia="Arial"/>
          <w:sz w:val="23"/>
          <w:szCs w:val="23"/>
          <w:color w:val="33333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</w:rPr>
        <w:t>for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Merchandising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.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3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addition,</w:t>
      </w:r>
      <w:r>
        <w:rPr>
          <w:rFonts w:ascii="Arial" w:hAnsi="Arial" w:cs="Arial" w:eastAsia="Arial"/>
          <w:sz w:val="23"/>
          <w:szCs w:val="23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majors</w:t>
      </w:r>
      <w:r>
        <w:rPr>
          <w:rFonts w:ascii="Arial" w:hAnsi="Arial" w:cs="Arial" w:eastAsia="Arial"/>
          <w:sz w:val="23"/>
          <w:szCs w:val="23"/>
          <w:color w:val="33333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withi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Department</w:t>
      </w:r>
      <w:r>
        <w:rPr>
          <w:rFonts w:ascii="Arial" w:hAnsi="Arial" w:cs="Arial" w:eastAsia="Arial"/>
          <w:sz w:val="23"/>
          <w:szCs w:val="23"/>
          <w:color w:val="33333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receive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degree</w:t>
      </w:r>
      <w:r>
        <w:rPr>
          <w:rFonts w:ascii="Arial" w:hAnsi="Arial" w:cs="Arial" w:eastAsia="Arial"/>
          <w:sz w:val="23"/>
          <w:szCs w:val="23"/>
          <w:color w:val="33333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11"/>
        </w:rPr>
        <w:t>in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11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Desig</w:t>
      </w:r>
      <w:r>
        <w:rPr>
          <w:rFonts w:ascii="Arial" w:hAnsi="Arial" w:cs="Arial" w:eastAsia="Arial"/>
          <w:sz w:val="23"/>
          <w:szCs w:val="23"/>
          <w:color w:val="333333"/>
          <w:spacing w:val="-12"/>
          <w:w w:val="105"/>
        </w:rPr>
        <w:t>n</w:t>
      </w:r>
      <w:r>
        <w:rPr>
          <w:rFonts w:ascii="Arial" w:hAnsi="Arial" w:cs="Arial" w:eastAsia="Arial"/>
          <w:sz w:val="23"/>
          <w:szCs w:val="23"/>
          <w:color w:val="5B5B5B"/>
          <w:spacing w:val="0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46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83.119995pt;height:33.840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253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  <w:b/>
          <w:bCs/>
        </w:rPr>
        <w:t>Effectiv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34343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8"/>
          <w:b/>
          <w:bCs/>
        </w:rPr>
        <w:t>Dat</w:t>
      </w:r>
      <w:r>
        <w:rPr>
          <w:rFonts w:ascii="Arial" w:hAnsi="Arial" w:cs="Arial" w:eastAsia="Arial"/>
          <w:sz w:val="21"/>
          <w:szCs w:val="21"/>
          <w:color w:val="343434"/>
          <w:spacing w:val="-9"/>
          <w:w w:val="108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4B4B4D"/>
          <w:spacing w:val="0"/>
          <w:w w:val="75"/>
          <w:b/>
          <w:bCs/>
        </w:rPr>
        <w:t>:</w:t>
      </w:r>
      <w:r>
        <w:rPr>
          <w:rFonts w:ascii="Arial" w:hAnsi="Arial" w:cs="Arial" w:eastAsia="Arial"/>
          <w:sz w:val="21"/>
          <w:szCs w:val="21"/>
          <w:color w:val="4B4B4D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13"/>
        </w:rPr>
        <w:t>Fall2013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240" w:lineRule="auto"/>
        <w:ind w:left="253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Reason</w:t>
      </w:r>
      <w:r>
        <w:rPr>
          <w:rFonts w:ascii="Arial" w:hAnsi="Arial" w:cs="Arial" w:eastAsia="Arial"/>
          <w:sz w:val="21"/>
          <w:szCs w:val="21"/>
          <w:color w:val="343434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requestin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343434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alternativ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effectiv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7"/>
        </w:rPr>
        <w:t>dat</w:t>
      </w:r>
      <w:r>
        <w:rPr>
          <w:rFonts w:ascii="Arial" w:hAnsi="Arial" w:cs="Arial" w:eastAsia="Arial"/>
          <w:sz w:val="21"/>
          <w:szCs w:val="21"/>
          <w:color w:val="343434"/>
          <w:spacing w:val="-7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5B5D5E"/>
          <w:spacing w:val="0"/>
          <w:w w:val="136"/>
        </w:rPr>
        <w:t>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1" w:lineRule="exact"/>
        <w:ind w:left="1214" w:right="-20"/>
        <w:jc w:val="left"/>
        <w:tabs>
          <w:tab w:pos="5800" w:val="left"/>
          <w:tab w:pos="898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  <w:b/>
          <w:bCs/>
        </w:rPr>
        <w:t>Signature</w:t>
      </w:r>
      <w:r>
        <w:rPr>
          <w:rFonts w:ascii="Arial" w:hAnsi="Arial" w:cs="Arial" w:eastAsia="Arial"/>
          <w:sz w:val="21"/>
          <w:szCs w:val="21"/>
          <w:color w:val="343434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  <w:b/>
          <w:bCs/>
        </w:rPr>
        <w:t>Title</w:t>
      </w:r>
      <w:r>
        <w:rPr>
          <w:rFonts w:ascii="Arial" w:hAnsi="Arial" w:cs="Arial" w:eastAsia="Arial"/>
          <w:sz w:val="21"/>
          <w:szCs w:val="21"/>
          <w:color w:val="343434"/>
          <w:spacing w:val="-3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8"/>
          <w:b/>
          <w:bCs/>
          <w:position w:val="-1"/>
        </w:rPr>
        <w:t>Date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368" w:right="-20"/>
        <w:jc w:val="left"/>
        <w:tabs>
          <w:tab w:pos="3420" w:val="left"/>
          <w:tab w:pos="8980" w:val="left"/>
        </w:tabs>
        <w:rPr>
          <w:rFonts w:ascii="Arial" w:hAnsi="Arial" w:cs="Arial" w:eastAsia="Arial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506280"/>
          <w:w w:val="102"/>
          <w:i/>
          <w:position w:val="-5"/>
        </w:rPr>
        <w:t>/Jc</w:t>
      </w:r>
      <w:r>
        <w:rPr>
          <w:rFonts w:ascii="Times New Roman" w:hAnsi="Times New Roman" w:cs="Times New Roman" w:eastAsia="Times New Roman"/>
          <w:sz w:val="30"/>
          <w:szCs w:val="30"/>
          <w:color w:val="506280"/>
          <w:w w:val="103"/>
          <w:i/>
          <w:position w:val="-5"/>
        </w:rPr>
        <w:t>9</w:t>
      </w:r>
      <w:r>
        <w:rPr>
          <w:rFonts w:ascii="Times New Roman" w:hAnsi="Times New Roman" w:cs="Times New Roman" w:eastAsia="Times New Roman"/>
          <w:sz w:val="30"/>
          <w:szCs w:val="30"/>
          <w:color w:val="506280"/>
          <w:spacing w:val="-46"/>
          <w:w w:val="100"/>
          <w:i/>
          <w:position w:val="-5"/>
        </w:rPr>
        <w:t> </w:t>
      </w:r>
      <w:r>
        <w:rPr>
          <w:rFonts w:ascii="Arial" w:hAnsi="Arial" w:cs="Arial" w:eastAsia="Arial"/>
          <w:sz w:val="31"/>
          <w:szCs w:val="31"/>
          <w:color w:val="1393DD"/>
          <w:spacing w:val="-69"/>
          <w:w w:val="111"/>
          <w:i/>
          <w:position w:val="-5"/>
        </w:rPr>
        <w:t>.</w:t>
      </w:r>
      <w:r>
        <w:rPr>
          <w:rFonts w:ascii="Arial" w:hAnsi="Arial" w:cs="Arial" w:eastAsia="Arial"/>
          <w:sz w:val="31"/>
          <w:szCs w:val="31"/>
          <w:color w:val="506280"/>
          <w:spacing w:val="0"/>
          <w:w w:val="111"/>
          <w:i/>
          <w:position w:val="-5"/>
        </w:rPr>
        <w:t>"'/Jtd-dd/</w:t>
      </w:r>
      <w:r>
        <w:rPr>
          <w:rFonts w:ascii="Arial" w:hAnsi="Arial" w:cs="Arial" w:eastAsia="Arial"/>
          <w:sz w:val="31"/>
          <w:szCs w:val="31"/>
          <w:color w:val="506280"/>
          <w:spacing w:val="-94"/>
          <w:w w:val="111"/>
          <w:i/>
          <w:position w:val="-5"/>
        </w:rPr>
        <w:t> </w:t>
      </w:r>
      <w:r>
        <w:rPr>
          <w:rFonts w:ascii="Arial" w:hAnsi="Arial" w:cs="Arial" w:eastAsia="Arial"/>
          <w:sz w:val="31"/>
          <w:szCs w:val="31"/>
          <w:color w:val="506280"/>
          <w:spacing w:val="0"/>
          <w:w w:val="100"/>
          <w:i/>
          <w:position w:val="-5"/>
        </w:rPr>
        <w:tab/>
      </w:r>
      <w:r>
        <w:rPr>
          <w:rFonts w:ascii="Arial" w:hAnsi="Arial" w:cs="Arial" w:eastAsia="Arial"/>
          <w:sz w:val="31"/>
          <w:szCs w:val="31"/>
          <w:color w:val="506280"/>
          <w:spacing w:val="0"/>
          <w:w w:val="100"/>
          <w:i/>
          <w:position w:val="-5"/>
        </w:rPr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  <w:position w:val="-1"/>
        </w:rPr>
        <w:t>Department</w:t>
      </w:r>
      <w:r>
        <w:rPr>
          <w:rFonts w:ascii="Arial" w:hAnsi="Arial" w:cs="Arial" w:eastAsia="Arial"/>
          <w:sz w:val="21"/>
          <w:szCs w:val="21"/>
          <w:color w:val="343434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-2"/>
          <w:w w:val="108"/>
          <w:position w:val="-1"/>
        </w:rPr>
        <w:t>C</w:t>
      </w:r>
      <w:r>
        <w:rPr>
          <w:rFonts w:ascii="Arial" w:hAnsi="Arial" w:cs="Arial" w:eastAsia="Arial"/>
          <w:sz w:val="21"/>
          <w:szCs w:val="21"/>
          <w:color w:val="4B4B4D"/>
          <w:spacing w:val="-17"/>
          <w:w w:val="108"/>
          <w:position w:val="-1"/>
        </w:rPr>
        <w:t>u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8"/>
          <w:position w:val="-1"/>
        </w:rPr>
        <w:t>rriculum</w:t>
      </w:r>
      <w:r>
        <w:rPr>
          <w:rFonts w:ascii="Arial" w:hAnsi="Arial" w:cs="Arial" w:eastAsia="Arial"/>
          <w:sz w:val="21"/>
          <w:szCs w:val="21"/>
          <w:color w:val="343434"/>
          <w:spacing w:val="-1"/>
          <w:w w:val="108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  <w:position w:val="-1"/>
        </w:rPr>
        <w:t>Committe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1"/>
          <w:szCs w:val="21"/>
          <w:color w:val="343434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  <w:position w:val="-1"/>
        </w:rPr>
        <w:t>Chair</w:t>
      </w:r>
      <w:r>
        <w:rPr>
          <w:rFonts w:ascii="Arial" w:hAnsi="Arial" w:cs="Arial" w:eastAsia="Arial"/>
          <w:sz w:val="21"/>
          <w:szCs w:val="21"/>
          <w:color w:val="343434"/>
          <w:spacing w:val="-28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  <w:position w:val="-1"/>
        </w:rPr>
      </w:r>
      <w:r>
        <w:rPr>
          <w:rFonts w:ascii="Arial" w:hAnsi="Arial" w:cs="Arial" w:eastAsia="Arial"/>
          <w:sz w:val="30"/>
          <w:szCs w:val="30"/>
          <w:color w:val="506280"/>
          <w:spacing w:val="0"/>
          <w:w w:val="258"/>
          <w:position w:val="-5"/>
        </w:rPr>
        <w:t>7-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411" w:right="-20"/>
        <w:jc w:val="left"/>
        <w:tabs>
          <w:tab w:pos="3420" w:val="left"/>
          <w:tab w:pos="900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pict>
          <v:group style="position:absolute;margin-left:63.779858pt;margin-top:-25.921352pt;width:488.202577pt;height:171.174263pt;mso-position-horizontal-relative:page;mso-position-vertical-relative:paragraph;z-index:-361" coordorigin="1276,-518" coordsize="9764,3423">
            <v:group style="position:absolute;left:1304;top:-504;width:2;height:1615" coordorigin="1304,-504" coordsize="2,1615">
              <v:shape style="position:absolute;left:1304;top:-504;width:2;height:1615" coordorigin="1304,-504" coordsize="0,1615" path="m1304,1111l1304,-504e" filled="f" stroked="t" strokeweight=".716628pt" strokecolor="#575757">
                <v:path arrowok="t"/>
              </v:shape>
            </v:group>
            <v:group style="position:absolute;left:1297;top:-235;width:8578;height:2" coordorigin="1297,-235" coordsize="8578,2">
              <v:shape style="position:absolute;left:1297;top:-235;width:8578;height:2" coordorigin="1297,-235" coordsize="8578,0" path="m1297,-235l9875,-235e" filled="f" stroked="t" strokeweight=".716628pt" strokecolor="#5B5B5B">
                <v:path arrowok="t"/>
              </v:shape>
            </v:group>
            <v:group style="position:absolute;left:4493;top:-511;width:2;height:1328" coordorigin="4493,-511" coordsize="2,1328">
              <v:shape style="position:absolute;left:4493;top:-511;width:2;height:1328" coordorigin="4493,-511" coordsize="0,1328" path="m4493,817l4493,-511e" filled="f" stroked="t" strokeweight=".716628pt" strokecolor="#5B5B5B">
                <v:path arrowok="t"/>
              </v:shape>
            </v:group>
            <v:group style="position:absolute;left:1297;top:-500;width:8155;height:2" coordorigin="1297,-500" coordsize="8155,2">
              <v:shape style="position:absolute;left:1297;top:-500;width:8155;height:2" coordorigin="1297,-500" coordsize="8155,0" path="m1297,-500l9452,-500e" filled="f" stroked="t" strokeweight=".716628pt" strokecolor="#575757">
                <v:path arrowok="t"/>
              </v:shape>
            </v:group>
            <v:group style="position:absolute;left:1297;top:23;width:8270;height:2" coordorigin="1297,23" coordsize="8270,2">
              <v:shape style="position:absolute;left:1297;top:23;width:8270;height:2" coordorigin="1297,23" coordsize="8270,0" path="m1297,23l9567,23e" filled="f" stroked="t" strokeweight=".716628pt" strokecolor="#545B60">
                <v:path arrowok="t"/>
              </v:shape>
            </v:group>
            <v:group style="position:absolute;left:9947;top:-497;width:2;height:1098" coordorigin="9947,-497" coordsize="2,1098">
              <v:shape style="position:absolute;left:9947;top:-497;width:2;height:1098" coordorigin="9947,-497" coordsize="0,1098" path="m9947,601l9947,-497e" filled="f" stroked="t" strokeweight=".716628pt" strokecolor="#575B5B">
                <v:path arrowok="t"/>
              </v:shape>
            </v:group>
            <v:group style="position:absolute;left:9631;top:-490;width:1240;height:2" coordorigin="9631,-490" coordsize="1240,2">
              <v:shape style="position:absolute;left:9631;top:-490;width:1240;height:2" coordorigin="9631,-490" coordsize="1240,0" path="m9631,-490l10871,-490e" filled="f" stroked="t" strokeweight=".716628pt" strokecolor="#606060">
                <v:path arrowok="t"/>
              </v:shape>
            </v:group>
            <v:group style="position:absolute;left:9882;top:-228;width:989;height:2" coordorigin="9882,-228" coordsize="989,2">
              <v:shape style="position:absolute;left:9882;top:-228;width:989;height:2" coordorigin="9882,-228" coordsize="989,0" path="m9882,-228l10871,-228e" filled="f" stroked="t" strokeweight=".358314pt" strokecolor="#545454">
                <v:path arrowok="t"/>
              </v:shape>
            </v:group>
            <v:group style="position:absolute;left:10864;top:-497;width:2;height:567" coordorigin="10864,-497" coordsize="2,567">
              <v:shape style="position:absolute;left:10864;top:-497;width:2;height:567" coordorigin="10864,-497" coordsize="0,567" path="m10864,70l10864,-497e" filled="f" stroked="t" strokeweight=".716628pt" strokecolor="#4F5457">
                <v:path arrowok="t"/>
              </v:shape>
            </v:group>
            <v:group style="position:absolute;left:9811;top:34;width:1061;height:2" coordorigin="9811,34" coordsize="1061,2">
              <v:shape style="position:absolute;left:9811;top:34;width:1061;height:2" coordorigin="9811,34" coordsize="1061,0" path="m9811,34l10871,34e" filled="f" stroked="t" strokeweight=".716628pt" strokecolor="#646767">
                <v:path arrowok="t"/>
              </v:shape>
            </v:group>
            <v:group style="position:absolute;left:1297;top:289;width:9574;height:2" coordorigin="1297,289" coordsize="9574,2">
              <v:shape style="position:absolute;left:1297;top:289;width:9574;height:2" coordorigin="1297,289" coordsize="9574,0" path="m1297,289l10871,289e" filled="f" stroked="t" strokeweight=".716628pt" strokecolor="#54575B">
                <v:path arrowok="t"/>
              </v:shape>
            </v:group>
            <v:group style="position:absolute;left:2974;top:-16;width:2;height:388" coordorigin="2974,-16" coordsize="2,388">
              <v:shape style="position:absolute;left:2974;top:-16;width:2;height:388" coordorigin="2974,-16" coordsize="0,388" path="m2974,372l2974,-16e" filled="f" stroked="t" strokeweight="1.791569pt" strokecolor="#348CB8">
                <v:path arrowok="t"/>
              </v:shape>
            </v:group>
            <v:group style="position:absolute;left:1297;top:547;width:8363;height:2" coordorigin="1297,547" coordsize="8363,2">
              <v:shape style="position:absolute;left:1297;top:547;width:8363;height:2" coordorigin="1297,547" coordsize="8363,0" path="m1297,547l9660,547e" filled="f" stroked="t" strokeweight=".716628pt" strokecolor="#575B5B">
                <v:path arrowok="t"/>
              </v:shape>
            </v:group>
            <v:group style="position:absolute;left:2963;top:278;width:2;height:309" coordorigin="2963,278" coordsize="2,309">
              <v:shape style="position:absolute;left:2963;top:278;width:2;height:309" coordorigin="2963,278" coordsize="0,309" path="m2963,587l2963,278e" filled="f" stroked="t" strokeweight="1.791569pt" strokecolor="#5B6780">
                <v:path arrowok="t"/>
              </v:shape>
            </v:group>
            <v:group style="position:absolute;left:9882;top:558;width:989;height:2" coordorigin="9882,558" coordsize="989,2">
              <v:shape style="position:absolute;left:9882;top:558;width:989;height:2" coordorigin="9882,558" coordsize="989,0" path="m9882,558l10871,558e" filled="f" stroked="t" strokeweight=".716628pt" strokecolor="#646464">
                <v:path arrowok="t"/>
              </v:shape>
            </v:group>
            <v:group style="position:absolute;left:10807;top:562;width:222;height:2" coordorigin="10807,562" coordsize="222,2">
              <v:shape style="position:absolute;left:10807;top:562;width:222;height:2" coordorigin="10807,562" coordsize="222,0" path="m10807,562l11029,562e" filled="f" stroked="t" strokeweight="1.074941pt" strokecolor="#5B647C">
                <v:path arrowok="t"/>
              </v:shape>
            </v:group>
            <v:group style="position:absolute;left:1297;top:813;width:559;height:2" coordorigin="1297,813" coordsize="559,2">
              <v:shape style="position:absolute;left:1297;top:813;width:559;height:2" coordorigin="1297,813" coordsize="559,0" path="m1297,813l1856,813e" filled="f" stroked="t" strokeweight=".358314pt" strokecolor="#232323">
                <v:path arrowok="t"/>
              </v:shape>
            </v:group>
            <v:group style="position:absolute;left:1792;top:813;width:9073;height:2" coordorigin="1792,813" coordsize="9073,2">
              <v:shape style="position:absolute;left:1792;top:813;width:9073;height:2" coordorigin="1792,813" coordsize="9073,0" path="m1792,813l10864,813e" filled="f" stroked="t" strokeweight=".716628pt" strokecolor="#575757">
                <v:path arrowok="t"/>
              </v:shape>
            </v:group>
            <v:group style="position:absolute;left:9947;top:522;width:2;height:301" coordorigin="9947,522" coordsize="2,301">
              <v:shape style="position:absolute;left:9947;top:522;width:2;height:301" coordorigin="9947,522" coordsize="0,301" path="m9947,824l9947,522e" filled="f" stroked="t" strokeweight=".716628pt" strokecolor="#3F3F44">
                <v:path arrowok="t"/>
              </v:shape>
            </v:group>
            <v:group style="position:absolute;left:10860;top:257;width:2;height:2641" coordorigin="10860,257" coordsize="2,2641">
              <v:shape style="position:absolute;left:10860;top:257;width:2;height:2641" coordorigin="10860,257" coordsize="0,2641" path="m10860,2898l10860,257e" filled="f" stroked="t" strokeweight=".716628pt" strokecolor="#4F4F54">
                <v:path arrowok="t"/>
              </v:shape>
            </v:group>
            <v:group style="position:absolute;left:1290;top:1323;width:8664;height:2" coordorigin="1290,1323" coordsize="8664,2">
              <v:shape style="position:absolute;left:1290;top:1323;width:8664;height:2" coordorigin="1290,1323" coordsize="8664,0" path="m1290,1323l9954,1323e" filled="f" stroked="t" strokeweight=".716628pt" strokecolor="#5B5B5B">
                <v:path arrowok="t"/>
              </v:shape>
            </v:group>
            <v:group style="position:absolute;left:9674;top:1333;width:1190;height:2" coordorigin="9674,1333" coordsize="1190,2">
              <v:shape style="position:absolute;left:9674;top:1333;width:1190;height:2" coordorigin="9674,1333" coordsize="1190,0" path="m9674,1333l10864,1333e" filled="f" stroked="t" strokeweight=".716628pt" strokecolor="#606060">
                <v:path arrowok="t"/>
              </v:shape>
            </v:group>
            <v:group style="position:absolute;left:1290;top:1588;width:566;height:2" coordorigin="1290,1588" coordsize="566,2">
              <v:shape style="position:absolute;left:1290;top:1588;width:566;height:2" coordorigin="1290,1588" coordsize="566,0" path="m1290,1588l1856,1588e" filled="f" stroked="t" strokeweight=".358314pt" strokecolor="#3B3B3B">
                <v:path arrowok="t"/>
              </v:shape>
            </v:group>
            <v:group style="position:absolute;left:1792;top:1588;width:9065;height:2" coordorigin="1792,1588" coordsize="9065,2">
              <v:shape style="position:absolute;left:1792;top:1588;width:9065;height:2" coordorigin="1792,1588" coordsize="9065,0" path="m1792,1588l10857,1588e" filled="f" stroked="t" strokeweight=".716628pt" strokecolor="#575757">
                <v:path arrowok="t"/>
              </v:shape>
            </v:group>
            <v:group style="position:absolute;left:4486;top:1312;width:2;height:1579" coordorigin="4486,1312" coordsize="2,1579">
              <v:shape style="position:absolute;left:4486;top:1312;width:2;height:1579" coordorigin="4486,1312" coordsize="0,1579" path="m4486,2891l4486,1312e" filled="f" stroked="t" strokeweight=".716628pt" strokecolor="#5B5B5B">
                <v:path arrowok="t"/>
              </v:shape>
            </v:group>
            <v:group style="position:absolute;left:9936;top:1326;width:2;height:1572" coordorigin="9936,1326" coordsize="2,1572">
              <v:shape style="position:absolute;left:9936;top:1326;width:2;height:1572" coordorigin="9936,1326" coordsize="0,1572" path="m9936,2898l9936,1326e" filled="f" stroked="t" strokeweight=".716628pt" strokecolor="#4F4F4F">
                <v:path arrowok="t"/>
              </v:shape>
            </v:group>
            <v:group style="position:absolute;left:1290;top:2101;width:1713;height:2" coordorigin="1290,2101" coordsize="1713,2">
              <v:shape style="position:absolute;left:1290;top:2101;width:1713;height:2" coordorigin="1290,2101" coordsize="1713,0" path="m1290,2101l3003,2101e" filled="f" stroked="t" strokeweight=".716628pt" strokecolor="#676767">
                <v:path arrowok="t"/>
              </v:shape>
            </v:group>
            <v:group style="position:absolute;left:2938;top:2098;width:1569;height:2" coordorigin="2938,2098" coordsize="1569,2">
              <v:shape style="position:absolute;left:2938;top:2098;width:1569;height:2" coordorigin="2938,2098" coordsize="1569,0" path="m2938,2098l4508,2098e" filled="f" stroked="t" strokeweight=".358314pt" strokecolor="#444444">
                <v:path arrowok="t"/>
              </v:shape>
            </v:group>
            <v:group style="position:absolute;left:4436;top:2094;width:5095;height:2" coordorigin="4436,2094" coordsize="5095,2">
              <v:shape style="position:absolute;left:4436;top:2094;width:5095;height:2" coordorigin="4436,2094" coordsize="5095,0" path="m4436,2094l9531,2094e" filled="f" stroked="t" strokeweight=".716628pt" strokecolor="#5B5B5B">
                <v:path arrowok="t"/>
              </v:shape>
            </v:group>
            <v:group style="position:absolute;left:9732;top:2108;width:1125;height:2" coordorigin="9732,2108" coordsize="1125,2">
              <v:shape style="position:absolute;left:9732;top:2108;width:1125;height:2" coordorigin="9732,2108" coordsize="1125,0" path="m9732,2108l10857,2108e" filled="f" stroked="t" strokeweight=".716628pt" strokecolor="#606060">
                <v:path arrowok="t"/>
              </v:shape>
            </v:group>
            <v:group style="position:absolute;left:1283;top:2363;width:8485;height:2" coordorigin="1283,2363" coordsize="8485,2">
              <v:shape style="position:absolute;left:1283;top:2363;width:8485;height:2" coordorigin="1283,2363" coordsize="8485,0" path="m1283,2363l9768,2363e" filled="f" stroked="t" strokeweight=".716628pt" strokecolor="#5B5B5B">
                <v:path arrowok="t"/>
              </v:shape>
            </v:group>
            <v:group style="position:absolute;left:9882;top:2374;width:975;height:2" coordorigin="9882,2374" coordsize="975,2">
              <v:shape style="position:absolute;left:9882;top:2374;width:975;height:2" coordorigin="9882,2374" coordsize="975,0" path="m9882,2374l10857,2374e" filled="f" stroked="t" strokeweight=".358314pt" strokecolor="#5B5B5B">
                <v:path arrowok="t"/>
              </v:shape>
            </v:group>
            <v:group style="position:absolute;left:1283;top:2632;width:573;height:2" coordorigin="1283,2632" coordsize="573,2">
              <v:shape style="position:absolute;left:1283;top:2632;width:573;height:2" coordorigin="1283,2632" coordsize="573,0" path="m1283,2632l1856,2632e" filled="f" stroked="t" strokeweight=".358314pt" strokecolor="#3B3F3F">
                <v:path arrowok="t"/>
              </v:shape>
            </v:group>
            <v:group style="position:absolute;left:1294;top:-504;width:2;height:3402" coordorigin="1294,-504" coordsize="2,3402">
              <v:shape style="position:absolute;left:1294;top:-504;width:2;height:3402" coordorigin="1294,-504" coordsize="0,3402" path="m1294,2898l1294,-504e" filled="f" stroked="t" strokeweight=".716628pt" strokecolor="#545754">
                <v:path arrowok="t"/>
              </v:shape>
            </v:group>
            <v:group style="position:absolute;left:1792;top:2629;width:9058;height:2" coordorigin="1792,2629" coordsize="9058,2">
              <v:shape style="position:absolute;left:1792;top:2629;width:9058;height:2" coordorigin="1792,2629" coordsize="9058,0" path="m1792,2629l10850,2629e" filled="f" stroked="t" strokeweight=".716628pt" strokecolor="#545454">
                <v:path arrowok="t"/>
              </v:shape>
            </v:group>
            <v:group style="position:absolute;left:1283;top:2891;width:9567;height:2" coordorigin="1283,2891" coordsize="9567,2">
              <v:shape style="position:absolute;left:1283;top:2891;width:9567;height:2" coordorigin="1283,2891" coordsize="9567,0" path="m1283,2891l10850,2891e" filled="f" stroked="t" strokeweight=".716628pt" strokecolor="#606060">
                <v:path arrowok="t"/>
              </v:shape>
            </v:group>
            <v:group style="position:absolute;left:4483;top:2618;width:2;height:273" coordorigin="4483,2618" coordsize="2,273">
              <v:shape style="position:absolute;left:4483;top:2618;width:2;height:273" coordorigin="4483,2618" coordsize="0,273" path="m4483,2891l4483,2618e" filled="f" stroked="t" strokeweight=".716628pt" strokecolor="#282828">
                <v:path arrowok="t"/>
              </v:shape>
            </v:group>
            <v:group style="position:absolute;left:10850;top:1053;width:2;height:1845" coordorigin="10850,1053" coordsize="2,1845">
              <v:shape style="position:absolute;left:10850;top:1053;width:2;height:1845" coordorigin="10850,1053" coordsize="0,1845" path="m10850,2898l10850,1053e" filled="f" stroked="t" strokeweight=".716628pt" strokecolor="#54545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AA3EB"/>
          <w:spacing w:val="0"/>
          <w:w w:val="100"/>
          <w:b/>
          <w:bCs/>
          <w:i/>
          <w:position w:val="1"/>
        </w:rPr>
        <w:t>.t..J</w:t>
      </w:r>
      <w:r>
        <w:rPr>
          <w:rFonts w:ascii="Arial" w:hAnsi="Arial" w:cs="Arial" w:eastAsia="Arial"/>
          <w:sz w:val="24"/>
          <w:szCs w:val="24"/>
          <w:color w:val="0AA3EB"/>
          <w:spacing w:val="-16"/>
          <w:w w:val="100"/>
          <w:b/>
          <w:bCs/>
          <w:i/>
          <w:position w:val="1"/>
        </w:rPr>
        <w:t>J</w:t>
      </w:r>
      <w:r>
        <w:rPr>
          <w:rFonts w:ascii="Arial" w:hAnsi="Arial" w:cs="Arial" w:eastAsia="Arial"/>
          <w:sz w:val="25"/>
          <w:szCs w:val="25"/>
          <w:color w:val="0AA3EB"/>
          <w:spacing w:val="0"/>
          <w:w w:val="100"/>
          <w:b/>
          <w:bCs/>
          <w:i/>
          <w:position w:val="1"/>
        </w:rPr>
        <w:t>L.</w:t>
      </w:r>
      <w:r>
        <w:rPr>
          <w:rFonts w:ascii="Arial" w:hAnsi="Arial" w:cs="Arial" w:eastAsia="Arial"/>
          <w:sz w:val="25"/>
          <w:szCs w:val="25"/>
          <w:color w:val="0AA3EB"/>
          <w:spacing w:val="-4"/>
          <w:w w:val="100"/>
          <w:b/>
          <w:bCs/>
          <w:i/>
          <w:position w:val="1"/>
        </w:rPr>
        <w:t> </w:t>
      </w:r>
      <w:r>
        <w:rPr>
          <w:rFonts w:ascii="Arial" w:hAnsi="Arial" w:cs="Arial" w:eastAsia="Arial"/>
          <w:sz w:val="33"/>
          <w:szCs w:val="33"/>
          <w:color w:val="0AA3EB"/>
          <w:spacing w:val="0"/>
          <w:w w:val="199"/>
          <w:b/>
          <w:bCs/>
          <w:i/>
          <w:position w:val="1"/>
        </w:rPr>
        <w:t>u</w:t>
      </w:r>
      <w:r>
        <w:rPr>
          <w:rFonts w:ascii="Arial" w:hAnsi="Arial" w:cs="Arial" w:eastAsia="Arial"/>
          <w:sz w:val="33"/>
          <w:szCs w:val="33"/>
          <w:color w:val="0AA3EB"/>
          <w:spacing w:val="0"/>
          <w:w w:val="40"/>
          <w:b/>
          <w:bCs/>
          <w:i/>
          <w:position w:val="1"/>
        </w:rPr>
        <w:t>.....</w:t>
      </w:r>
      <w:r>
        <w:rPr>
          <w:rFonts w:ascii="Arial" w:hAnsi="Arial" w:cs="Arial" w:eastAsia="Arial"/>
          <w:sz w:val="33"/>
          <w:szCs w:val="33"/>
          <w:color w:val="0AA3EB"/>
          <w:spacing w:val="0"/>
          <w:w w:val="100"/>
          <w:b/>
          <w:bCs/>
          <w:i/>
          <w:position w:val="1"/>
        </w:rPr>
        <w:t> </w:t>
      </w:r>
      <w:r>
        <w:rPr>
          <w:rFonts w:ascii="Arial" w:hAnsi="Arial" w:cs="Arial" w:eastAsia="Arial"/>
          <w:sz w:val="33"/>
          <w:szCs w:val="33"/>
          <w:color w:val="0AA3EB"/>
          <w:spacing w:val="-21"/>
          <w:w w:val="100"/>
          <w:b/>
          <w:bCs/>
          <w:i/>
          <w:position w:val="1"/>
        </w:rPr>
        <w:t> </w:t>
      </w:r>
      <w:r>
        <w:rPr>
          <w:rFonts w:ascii="Courier New" w:hAnsi="Courier New" w:cs="Courier New" w:eastAsia="Courier New"/>
          <w:sz w:val="8"/>
          <w:szCs w:val="8"/>
          <w:color w:val="506280"/>
          <w:spacing w:val="0"/>
          <w:w w:val="142"/>
          <w:position w:val="5"/>
        </w:rPr>
        <w:t>\</w:t>
      </w:r>
      <w:r>
        <w:rPr>
          <w:rFonts w:ascii="Courier New" w:hAnsi="Courier New" w:cs="Courier New" w:eastAsia="Courier New"/>
          <w:sz w:val="8"/>
          <w:szCs w:val="8"/>
          <w:color w:val="506280"/>
          <w:spacing w:val="0"/>
          <w:w w:val="100"/>
          <w:position w:val="5"/>
        </w:rPr>
        <w:tab/>
      </w:r>
      <w:r>
        <w:rPr>
          <w:rFonts w:ascii="Courier New" w:hAnsi="Courier New" w:cs="Courier New" w:eastAsia="Courier New"/>
          <w:sz w:val="8"/>
          <w:szCs w:val="8"/>
          <w:color w:val="506280"/>
          <w:spacing w:val="0"/>
          <w:w w:val="100"/>
          <w:position w:val="5"/>
        </w:rPr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  <w:position w:val="-1"/>
        </w:rPr>
        <w:t>Department</w:t>
      </w:r>
      <w:r>
        <w:rPr>
          <w:rFonts w:ascii="Arial" w:hAnsi="Arial" w:cs="Arial" w:eastAsia="Arial"/>
          <w:sz w:val="21"/>
          <w:szCs w:val="21"/>
          <w:color w:val="343434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  <w:position w:val="-1"/>
        </w:rPr>
        <w:t>Chair</w:t>
      </w:r>
      <w:r>
        <w:rPr>
          <w:rFonts w:ascii="Arial" w:hAnsi="Arial" w:cs="Arial" w:eastAsia="Arial"/>
          <w:sz w:val="21"/>
          <w:szCs w:val="21"/>
          <w:color w:val="343434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color w:val="1393DD"/>
          <w:spacing w:val="0"/>
          <w:w w:val="285"/>
          <w:i/>
          <w:position w:val="-5"/>
        </w:rPr>
        <w:t>''ut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311" w:lineRule="exact"/>
        <w:ind w:left="445" w:right="-20"/>
        <w:jc w:val="left"/>
        <w:tabs>
          <w:tab w:pos="342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36"/>
          <w:szCs w:val="36"/>
          <w:color w:val="506280"/>
          <w:w w:val="155"/>
          <w:i/>
          <w:position w:val="1"/>
        </w:rPr>
        <w:t>&lt;</w:t>
      </w:r>
      <w:r>
        <w:rPr>
          <w:rFonts w:ascii="Arial" w:hAnsi="Arial" w:cs="Arial" w:eastAsia="Arial"/>
          <w:sz w:val="36"/>
          <w:szCs w:val="36"/>
          <w:color w:val="506280"/>
          <w:spacing w:val="-38"/>
          <w:w w:val="155"/>
          <w:i/>
          <w:position w:val="1"/>
        </w:rPr>
        <w:t>:</w:t>
      </w:r>
      <w:r>
        <w:rPr>
          <w:rFonts w:ascii="Arial" w:hAnsi="Arial" w:cs="Arial" w:eastAsia="Arial"/>
          <w:sz w:val="25"/>
          <w:szCs w:val="25"/>
          <w:color w:val="3F6993"/>
          <w:spacing w:val="0"/>
          <w:w w:val="102"/>
          <w:i/>
          <w:position w:val="1"/>
        </w:rPr>
        <w:t>"/lfL;t-;</w:t>
      </w:r>
      <w:r>
        <w:rPr>
          <w:rFonts w:ascii="Arial" w:hAnsi="Arial" w:cs="Arial" w:eastAsia="Arial"/>
          <w:sz w:val="25"/>
          <w:szCs w:val="25"/>
          <w:color w:val="3F6993"/>
          <w:spacing w:val="-13"/>
          <w:w w:val="103"/>
          <w:i/>
          <w:position w:val="1"/>
        </w:rPr>
        <w:t>-</w:t>
      </w:r>
      <w:r>
        <w:rPr>
          <w:rFonts w:ascii="Arial" w:hAnsi="Arial" w:cs="Arial" w:eastAsia="Arial"/>
          <w:sz w:val="25"/>
          <w:szCs w:val="25"/>
          <w:color w:val="506280"/>
          <w:spacing w:val="0"/>
          <w:w w:val="77"/>
          <w:i/>
          <w:position w:val="1"/>
        </w:rPr>
        <w:t>_)</w:t>
      </w:r>
      <w:r>
        <w:rPr>
          <w:rFonts w:ascii="Arial" w:hAnsi="Arial" w:cs="Arial" w:eastAsia="Arial"/>
          <w:sz w:val="25"/>
          <w:szCs w:val="25"/>
          <w:color w:val="506280"/>
          <w:spacing w:val="-44"/>
          <w:w w:val="100"/>
          <w:i/>
          <w:position w:val="1"/>
        </w:rPr>
        <w:t> </w:t>
      </w:r>
      <w:r>
        <w:rPr>
          <w:rFonts w:ascii="Arial" w:hAnsi="Arial" w:cs="Arial" w:eastAsia="Arial"/>
          <w:sz w:val="29"/>
          <w:szCs w:val="29"/>
          <w:color w:val="506280"/>
          <w:spacing w:val="0"/>
          <w:w w:val="100"/>
          <w:i/>
          <w:position w:val="-1"/>
        </w:rPr>
        <w:t>df/</w:t>
      </w:r>
      <w:r>
        <w:rPr>
          <w:rFonts w:ascii="Arial" w:hAnsi="Arial" w:cs="Arial" w:eastAsia="Arial"/>
          <w:sz w:val="29"/>
          <w:szCs w:val="29"/>
          <w:color w:val="506280"/>
          <w:spacing w:val="-13"/>
          <w:w w:val="100"/>
          <w:i/>
          <w:position w:val="-1"/>
        </w:rPr>
        <w:t> </w:t>
      </w:r>
      <w:r>
        <w:rPr>
          <w:rFonts w:ascii="Arial" w:hAnsi="Arial" w:cs="Arial" w:eastAsia="Arial"/>
          <w:sz w:val="29"/>
          <w:szCs w:val="29"/>
          <w:color w:val="506280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29"/>
          <w:szCs w:val="29"/>
          <w:color w:val="506280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  <w:position w:val="3"/>
        </w:rPr>
        <w:t>College</w:t>
      </w:r>
      <w:r>
        <w:rPr>
          <w:rFonts w:ascii="Arial" w:hAnsi="Arial" w:cs="Arial" w:eastAsia="Arial"/>
          <w:sz w:val="21"/>
          <w:szCs w:val="21"/>
          <w:color w:val="343434"/>
          <w:spacing w:val="35"/>
          <w:w w:val="100"/>
          <w:position w:val="3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  <w:position w:val="3"/>
        </w:rPr>
        <w:t>Curriculum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3"/>
          <w:w w:val="100"/>
          <w:position w:val="3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  <w:position w:val="3"/>
        </w:rPr>
        <w:t>Committe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21"/>
          <w:szCs w:val="21"/>
          <w:color w:val="343434"/>
          <w:spacing w:val="34"/>
          <w:w w:val="100"/>
          <w:position w:val="3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  <w:position w:val="3"/>
        </w:rPr>
        <w:t>Chair</w:t>
      </w:r>
      <w:r>
        <w:rPr>
          <w:rFonts w:ascii="Arial" w:hAnsi="Arial" w:cs="Arial" w:eastAsia="Arial"/>
          <w:sz w:val="21"/>
          <w:szCs w:val="21"/>
          <w:color w:val="343434"/>
          <w:spacing w:val="-28"/>
          <w:w w:val="100"/>
          <w:position w:val="3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  <w:position w:val="3"/>
        </w:rPr>
      </w:r>
      <w:r>
        <w:rPr>
          <w:rFonts w:ascii="Arial" w:hAnsi="Arial" w:cs="Arial" w:eastAsia="Arial"/>
          <w:sz w:val="24"/>
          <w:szCs w:val="24"/>
          <w:color w:val="506280"/>
          <w:spacing w:val="0"/>
          <w:w w:val="100"/>
          <w:i/>
          <w:position w:val="-1"/>
        </w:rPr>
        <w:t>l/</w:t>
      </w:r>
      <w:r>
        <w:rPr>
          <w:rFonts w:ascii="Arial" w:hAnsi="Arial" w:cs="Arial" w:eastAsia="Arial"/>
          <w:sz w:val="24"/>
          <w:szCs w:val="24"/>
          <w:color w:val="506280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506280"/>
          <w:spacing w:val="15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506280"/>
          <w:spacing w:val="0"/>
          <w:w w:val="139"/>
          <w:position w:val="-1"/>
        </w:rPr>
        <w:t>-/-;</w:t>
      </w:r>
      <w:r>
        <w:rPr>
          <w:rFonts w:ascii="Arial" w:hAnsi="Arial" w:cs="Arial" w:eastAsia="Arial"/>
          <w:sz w:val="24"/>
          <w:szCs w:val="24"/>
          <w:color w:val="506280"/>
          <w:spacing w:val="-30"/>
          <w:w w:val="139"/>
          <w:position w:val="-1"/>
        </w:rPr>
        <w:t>/</w:t>
      </w:r>
      <w:r>
        <w:rPr>
          <w:rFonts w:ascii="Arial" w:hAnsi="Arial" w:cs="Arial" w:eastAsia="Arial"/>
          <w:sz w:val="24"/>
          <w:szCs w:val="24"/>
          <w:color w:val="506280"/>
          <w:spacing w:val="0"/>
          <w:w w:val="110"/>
          <w:position w:val="-1"/>
        </w:rPr>
        <w:t>..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51" w:lineRule="exact"/>
        <w:ind w:left="1369" w:right="-20"/>
        <w:jc w:val="left"/>
        <w:tabs>
          <w:tab w:pos="3420" w:val="left"/>
          <w:tab w:pos="8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3"/>
          <w:szCs w:val="23"/>
          <w:color w:val="4B4B4D"/>
          <w:spacing w:val="0"/>
          <w:w w:val="357"/>
        </w:rPr>
        <w:t>""l.</w:t>
      </w:r>
      <w:r>
        <w:rPr>
          <w:rFonts w:ascii="Arial" w:hAnsi="Arial" w:cs="Arial" w:eastAsia="Arial"/>
          <w:sz w:val="23"/>
          <w:szCs w:val="23"/>
          <w:color w:val="4B4B4D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4B4B4D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  <w:position w:val="3"/>
        </w:rPr>
        <w:t>College</w:t>
      </w:r>
      <w:r>
        <w:rPr>
          <w:rFonts w:ascii="Arial" w:hAnsi="Arial" w:cs="Arial" w:eastAsia="Arial"/>
          <w:sz w:val="21"/>
          <w:szCs w:val="21"/>
          <w:color w:val="343434"/>
          <w:spacing w:val="37"/>
          <w:w w:val="100"/>
          <w:position w:val="3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  <w:position w:val="3"/>
        </w:rPr>
        <w:t>Dean</w:t>
      </w:r>
      <w:r>
        <w:rPr>
          <w:rFonts w:ascii="Arial" w:hAnsi="Arial" w:cs="Arial" w:eastAsia="Arial"/>
          <w:sz w:val="21"/>
          <w:szCs w:val="21"/>
          <w:color w:val="343434"/>
          <w:spacing w:val="-28"/>
          <w:w w:val="100"/>
          <w:position w:val="3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24"/>
          <w:szCs w:val="24"/>
          <w:color w:val="343434"/>
          <w:spacing w:val="0"/>
          <w:w w:val="71"/>
          <w:i/>
          <w:position w:val="2"/>
        </w:rPr>
        <w:t>/&lt;</w:t>
      </w:r>
      <w:r>
        <w:rPr>
          <w:rFonts w:ascii="Times New Roman" w:hAnsi="Times New Roman" w:cs="Times New Roman" w:eastAsia="Times New Roman"/>
          <w:sz w:val="24"/>
          <w:szCs w:val="24"/>
          <w:color w:val="343434"/>
          <w:spacing w:val="-12"/>
          <w:w w:val="71"/>
          <w:i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4B4B4D"/>
          <w:spacing w:val="-2"/>
          <w:w w:val="192"/>
          <w:i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343434"/>
          <w:spacing w:val="0"/>
          <w:w w:val="81"/>
          <w:i/>
          <w:position w:val="2"/>
        </w:rPr>
        <w:t>z./1£.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27" w:lineRule="exact"/>
        <w:ind w:left="23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proposal</w:t>
      </w:r>
      <w:r>
        <w:rPr>
          <w:rFonts w:ascii="Arial" w:hAnsi="Arial" w:cs="Arial" w:eastAsia="Arial"/>
          <w:sz w:val="21"/>
          <w:szCs w:val="21"/>
          <w:color w:val="343434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343434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way</w:t>
      </w:r>
      <w:r>
        <w:rPr>
          <w:rFonts w:ascii="Arial" w:hAnsi="Arial" w:cs="Arial" w:eastAsia="Arial"/>
          <w:sz w:val="21"/>
          <w:szCs w:val="21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affect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professiona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43434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educatio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43434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43434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43434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mus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43434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submitte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43434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a'nd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56" w:lineRule="auto"/>
        <w:ind w:left="3421" w:right="2317" w:firstLine="-319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approved</w:t>
      </w:r>
      <w:r>
        <w:rPr>
          <w:rFonts w:ascii="Arial" w:hAnsi="Arial" w:cs="Arial" w:eastAsia="Arial"/>
          <w:sz w:val="21"/>
          <w:szCs w:val="21"/>
          <w:color w:val="343434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6"/>
        </w:rPr>
        <w:t>Prof</w:t>
      </w:r>
      <w:r>
        <w:rPr>
          <w:rFonts w:ascii="Arial" w:hAnsi="Arial" w:cs="Arial" w:eastAsia="Arial"/>
          <w:sz w:val="21"/>
          <w:szCs w:val="21"/>
          <w:color w:val="343434"/>
          <w:spacing w:val="-2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4B4B4D"/>
          <w:spacing w:val="-10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6"/>
        </w:rPr>
        <w:t>sional</w:t>
      </w:r>
      <w:r>
        <w:rPr>
          <w:rFonts w:ascii="Arial" w:hAnsi="Arial" w:cs="Arial" w:eastAsia="Arial"/>
          <w:sz w:val="21"/>
          <w:szCs w:val="21"/>
          <w:color w:val="343434"/>
          <w:spacing w:val="-15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Ed</w:t>
      </w:r>
      <w:r>
        <w:rPr>
          <w:rFonts w:ascii="Arial" w:hAnsi="Arial" w:cs="Arial" w:eastAsia="Arial"/>
          <w:sz w:val="21"/>
          <w:szCs w:val="21"/>
          <w:color w:val="343434"/>
          <w:spacing w:val="-8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4B4B4D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atio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43434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Committe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434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43434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Facult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4"/>
        </w:rPr>
        <w:t>Senat</w:t>
      </w:r>
      <w:r>
        <w:rPr>
          <w:rFonts w:ascii="Arial" w:hAnsi="Arial" w:cs="Arial" w:eastAsia="Arial"/>
          <w:sz w:val="21"/>
          <w:szCs w:val="21"/>
          <w:color w:val="343434"/>
          <w:spacing w:val="-7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4B4B4D"/>
          <w:spacing w:val="0"/>
          <w:w w:val="136"/>
        </w:rPr>
        <w:t>:</w:t>
      </w:r>
      <w:r>
        <w:rPr>
          <w:rFonts w:ascii="Arial" w:hAnsi="Arial" w:cs="Arial" w:eastAsia="Arial"/>
          <w:sz w:val="21"/>
          <w:szCs w:val="21"/>
          <w:color w:val="4B4B4D"/>
          <w:spacing w:val="0"/>
          <w:w w:val="136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5"/>
        </w:rPr>
        <w:t>Profes</w:t>
      </w:r>
      <w:r>
        <w:rPr>
          <w:rFonts w:ascii="Arial" w:hAnsi="Arial" w:cs="Arial" w:eastAsia="Arial"/>
          <w:sz w:val="21"/>
          <w:szCs w:val="21"/>
          <w:color w:val="343434"/>
          <w:spacing w:val="-9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4B4B4D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5"/>
        </w:rPr>
        <w:t>onal</w:t>
      </w:r>
      <w:r>
        <w:rPr>
          <w:rFonts w:ascii="Arial" w:hAnsi="Arial" w:cs="Arial" w:eastAsia="Arial"/>
          <w:sz w:val="21"/>
          <w:szCs w:val="21"/>
          <w:color w:val="343434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Ed</w:t>
      </w:r>
      <w:r>
        <w:rPr>
          <w:rFonts w:ascii="Arial" w:hAnsi="Arial" w:cs="Arial" w:eastAsia="Arial"/>
          <w:sz w:val="21"/>
          <w:szCs w:val="21"/>
          <w:color w:val="343434"/>
          <w:spacing w:val="-6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4B4B4D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4B4B4D"/>
          <w:spacing w:val="-7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tio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43434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Committe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434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4"/>
        </w:rPr>
        <w:t>Ch</w:t>
      </w:r>
      <w:r>
        <w:rPr>
          <w:rFonts w:ascii="Arial" w:hAnsi="Arial" w:cs="Arial" w:eastAsia="Arial"/>
          <w:sz w:val="21"/>
          <w:szCs w:val="21"/>
          <w:color w:val="343434"/>
          <w:spacing w:val="-3"/>
          <w:w w:val="104"/>
        </w:rPr>
        <w:t>a</w:t>
      </w:r>
      <w:r>
        <w:rPr>
          <w:rFonts w:ascii="Arial" w:hAnsi="Arial" w:cs="Arial" w:eastAsia="Arial"/>
          <w:sz w:val="21"/>
          <w:szCs w:val="21"/>
          <w:color w:val="4B4B4D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9"/>
        </w:rPr>
        <w:t>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auto"/>
        <w:ind w:left="342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Genera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5"/>
        </w:rPr>
        <w:t>Educa</w:t>
      </w:r>
      <w:r>
        <w:rPr>
          <w:rFonts w:ascii="Arial" w:hAnsi="Arial" w:cs="Arial" w:eastAsia="Arial"/>
          <w:sz w:val="21"/>
          <w:szCs w:val="21"/>
          <w:color w:val="343434"/>
          <w:spacing w:val="-9"/>
          <w:w w:val="105"/>
        </w:rPr>
        <w:t>t</w:t>
      </w:r>
      <w:r>
        <w:rPr>
          <w:rFonts w:ascii="Arial" w:hAnsi="Arial" w:cs="Arial" w:eastAsia="Arial"/>
          <w:sz w:val="21"/>
          <w:szCs w:val="21"/>
          <w:color w:val="4B4B4D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8"/>
        </w:rPr>
        <w:t>on</w:t>
      </w:r>
      <w:r>
        <w:rPr>
          <w:rFonts w:ascii="Arial" w:hAnsi="Arial" w:cs="Arial" w:eastAsia="Arial"/>
          <w:sz w:val="21"/>
          <w:szCs w:val="21"/>
          <w:color w:val="343434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Curriculum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Ad</w:t>
      </w:r>
      <w:r>
        <w:rPr>
          <w:rFonts w:ascii="Arial" w:hAnsi="Arial" w:cs="Arial" w:eastAsia="Arial"/>
          <w:sz w:val="21"/>
          <w:szCs w:val="21"/>
          <w:color w:val="343434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4B4B4D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B4B4D"/>
          <w:spacing w:val="-9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ory</w:t>
      </w:r>
      <w:r>
        <w:rPr>
          <w:rFonts w:ascii="Arial" w:hAnsi="Arial" w:cs="Arial" w:eastAsia="Arial"/>
          <w:sz w:val="21"/>
          <w:szCs w:val="21"/>
          <w:color w:val="343434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3"/>
        </w:rPr>
        <w:t>Committ</w:t>
      </w:r>
      <w:r>
        <w:rPr>
          <w:rFonts w:ascii="Arial" w:hAnsi="Arial" w:cs="Arial" w:eastAsia="Arial"/>
          <w:sz w:val="21"/>
          <w:szCs w:val="21"/>
          <w:color w:val="343434"/>
          <w:spacing w:val="-3"/>
          <w:w w:val="104"/>
        </w:rPr>
        <w:t>e</w:t>
      </w:r>
      <w:r>
        <w:rPr>
          <w:rFonts w:ascii="Arial" w:hAnsi="Arial" w:cs="Arial" w:eastAsia="Arial"/>
          <w:sz w:val="21"/>
          <w:szCs w:val="21"/>
          <w:color w:val="4B4B4D"/>
          <w:spacing w:val="0"/>
          <w:w w:val="114"/>
        </w:rPr>
        <w:t>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auto"/>
        <w:ind w:left="3385" w:right="5982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434"/>
          <w:spacing w:val="0"/>
          <w:w w:val="104"/>
        </w:rPr>
        <w:t>Chair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auto"/>
        <w:ind w:left="3385" w:right="4031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43434"/>
          <w:spacing w:val="-4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B4B4D"/>
          <w:spacing w:val="-9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ult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43434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Senat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434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5"/>
        </w:rPr>
        <w:t>President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auto"/>
        <w:ind w:left="342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Curriculum</w:t>
      </w:r>
      <w:r>
        <w:rPr>
          <w:rFonts w:ascii="Arial" w:hAnsi="Arial" w:cs="Arial" w:eastAsia="Arial"/>
          <w:sz w:val="21"/>
          <w:szCs w:val="21"/>
          <w:color w:val="343434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Catalo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343434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Review</w:t>
      </w:r>
      <w:r>
        <w:rPr>
          <w:rFonts w:ascii="Arial" w:hAnsi="Arial" w:cs="Arial" w:eastAsia="Arial"/>
          <w:sz w:val="21"/>
          <w:szCs w:val="21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4"/>
        </w:rPr>
        <w:t>Committee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4" w:after="0" w:line="240" w:lineRule="auto"/>
        <w:ind w:left="342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Provost</w:t>
      </w:r>
      <w:r>
        <w:rPr>
          <w:rFonts w:ascii="Arial" w:hAnsi="Arial" w:cs="Arial" w:eastAsia="Arial"/>
          <w:sz w:val="21"/>
          <w:szCs w:val="21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VP</w:t>
      </w:r>
      <w:r>
        <w:rPr>
          <w:rFonts w:ascii="Arial" w:hAnsi="Arial" w:cs="Arial" w:eastAsia="Arial"/>
          <w:sz w:val="21"/>
          <w:szCs w:val="21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Academi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343434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4"/>
        </w:rPr>
        <w:t>Affairs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480" w:bottom="280" w:left="1180" w:right="1080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2255" w:right="1699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00"/>
          <w:i/>
        </w:rPr>
        <w:t>STATE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97"/>
          <w:i/>
        </w:rPr>
        <w:t>COUNCI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97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-4"/>
          <w:w w:val="97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00"/>
          <w:i/>
        </w:rPr>
        <w:t>HIGHER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00"/>
          <w:i/>
        </w:rPr>
        <w:t>EDUCATION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93"/>
          <w:i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-3"/>
          <w:w w:val="9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14141"/>
          <w:spacing w:val="0"/>
          <w:w w:val="106"/>
          <w:i/>
        </w:rPr>
        <w:t>VIRGINIA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1" w:after="0" w:line="203" w:lineRule="exact"/>
        <w:ind w:left="2041" w:right="137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7.936623pt;margin-top:19.835094pt;width:449.482395pt;height:518.536822pt;mso-position-horizontal-relative:page;mso-position-vertical-relative:paragraph;z-index:-360" coordorigin="1559,397" coordsize="8990,10371">
            <v:group style="position:absolute;left:1616;top:404;width:2;height:10349" coordorigin="1616,404" coordsize="2,10349">
              <v:shape style="position:absolute;left:1616;top:404;width:2;height:10349" coordorigin="1616,404" coordsize="0,10349" path="m1616,10753l1616,404e" filled="f" stroked="t" strokeweight=".71831pt" strokecolor="#000000">
                <v:path arrowok="t"/>
              </v:shape>
            </v:group>
            <v:group style="position:absolute;left:1681;top:9283;width:8670;height:2" coordorigin="1681,9283" coordsize="8670,2">
              <v:shape style="position:absolute;left:1681;top:9283;width:8670;height:2" coordorigin="1681,9283" coordsize="8670,0" path="m1681,9283l10351,9283e" filled="f" stroked="t" strokeweight=".71831pt" strokecolor="#000000">
                <v:path arrowok="t"/>
              </v:shape>
            </v:group>
            <v:group style="position:absolute;left:1674;top:10031;width:8663;height:2" coordorigin="1674,10031" coordsize="8663,2">
              <v:shape style="position:absolute;left:1674;top:10031;width:8663;height:2" coordorigin="1674,10031" coordsize="8663,0" path="m1674,10031l10336,10031e" filled="f" stroked="t" strokeweight=".71831pt" strokecolor="#000000">
                <v:path arrowok="t"/>
              </v:shape>
            </v:group>
            <v:group style="position:absolute;left:1566;top:10732;width:8878;height:2" coordorigin="1566,10732" coordsize="8878,2">
              <v:shape style="position:absolute;left:1566;top:10732;width:8878;height:2" coordorigin="1566,10732" coordsize="8878,0" path="m1566,10732l10444,10732e" filled="f" stroked="t" strokeweight=".71831pt" strokecolor="#000000">
                <v:path arrowok="t"/>
              </v:shape>
            </v:group>
            <v:group style="position:absolute;left:4468;top:433;width:6070;height:2" coordorigin="4468,433" coordsize="6070,2">
              <v:shape style="position:absolute;left:4468;top:433;width:6070;height:2" coordorigin="4468,433" coordsize="6070,0" path="m4468,433l10538,433e" filled="f" stroked="t" strokeweight="1.077465pt" strokecolor="#000000">
                <v:path arrowok="t"/>
              </v:shape>
            </v:group>
            <v:group style="position:absolute;left:1760;top:706;width:704;height:2" coordorigin="1760,706" coordsize="704,2">
              <v:shape style="position:absolute;left:1760;top:706;width:704;height:2" coordorigin="1760,706" coordsize="704,0" path="m1760,706l2464,706e" filled="f" stroked="t" strokeweight="2.873239pt" strokecolor="#000000">
                <v:path arrowok="t"/>
              </v:shape>
            </v:group>
            <v:group style="position:absolute;left:1753;top:749;width:8670;height:2" coordorigin="1753,749" coordsize="8670,2">
              <v:shape style="position:absolute;left:1753;top:749;width:8670;height:2" coordorigin="1753,749" coordsize="8670,0" path="m1753,749l10423,749e" filled="f" stroked="t" strokeweight="1.077465pt" strokecolor="#000000">
                <v:path arrowok="t"/>
              </v:shape>
            </v:group>
            <v:group style="position:absolute;left:1745;top:1406;width:8670;height:2" coordorigin="1745,1406" coordsize="8670,2">
              <v:shape style="position:absolute;left:1745;top:1406;width:8670;height:2" coordorigin="1745,1406" coordsize="8670,0" path="m1745,1406l10415,1406e" filled="f" stroked="t" strokeweight=".71831pt" strokecolor="#000000">
                <v:path arrowok="t"/>
              </v:shape>
            </v:group>
            <v:group style="position:absolute;left:10473;top:433;width:2;height:10328" coordorigin="10473,433" coordsize="2,10328">
              <v:shape style="position:absolute;left:10473;top:433;width:2;height:10328" coordorigin="10473,433" coordsize="0,10328" path="m10473,10760l10473,433e" filled="f" stroked="t" strokeweight=".71831pt" strokecolor="#000000">
                <v:path arrowok="t"/>
              </v:shape>
            </v:group>
            <v:group style="position:absolute;left:1775;top:437;width:2686;height:276" coordorigin="1775,437" coordsize="2686,276">
              <v:shape style="position:absolute;left:1775;top:437;width:2686;height:276" coordorigin="1775,437" coordsize="2686,276" path="m1775,437l4461,437,4461,713,1775,713,1775,437e" filled="t" fillcolor="#414141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414141"/>
          <w:spacing w:val="0"/>
          <w:w w:val="100"/>
          <w:position w:val="-1"/>
        </w:rPr>
        <w:t>PROPOSA</w:t>
      </w:r>
      <w:r>
        <w:rPr>
          <w:rFonts w:ascii="Arial" w:hAnsi="Arial" w:cs="Arial" w:eastAsia="Arial"/>
          <w:sz w:val="18"/>
          <w:szCs w:val="18"/>
          <w:color w:val="414141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414141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14141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8"/>
          <w:szCs w:val="18"/>
          <w:color w:val="414141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414141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14141"/>
          <w:spacing w:val="0"/>
          <w:w w:val="107"/>
          <w:position w:val="-1"/>
        </w:rPr>
        <w:t>ORGANJZ</w:t>
      </w:r>
      <w:r>
        <w:rPr>
          <w:rFonts w:ascii="Arial" w:hAnsi="Arial" w:cs="Arial" w:eastAsia="Arial"/>
          <w:sz w:val="18"/>
          <w:szCs w:val="18"/>
          <w:color w:val="414141"/>
          <w:spacing w:val="-4"/>
          <w:w w:val="107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565656"/>
          <w:spacing w:val="0"/>
          <w:w w:val="107"/>
          <w:position w:val="-1"/>
        </w:rPr>
        <w:t>TIONA</w:t>
      </w:r>
      <w:r>
        <w:rPr>
          <w:rFonts w:ascii="Arial" w:hAnsi="Arial" w:cs="Arial" w:eastAsia="Arial"/>
          <w:sz w:val="18"/>
          <w:szCs w:val="18"/>
          <w:color w:val="565656"/>
          <w:spacing w:val="0"/>
          <w:w w:val="107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565656"/>
          <w:spacing w:val="-22"/>
          <w:w w:val="107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14141"/>
          <w:spacing w:val="0"/>
          <w:w w:val="100"/>
          <w:position w:val="-1"/>
        </w:rPr>
        <w:t>CHANGE</w:t>
      </w:r>
      <w:r>
        <w:rPr>
          <w:rFonts w:ascii="Arial" w:hAnsi="Arial" w:cs="Arial" w:eastAsia="Arial"/>
          <w:sz w:val="18"/>
          <w:szCs w:val="18"/>
          <w:color w:val="414141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14141"/>
          <w:spacing w:val="0"/>
          <w:w w:val="100"/>
          <w:position w:val="-1"/>
        </w:rPr>
        <w:t>COVE</w:t>
      </w:r>
      <w:r>
        <w:rPr>
          <w:rFonts w:ascii="Arial" w:hAnsi="Arial" w:cs="Arial" w:eastAsia="Arial"/>
          <w:sz w:val="18"/>
          <w:szCs w:val="18"/>
          <w:color w:val="414141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414141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14141"/>
          <w:spacing w:val="0"/>
          <w:w w:val="103"/>
          <w:position w:val="-1"/>
        </w:rPr>
        <w:t>SHEET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3" w:after="0" w:line="240" w:lineRule="auto"/>
        <w:ind w:left="22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4F4F4"/>
          <w:w w:val="114"/>
        </w:rPr>
        <w:t>l'a</w:t>
      </w:r>
      <w:r>
        <w:rPr>
          <w:rFonts w:ascii="Times New Roman" w:hAnsi="Times New Roman" w:cs="Times New Roman" w:eastAsia="Times New Roman"/>
          <w:sz w:val="20"/>
          <w:szCs w:val="20"/>
          <w:color w:val="F4F4F4"/>
          <w:spacing w:val="-21"/>
          <w:w w:val="115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CFCFCF"/>
          <w:spacing w:val="-30"/>
          <w:w w:val="139"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color w:val="F4F4F4"/>
          <w:spacing w:val="0"/>
          <w:w w:val="6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F4F4F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F4F4F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F4F4F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F4F4F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4F4F4"/>
          <w:spacing w:val="0"/>
          <w:w w:val="125"/>
        </w:rPr>
        <w:t>Ct'lll'ntllnfonnation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" w:right="-20"/>
        <w:jc w:val="left"/>
        <w:tabs>
          <w:tab w:pos="178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16"/>
        </w:rPr>
        <w:t>Institution: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</w:r>
      <w:r>
        <w:rPr>
          <w:rFonts w:ascii="Courier New" w:hAnsi="Courier New" w:cs="Courier New" w:eastAsia="Courier New"/>
          <w:sz w:val="22"/>
          <w:szCs w:val="22"/>
          <w:color w:val="414141"/>
          <w:spacing w:val="0"/>
          <w:w w:val="100"/>
        </w:rPr>
        <w:t>Radford</w:t>
      </w:r>
      <w:r>
        <w:rPr>
          <w:rFonts w:ascii="Courier New" w:hAnsi="Courier New" w:cs="Courier New" w:eastAsia="Courier New"/>
          <w:sz w:val="22"/>
          <w:szCs w:val="22"/>
          <w:color w:val="414141"/>
          <w:spacing w:val="51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414141"/>
          <w:spacing w:val="0"/>
          <w:w w:val="106"/>
        </w:rPr>
        <w:t>University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1"/>
          <w:w w:val="11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9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5"/>
        </w:rPr>
        <w:t>Nature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20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3"/>
        </w:rPr>
        <w:t>Propose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3"/>
        </w:rPr>
        <w:t>Change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i.e.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reorganize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terminate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institutional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5"/>
        </w:rPr>
        <w:t>unit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6"/>
        </w:rPr>
        <w:t>).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u w:val="thick" w:color="000000"/>
        </w:rPr>
        <w:t>summariz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detaile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descriptio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319" w:lineRule="auto"/>
        <w:ind w:left="566" w:right="88" w:firstLine="-101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86.915489pt;margin-top:58.634861pt;width:433.140845pt;height:.1pt;mso-position-horizontal-relative:page;mso-position-vertical-relative:paragraph;z-index:-359" coordorigin="1738,1173" coordsize="8663,2">
            <v:shape style="position:absolute;left:1738;top:1173;width:8663;height:2" coordorigin="1738,1173" coordsize="8663,0" path="m1738,1173l10401,1173e" filled="f" stroked="t" strokeweight="1.07746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copie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9"/>
        </w:rPr>
        <w:t>institution'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8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resultant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0"/>
        </w:rPr>
        <w:t>chart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2"/>
          <w:w w:val="11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58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58"/>
        </w:rPr>
        <w:t> </w:t>
      </w:r>
      <w:r>
        <w:rPr>
          <w:rFonts w:ascii="Courier New" w:hAnsi="Courier New" w:cs="Courier New" w:eastAsia="Courier New"/>
          <w:sz w:val="22"/>
          <w:szCs w:val="22"/>
          <w:color w:val="565656"/>
          <w:spacing w:val="0"/>
          <w:w w:val="100"/>
        </w:rPr>
        <w:t>Change</w:t>
      </w:r>
      <w:r>
        <w:rPr>
          <w:rFonts w:ascii="Courier New" w:hAnsi="Courier New" w:cs="Courier New" w:eastAsia="Courier New"/>
          <w:sz w:val="22"/>
          <w:szCs w:val="22"/>
          <w:color w:val="565656"/>
          <w:spacing w:val="37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414141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2"/>
          <w:szCs w:val="22"/>
          <w:color w:val="414141"/>
          <w:spacing w:val="21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414141"/>
          <w:spacing w:val="0"/>
          <w:w w:val="100"/>
        </w:rPr>
        <w:t>name</w:t>
      </w:r>
      <w:r>
        <w:rPr>
          <w:rFonts w:ascii="Courier New" w:hAnsi="Courier New" w:cs="Courier New" w:eastAsia="Courier New"/>
          <w:sz w:val="22"/>
          <w:szCs w:val="22"/>
          <w:color w:val="414141"/>
          <w:spacing w:val="44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565656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2"/>
          <w:szCs w:val="22"/>
          <w:color w:val="565656"/>
          <w:spacing w:val="21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565656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2"/>
          <w:szCs w:val="22"/>
          <w:color w:val="565656"/>
          <w:spacing w:val="8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565656"/>
          <w:spacing w:val="0"/>
          <w:w w:val="100"/>
        </w:rPr>
        <w:t>Department</w:t>
      </w:r>
      <w:r>
        <w:rPr>
          <w:rFonts w:ascii="Courier New" w:hAnsi="Courier New" w:cs="Courier New" w:eastAsia="Courier New"/>
          <w:sz w:val="22"/>
          <w:szCs w:val="22"/>
          <w:color w:val="565656"/>
          <w:spacing w:val="82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414141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2"/>
          <w:szCs w:val="22"/>
          <w:color w:val="414141"/>
          <w:spacing w:val="3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414141"/>
          <w:spacing w:val="0"/>
          <w:w w:val="100"/>
        </w:rPr>
        <w:t>Interior</w:t>
      </w:r>
      <w:r>
        <w:rPr>
          <w:rFonts w:ascii="Courier New" w:hAnsi="Courier New" w:cs="Courier New" w:eastAsia="Courier New"/>
          <w:sz w:val="22"/>
          <w:szCs w:val="22"/>
          <w:color w:val="414141"/>
          <w:spacing w:val="5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414141"/>
          <w:spacing w:val="0"/>
          <w:w w:val="100"/>
        </w:rPr>
        <w:t>Design</w:t>
      </w:r>
      <w:r>
        <w:rPr>
          <w:rFonts w:ascii="Courier New" w:hAnsi="Courier New" w:cs="Courier New" w:eastAsia="Courier New"/>
          <w:sz w:val="22"/>
          <w:szCs w:val="22"/>
          <w:color w:val="414141"/>
          <w:spacing w:val="48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414141"/>
          <w:spacing w:val="0"/>
          <w:w w:val="107"/>
        </w:rPr>
        <w:t>and</w:t>
      </w:r>
      <w:r>
        <w:rPr>
          <w:rFonts w:ascii="Courier New" w:hAnsi="Courier New" w:cs="Courier New" w:eastAsia="Courier New"/>
          <w:sz w:val="22"/>
          <w:szCs w:val="22"/>
          <w:color w:val="414141"/>
          <w:spacing w:val="0"/>
          <w:w w:val="107"/>
        </w:rPr>
        <w:t> </w:t>
      </w:r>
      <w:r>
        <w:rPr>
          <w:rFonts w:ascii="Courier New" w:hAnsi="Courier New" w:cs="Courier New" w:eastAsia="Courier New"/>
          <w:sz w:val="22"/>
          <w:szCs w:val="22"/>
          <w:color w:val="414141"/>
          <w:spacing w:val="0"/>
          <w:w w:val="100"/>
        </w:rPr>
        <w:t>Fashion</w:t>
      </w:r>
      <w:r>
        <w:rPr>
          <w:rFonts w:ascii="Courier New" w:hAnsi="Courier New" w:cs="Courier New" w:eastAsia="Courier New"/>
          <w:sz w:val="22"/>
          <w:szCs w:val="22"/>
          <w:color w:val="414141"/>
          <w:spacing w:val="48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414141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2"/>
          <w:szCs w:val="22"/>
          <w:color w:val="414141"/>
          <w:spacing w:val="1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414141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2"/>
          <w:szCs w:val="22"/>
          <w:color w:val="414141"/>
          <w:spacing w:val="24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565656"/>
          <w:spacing w:val="0"/>
          <w:w w:val="100"/>
        </w:rPr>
        <w:t>Department</w:t>
      </w:r>
      <w:r>
        <w:rPr>
          <w:rFonts w:ascii="Courier New" w:hAnsi="Courier New" w:cs="Courier New" w:eastAsia="Courier New"/>
          <w:sz w:val="22"/>
          <w:szCs w:val="22"/>
          <w:color w:val="565656"/>
          <w:spacing w:val="86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565656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2"/>
          <w:szCs w:val="22"/>
          <w:color w:val="565656"/>
          <w:spacing w:val="4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414141"/>
          <w:spacing w:val="0"/>
          <w:w w:val="109"/>
        </w:rPr>
        <w:t>Desig</w:t>
      </w:r>
      <w:r>
        <w:rPr>
          <w:rFonts w:ascii="Courier New" w:hAnsi="Courier New" w:cs="Courier New" w:eastAsia="Courier New"/>
          <w:sz w:val="22"/>
          <w:szCs w:val="22"/>
          <w:color w:val="414141"/>
          <w:spacing w:val="-9"/>
          <w:w w:val="109"/>
        </w:rPr>
        <w:t>n</w:t>
      </w:r>
      <w:r>
        <w:rPr>
          <w:rFonts w:ascii="Courier New" w:hAnsi="Courier New" w:cs="Courier New" w:eastAsia="Courier New"/>
          <w:sz w:val="22"/>
          <w:szCs w:val="22"/>
          <w:color w:val="696969"/>
          <w:spacing w:val="0"/>
          <w:w w:val="109"/>
        </w:rPr>
        <w:t>.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451" w:right="644" w:firstLine="-273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414141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41414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4"/>
        </w:rPr>
        <w:t>Purpos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2"/>
        </w:rPr>
        <w:t>Propose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5"/>
        </w:rPr>
        <w:t>Chang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8"/>
          <w:w w:val="11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58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u w:val="thick" w:color="000000"/>
        </w:rPr>
        <w:t>summariz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reason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detaile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descriptio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8"/>
        </w:rPr>
        <w:t>page.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1" w:after="0" w:line="291" w:lineRule="auto"/>
        <w:ind w:left="365" w:right="216"/>
        <w:jc w:val="both"/>
        <w:rPr>
          <w:rFonts w:ascii="Courier New" w:hAnsi="Courier New" w:cs="Courier New" w:eastAsia="Courier New"/>
          <w:sz w:val="17"/>
          <w:szCs w:val="17"/>
        </w:rPr>
      </w:pPr>
      <w:rPr/>
      <w:r>
        <w:rPr>
          <w:rFonts w:ascii="Courier New" w:hAnsi="Courier New" w:cs="Courier New" w:eastAsia="Courier New"/>
          <w:sz w:val="17"/>
          <w:szCs w:val="17"/>
          <w:color w:val="414141"/>
          <w:spacing w:val="0"/>
          <w:w w:val="100"/>
        </w:rPr>
        <w:t>T</w:t>
      </w:r>
      <w:r>
        <w:rPr>
          <w:rFonts w:ascii="Courier New" w:hAnsi="Courier New" w:cs="Courier New" w:eastAsia="Courier New"/>
          <w:sz w:val="17"/>
          <w:szCs w:val="17"/>
          <w:color w:val="414141"/>
          <w:spacing w:val="-5"/>
          <w:w w:val="100"/>
        </w:rPr>
        <w:t>h</w:t>
      </w:r>
      <w:r>
        <w:rPr>
          <w:rFonts w:ascii="Courier New" w:hAnsi="Courier New" w:cs="Courier New" w:eastAsia="Courier New"/>
          <w:sz w:val="17"/>
          <w:szCs w:val="17"/>
          <w:color w:val="696969"/>
          <w:spacing w:val="0"/>
          <w:w w:val="100"/>
        </w:rPr>
        <w:t>e</w:t>
      </w:r>
      <w:r>
        <w:rPr>
          <w:rFonts w:ascii="Courier New" w:hAnsi="Courier New" w:cs="Courier New" w:eastAsia="Courier New"/>
          <w:sz w:val="17"/>
          <w:szCs w:val="17"/>
          <w:color w:val="696969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696969"/>
          <w:spacing w:val="0"/>
          <w:w w:val="100"/>
        </w:rPr>
        <w:t>current</w:t>
      </w:r>
      <w:r>
        <w:rPr>
          <w:rFonts w:ascii="Courier New" w:hAnsi="Courier New" w:cs="Courier New" w:eastAsia="Courier New"/>
          <w:sz w:val="17"/>
          <w:szCs w:val="17"/>
          <w:color w:val="696969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414141"/>
          <w:spacing w:val="0"/>
          <w:w w:val="100"/>
        </w:rPr>
        <w:t>department</w:t>
      </w:r>
      <w:r>
        <w:rPr>
          <w:rFonts w:ascii="Courier New" w:hAnsi="Courier New" w:cs="Courier New" w:eastAsia="Courier New"/>
          <w:sz w:val="17"/>
          <w:szCs w:val="17"/>
          <w:color w:val="414141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0"/>
          <w:w w:val="100"/>
        </w:rPr>
        <w:t>name,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0"/>
          <w:w w:val="100"/>
        </w:rPr>
        <w:t>Interior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4"/>
          <w:w w:val="10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0"/>
          <w:w w:val="100"/>
        </w:rPr>
        <w:t>Design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4"/>
          <w:w w:val="10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0"/>
          <w:w w:val="100"/>
        </w:rPr>
        <w:t>Fashion,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2"/>
          <w:w w:val="10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0"/>
          <w:w w:val="100"/>
        </w:rPr>
        <w:t>no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0"/>
          <w:w w:val="10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414141"/>
          <w:spacing w:val="0"/>
          <w:w w:val="100"/>
        </w:rPr>
        <w:t>longer</w:t>
      </w:r>
      <w:r>
        <w:rPr>
          <w:rFonts w:ascii="Courier New" w:hAnsi="Courier New" w:cs="Courier New" w:eastAsia="Courier New"/>
          <w:sz w:val="17"/>
          <w:szCs w:val="17"/>
          <w:color w:val="414141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414141"/>
          <w:spacing w:val="0"/>
          <w:w w:val="100"/>
        </w:rPr>
        <w:t>re</w:t>
      </w:r>
      <w:r>
        <w:rPr>
          <w:rFonts w:ascii="Courier New" w:hAnsi="Courier New" w:cs="Courier New" w:eastAsia="Courier New"/>
          <w:sz w:val="17"/>
          <w:szCs w:val="17"/>
          <w:color w:val="414141"/>
          <w:spacing w:val="-5"/>
          <w:w w:val="100"/>
        </w:rPr>
        <w:t>f</w:t>
      </w:r>
      <w:r>
        <w:rPr>
          <w:rFonts w:ascii="Courier New" w:hAnsi="Courier New" w:cs="Courier New" w:eastAsia="Courier New"/>
          <w:sz w:val="17"/>
          <w:szCs w:val="17"/>
          <w:color w:val="696969"/>
          <w:spacing w:val="0"/>
          <w:w w:val="100"/>
        </w:rPr>
        <w:t>lects</w:t>
      </w:r>
      <w:r>
        <w:rPr>
          <w:rFonts w:ascii="Courier New" w:hAnsi="Courier New" w:cs="Courier New" w:eastAsia="Courier New"/>
          <w:sz w:val="17"/>
          <w:szCs w:val="17"/>
          <w:color w:val="696969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0"/>
          <w:w w:val="105"/>
        </w:rPr>
        <w:t>the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0"/>
          <w:w w:val="105"/>
        </w:rPr>
        <w:t> 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0"/>
          <w:w w:val="100"/>
        </w:rPr>
        <w:t>diversity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7"/>
          <w:w w:val="10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414141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17"/>
          <w:szCs w:val="17"/>
          <w:color w:val="414141"/>
          <w:spacing w:val="7"/>
          <w:w w:val="10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0"/>
          <w:w w:val="100"/>
        </w:rPr>
        <w:t>presented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696969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7"/>
          <w:szCs w:val="17"/>
          <w:color w:val="696969"/>
          <w:spacing w:val="6"/>
          <w:w w:val="10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0"/>
          <w:w w:val="10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0"/>
          <w:w w:val="100"/>
        </w:rPr>
        <w:t>department.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414141"/>
          <w:spacing w:val="0"/>
          <w:w w:val="100"/>
        </w:rPr>
        <w:t>After</w:t>
      </w:r>
      <w:r>
        <w:rPr>
          <w:rFonts w:ascii="Courier New" w:hAnsi="Courier New" w:cs="Courier New" w:eastAsia="Courier New"/>
          <w:sz w:val="17"/>
          <w:szCs w:val="17"/>
          <w:color w:val="414141"/>
          <w:spacing w:val="7"/>
          <w:w w:val="10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0"/>
          <w:w w:val="100"/>
        </w:rPr>
        <w:t>research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696969"/>
          <w:spacing w:val="0"/>
          <w:w w:val="104"/>
        </w:rPr>
        <w:t>discussi</w:t>
      </w:r>
      <w:r>
        <w:rPr>
          <w:rFonts w:ascii="Courier New" w:hAnsi="Courier New" w:cs="Courier New" w:eastAsia="Courier New"/>
          <w:sz w:val="17"/>
          <w:szCs w:val="17"/>
          <w:color w:val="696969"/>
          <w:spacing w:val="-27"/>
          <w:w w:val="104"/>
        </w:rPr>
        <w:t>o</w:t>
      </w:r>
      <w:r>
        <w:rPr>
          <w:rFonts w:ascii="Courier New" w:hAnsi="Courier New" w:cs="Courier New" w:eastAsia="Courier New"/>
          <w:sz w:val="17"/>
          <w:szCs w:val="17"/>
          <w:color w:val="414141"/>
          <w:spacing w:val="0"/>
          <w:w w:val="121"/>
        </w:rPr>
        <w:t>n</w:t>
      </w:r>
      <w:r>
        <w:rPr>
          <w:rFonts w:ascii="Courier New" w:hAnsi="Courier New" w:cs="Courier New" w:eastAsia="Courier New"/>
          <w:sz w:val="17"/>
          <w:szCs w:val="17"/>
          <w:color w:val="414141"/>
          <w:spacing w:val="0"/>
          <w:w w:val="121"/>
        </w:rPr>
        <w:t> 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0"/>
          <w:w w:val="10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0"/>
          <w:w w:val="100"/>
        </w:rPr>
        <w:t>department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7"/>
          <w:w w:val="10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414141"/>
          <w:spacing w:val="0"/>
          <w:w w:val="100"/>
        </w:rPr>
        <w:t>decided</w:t>
      </w:r>
      <w:r>
        <w:rPr>
          <w:rFonts w:ascii="Courier New" w:hAnsi="Courier New" w:cs="Courier New" w:eastAsia="Courier New"/>
          <w:sz w:val="17"/>
          <w:szCs w:val="17"/>
          <w:color w:val="414141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0"/>
          <w:w w:val="100"/>
        </w:rPr>
        <w:t>Design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0"/>
          <w:w w:val="100"/>
        </w:rPr>
        <w:t>better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0"/>
          <w:w w:val="10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0"/>
          <w:w w:val="100"/>
        </w:rPr>
        <w:t>reflects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414141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7"/>
          <w:szCs w:val="17"/>
          <w:color w:val="414141"/>
          <w:spacing w:val="2"/>
          <w:w w:val="10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0"/>
          <w:w w:val="100"/>
        </w:rPr>
        <w:t>diversity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7"/>
          <w:szCs w:val="17"/>
          <w:color w:val="565656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7"/>
          <w:szCs w:val="17"/>
          <w:color w:val="414141"/>
          <w:spacing w:val="0"/>
          <w:w w:val="109"/>
        </w:rPr>
        <w:t>p</w:t>
      </w:r>
      <w:r>
        <w:rPr>
          <w:rFonts w:ascii="Courier New" w:hAnsi="Courier New" w:cs="Courier New" w:eastAsia="Courier New"/>
          <w:sz w:val="17"/>
          <w:szCs w:val="17"/>
          <w:color w:val="414141"/>
          <w:spacing w:val="-19"/>
          <w:w w:val="109"/>
        </w:rPr>
        <w:t>r</w:t>
      </w:r>
      <w:r>
        <w:rPr>
          <w:rFonts w:ascii="Courier New" w:hAnsi="Courier New" w:cs="Courier New" w:eastAsia="Courier New"/>
          <w:sz w:val="17"/>
          <w:szCs w:val="17"/>
          <w:color w:val="696969"/>
          <w:spacing w:val="0"/>
          <w:w w:val="104"/>
        </w:rPr>
        <w:t>ogr</w:t>
      </w:r>
      <w:r>
        <w:rPr>
          <w:rFonts w:ascii="Courier New" w:hAnsi="Courier New" w:cs="Courier New" w:eastAsia="Courier New"/>
          <w:sz w:val="17"/>
          <w:szCs w:val="17"/>
          <w:color w:val="696969"/>
          <w:spacing w:val="1"/>
          <w:w w:val="104"/>
        </w:rPr>
        <w:t>a</w:t>
      </w:r>
      <w:r>
        <w:rPr>
          <w:rFonts w:ascii="Courier New" w:hAnsi="Courier New" w:cs="Courier New" w:eastAsia="Courier New"/>
          <w:sz w:val="17"/>
          <w:szCs w:val="17"/>
          <w:color w:val="414141"/>
          <w:spacing w:val="0"/>
          <w:w w:val="105"/>
        </w:rPr>
        <w:t>m</w:t>
      </w:r>
      <w:r>
        <w:rPr>
          <w:rFonts w:ascii="Courier New" w:hAnsi="Courier New" w:cs="Courier New" w:eastAsia="Courier New"/>
          <w:sz w:val="17"/>
          <w:szCs w:val="17"/>
          <w:color w:val="414141"/>
          <w:spacing w:val="-11"/>
          <w:w w:val="105"/>
        </w:rPr>
        <w:t>s</w:t>
      </w:r>
      <w:r>
        <w:rPr>
          <w:rFonts w:ascii="Courier New" w:hAnsi="Courier New" w:cs="Courier New" w:eastAsia="Courier New"/>
          <w:sz w:val="17"/>
          <w:szCs w:val="17"/>
          <w:color w:val="696969"/>
          <w:spacing w:val="0"/>
          <w:w w:val="113"/>
        </w:rPr>
        <w:t>.</w:t>
      </w:r>
      <w:r>
        <w:rPr>
          <w:rFonts w:ascii="Courier New" w:hAnsi="Courier New" w:cs="Courier New" w:eastAsia="Courier New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86.197182pt;margin-top:-6.188184pt;width:433.140845pt;height:.1pt;mso-position-horizontal-relative:page;mso-position-vertical-relative:paragraph;z-index:-358" coordorigin="1724,-124" coordsize="8663,2">
            <v:shape style="position:absolute;left:1724;top:-124;width:8663;height:2" coordorigin="1724,-124" coordsize="8663,0" path="m1724,-124l10387,-124e" filled="f" stroked="t" strokeweight=".7183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4"/>
        </w:rPr>
        <w:t>Propose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7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4"/>
        </w:rPr>
        <w:t>Change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chec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9"/>
        </w:rPr>
        <w:t>one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0"/>
        </w:rPr>
        <w:t>).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37" w:lineRule="exact"/>
        <w:ind w:left="839" w:right="-20"/>
        <w:jc w:val="left"/>
        <w:tabs>
          <w:tab w:pos="48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28"/>
          <w:position w:val="-1"/>
        </w:rPr>
        <w:t>SIMPLE_QL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45"/>
          <w:w w:val="128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28"/>
          <w:position w:val="-1"/>
        </w:rPr>
        <w:t>COMPLEX_Q_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Sz w:w="12240" w:h="15840"/>
          <w:pgMar w:top="1480" w:bottom="280" w:left="1560" w:right="1720"/>
        </w:sectPr>
      </w:pPr>
      <w:rPr/>
    </w:p>
    <w:p>
      <w:pPr>
        <w:spacing w:before="33" w:after="0" w:line="252" w:lineRule="auto"/>
        <w:ind w:left="825" w:right="-56" w:firstLine="1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85.11972pt;margin-top:58.706818pt;width:432.78169pt;height:.1pt;mso-position-horizontal-relative:page;mso-position-vertical-relative:paragraph;z-index:-357" coordorigin="1702,1174" coordsize="8656,2">
            <v:shape style="position:absolute;left:1702;top:1174;width:8656;height:2" coordorigin="1702,1174" coordsize="8656,0" path="m1702,1174l10358,1174e" filled="f" stroked="t" strokeweight="1.07746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simple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9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5"/>
        </w:rPr>
        <w:t>institutio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2"/>
          <w:w w:val="106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-3"/>
          <w:w w:val="173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mission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curriculum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fundin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7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65"/>
        </w:rPr>
        <w:t>II</w:t>
      </w:r>
      <w:r>
        <w:rPr>
          <w:rFonts w:ascii="Arial" w:hAnsi="Arial" w:cs="Arial" w:eastAsia="Arial"/>
          <w:sz w:val="21"/>
          <w:szCs w:val="21"/>
          <w:color w:val="414141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7"/>
        </w:rPr>
        <w:t>optional.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comple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4"/>
        </w:rPr>
        <w:t>submit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55"/>
        </w:rPr>
        <w:t>II</w:t>
      </w:r>
      <w:r>
        <w:rPr>
          <w:rFonts w:ascii="Arial" w:hAnsi="Arial" w:cs="Arial" w:eastAsia="Arial"/>
          <w:sz w:val="21"/>
          <w:szCs w:val="21"/>
          <w:color w:val="414141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4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2"/>
          <w:w w:val="103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58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560" w:right="1720"/>
          <w:cols w:num="2" w:equalWidth="0">
            <w:col w:w="4005" w:space="828"/>
            <w:col w:w="4127"/>
          </w:cols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5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14141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color w:val="41414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3"/>
        </w:rPr>
        <w:t>propose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3"/>
        </w:rPr>
        <w:t>change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4"/>
        </w:rPr>
        <w:t>establishment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0"/>
        </w:rPr>
        <w:t>off-campu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15"/>
        </w:rPr>
        <w:t>instructional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20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5"/>
        </w:rPr>
        <w:t>site?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5" w:after="0" w:line="240" w:lineRule="auto"/>
        <w:ind w:left="825" w:right="-20"/>
        <w:jc w:val="left"/>
        <w:tabs>
          <w:tab w:pos="1420" w:val="left"/>
          <w:tab w:pos="2140" w:val="left"/>
          <w:tab w:pos="28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78"/>
        </w:rPr>
        <w:t>0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529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partially-exempt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-1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exempt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7"/>
        </w:rPr>
        <w:t>site?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6" w:after="0" w:line="238" w:lineRule="exact"/>
        <w:ind w:left="2190" w:right="-20"/>
        <w:jc w:val="left"/>
        <w:tabs>
          <w:tab w:pos="4560" w:val="left"/>
          <w:tab w:pos="548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-1"/>
        </w:rPr>
        <w:t>PARTIALLY-EXEMPT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76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-1"/>
        </w:rPr>
        <w:t>NON-EXEMPT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9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129"/>
          <w:position w:val="-1"/>
        </w:rPr>
        <w:t>_Q_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560" w:right="1720"/>
        </w:sectPr>
      </w:pPr>
      <w:rPr/>
    </w:p>
    <w:p>
      <w:pPr>
        <w:spacing w:before="33" w:after="0" w:line="250" w:lineRule="auto"/>
        <w:ind w:left="2190" w:right="-56" w:firstLine="1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6"/>
        </w:rPr>
        <w:t>partially-exempt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8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6"/>
        </w:rPr>
        <w:t>please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6"/>
        </w:rPr>
        <w:t>documentatio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6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8"/>
        </w:rPr>
        <w:t>statu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2"/>
          <w:w w:val="109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58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33" w:after="0" w:line="250" w:lineRule="auto"/>
        <w:ind w:right="278" w:firstLine="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non-exempt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94"/>
        </w:rPr>
        <w:t>II1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7"/>
        </w:rPr>
        <w:t>this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9"/>
        </w:rPr>
        <w:t>form.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560" w:right="1720"/>
          <w:cols w:num="2" w:equalWidth="0">
            <w:col w:w="4549" w:space="937"/>
            <w:col w:w="3474"/>
          </w:cols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560" w:right="1720"/>
        </w:sectPr>
      </w:pPr>
      <w:rPr/>
    </w:p>
    <w:p>
      <w:pPr>
        <w:spacing w:before="33" w:after="0" w:line="240" w:lineRule="auto"/>
        <w:ind w:left="135" w:right="-7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2"/>
        </w:rPr>
        <w:t>Approval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3"/>
        </w:rPr>
        <w:t>Boar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1"/>
        </w:rPr>
        <w:t>Visitor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2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507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45"/>
          <w:szCs w:val="45"/>
          <w:color w:val="414141"/>
          <w:w w:val="76"/>
          <w:position w:val="-2"/>
        </w:rPr>
        <w:t>KJ</w:t>
      </w:r>
      <w:r>
        <w:rPr>
          <w:rFonts w:ascii="Arial" w:hAnsi="Arial" w:cs="Arial" w:eastAsia="Arial"/>
          <w:sz w:val="45"/>
          <w:szCs w:val="45"/>
          <w:color w:val="414141"/>
          <w:spacing w:val="-9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-2"/>
        </w:rPr>
        <w:t>Chec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-2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-2"/>
        </w:rPr>
        <w:t>box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-2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-2"/>
        </w:rPr>
        <w:t>BO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-2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-2"/>
        </w:rPr>
        <w:t>approval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-2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2"/>
          <w:position w:val="-2"/>
        </w:rPr>
        <w:t>neede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7"/>
          <w:w w:val="103"/>
          <w:position w:val="-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27"/>
          <w:position w:val="-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560" w:right="1720"/>
          <w:cols w:num="2" w:equalWidth="0">
            <w:col w:w="4039" w:space="356"/>
            <w:col w:w="4565"/>
          </w:cols>
        </w:sectPr>
      </w:pPr>
      <w:rPr/>
    </w:p>
    <w:p>
      <w:pPr>
        <w:spacing w:before="42" w:after="0" w:line="240" w:lineRule="auto"/>
        <w:ind w:left="128" w:right="-7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0"/>
        </w:rPr>
        <w:t>Propose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0"/>
        </w:rPr>
        <w:t>Effective-Date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7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5"/>
        </w:rPr>
        <w:t>Organizational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15"/>
        </w:rPr>
        <w:t>Change.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66" w:right="-20"/>
        <w:jc w:val="left"/>
        <w:tabs>
          <w:tab w:pos="1720" w:val="left"/>
        </w:tabs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Arial" w:hAnsi="Arial" w:cs="Arial" w:eastAsia="Arial"/>
          <w:sz w:val="22"/>
          <w:szCs w:val="22"/>
          <w:color w:val="414141"/>
          <w:spacing w:val="0"/>
          <w:w w:val="153"/>
        </w:rPr>
        <w:t>August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53"/>
        </w:rPr>
        <w:t>1,</w:t>
      </w:r>
      <w:r>
        <w:rPr>
          <w:rFonts w:ascii="Arial" w:hAnsi="Arial" w:cs="Arial" w:eastAsia="Arial"/>
          <w:sz w:val="22"/>
          <w:szCs w:val="22"/>
          <w:color w:val="414141"/>
          <w:spacing w:val="0"/>
          <w:w w:val="153"/>
        </w:rPr>
        <w:t> </w:t>
      </w:r>
      <w:r>
        <w:rPr>
          <w:rFonts w:ascii="Arial" w:hAnsi="Arial" w:cs="Arial" w:eastAsia="Arial"/>
          <w:sz w:val="22"/>
          <w:szCs w:val="22"/>
          <w:color w:val="414141"/>
          <w:spacing w:val="12"/>
          <w:w w:val="153"/>
        </w:rPr>
        <w:t> </w:t>
      </w:r>
      <w:r>
        <w:rPr>
          <w:rFonts w:ascii="Courier New" w:hAnsi="Courier New" w:cs="Courier New" w:eastAsia="Courier New"/>
          <w:sz w:val="25"/>
          <w:szCs w:val="25"/>
          <w:color w:val="414141"/>
          <w:spacing w:val="0"/>
          <w:w w:val="110"/>
        </w:rPr>
        <w:t>2013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5" w:lineRule="auto"/>
        <w:ind w:left="114" w:right="367" w:firstLine="7"/>
        <w:jc w:val="left"/>
        <w:tabs>
          <w:tab w:pos="48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Signed: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381"/>
        </w:rPr>
        <w:t>------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128"/>
          <w:w w:val="38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381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95"/>
          <w:w w:val="38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4"/>
          <w:w w:val="426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858585"/>
          <w:spacing w:val="0"/>
          <w:w w:val="426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858585"/>
          <w:spacing w:val="-134"/>
          <w:w w:val="42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58585"/>
          <w:spacing w:val="0"/>
          <w:w w:val="426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85858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5858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406"/>
        </w:rPr>
        <w:t>----­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4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8"/>
        </w:rPr>
        <w:t>Title: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3" w:lineRule="exact"/>
        <w:ind w:right="-20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14141"/>
          <w:w w:val="107"/>
          <w:position w:val="7"/>
        </w:rPr>
        <w:t>Dat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-5"/>
          <w:w w:val="107"/>
          <w:position w:val="7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56"/>
          <w:position w:val="7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8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696969"/>
          <w:spacing w:val="0"/>
          <w:w w:val="178"/>
          <w:position w:val="-5"/>
        </w:rPr>
        <w:t>-----------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0" w:after="0" w:line="274" w:lineRule="exact"/>
        <w:ind w:left="7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10"/>
        </w:rPr>
        <w:t>Phone: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696969"/>
          <w:spacing w:val="0"/>
          <w:w w:val="290"/>
          <w:position w:val="0"/>
        </w:rPr>
        <w:t>--------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sectPr>
      <w:type w:val="continuous"/>
      <w:pgSz w:w="12240" w:h="15840"/>
      <w:pgMar w:top="1480" w:bottom="280" w:left="1560" w:right="1720"/>
      <w:cols w:num="2" w:equalWidth="0">
        <w:col w:w="5282" w:space="858"/>
        <w:col w:w="2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2012-11-27T13:03:45Z</dcterms:created>
  <dcterms:modified xsi:type="dcterms:W3CDTF">2012-11-27T13:03:45Z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2012-11-25T00:00:00Z</vt:filetime>
  </property>
  <property fmtid="{D5CDD505-2E9C-101B-9397-08002B2CF9AE}" pid="3" name="LastSaved">
    <vt:filetime>2012-11-27T00:00:00Z</vt:filetime>
  </property>
</Properties>
</file>